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1844"/>
        <w:gridCol w:w="424"/>
        <w:gridCol w:w="1134"/>
        <w:gridCol w:w="2127"/>
        <w:gridCol w:w="143"/>
        <w:gridCol w:w="1387"/>
        <w:gridCol w:w="171"/>
        <w:gridCol w:w="1666"/>
      </w:tblGrid>
      <w:tr w:rsidR="00F51E02" w:rsidRPr="00A12D78" w:rsidTr="00D24F75">
        <w:tc>
          <w:tcPr>
            <w:tcW w:w="5000" w:type="pct"/>
            <w:gridSpan w:val="9"/>
            <w:shd w:val="clear" w:color="auto" w:fill="D6E3BC" w:themeFill="accent3" w:themeFillTint="66"/>
          </w:tcPr>
          <w:p w:rsidR="00F51E02" w:rsidRPr="00A12D78" w:rsidRDefault="00F51E02">
            <w:pPr>
              <w:jc w:val="center"/>
              <w:rPr>
                <w:rFonts w:ascii="Baskerville Old Face" w:hAnsi="Baskerville Old Face"/>
                <w:b/>
                <w:lang w:val="gl-ES"/>
              </w:rPr>
            </w:pPr>
            <w:bookmarkStart w:id="0" w:name="_GoBack"/>
            <w:bookmarkEnd w:id="0"/>
            <w:r w:rsidRPr="00A12D78">
              <w:rPr>
                <w:rFonts w:ascii="Baskerville Old Face" w:hAnsi="Baskerville Old Face"/>
                <w:b/>
                <w:lang w:val="gl-ES"/>
              </w:rPr>
              <w:t>DATOS PERSOAIS</w:t>
            </w:r>
          </w:p>
        </w:tc>
      </w:tr>
      <w:tr w:rsidR="0036442F" w:rsidRPr="00A12D78" w:rsidTr="00D24F75">
        <w:tc>
          <w:tcPr>
            <w:tcW w:w="952" w:type="pct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Primeiro apelido</w:t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  <w:t xml:space="preserve">: </w:t>
            </w:r>
            <w:r w:rsidR="005117A7" w:rsidRPr="00A12D78">
              <w:rPr>
                <w:rFonts w:ascii="Baskerville Old Face" w:hAnsi="Baskerville Old Face"/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7A7" w:rsidRPr="00A12D78">
              <w:rPr>
                <w:rFonts w:ascii="Baskerville Old Face" w:hAnsi="Baskerville Old Face"/>
                <w:b/>
                <w:lang w:val="gl-ES"/>
              </w:rPr>
              <w:instrText xml:space="preserve"> FORMTEXT </w:instrText>
            </w:r>
            <w:r w:rsidR="005117A7" w:rsidRPr="00A12D78">
              <w:rPr>
                <w:rFonts w:ascii="Baskerville Old Face" w:hAnsi="Baskerville Old Face"/>
                <w:b/>
                <w:lang w:val="gl-ES"/>
              </w:rPr>
            </w:r>
            <w:r w:rsidR="005117A7" w:rsidRPr="00A12D78">
              <w:rPr>
                <w:rFonts w:ascii="Baskerville Old Face" w:hAnsi="Baskerville Old Face"/>
                <w:b/>
                <w:lang w:val="gl-ES"/>
              </w:rPr>
              <w:fldChar w:fldCharType="separate"/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5117A7" w:rsidRPr="00A12D78">
              <w:rPr>
                <w:rFonts w:ascii="Baskerville Old Face" w:hAnsi="Baskerville Old Face"/>
                <w:b/>
                <w:lang w:val="gl-ES"/>
              </w:rPr>
              <w:fldChar w:fldCharType="end"/>
            </w:r>
            <w:r w:rsidR="005117A7" w:rsidRPr="00A12D78">
              <w:rPr>
                <w:rFonts w:ascii="Baskerville Old Face" w:hAnsi="Baskerville Old Face"/>
                <w:lang w:val="gl-ES"/>
              </w:rPr>
              <w:t xml:space="preserve"> </w:t>
            </w:r>
          </w:p>
        </w:tc>
        <w:tc>
          <w:tcPr>
            <w:tcW w:w="839" w:type="pct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Segundo apelido</w:t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  <w:instrText xml:space="preserve"> FORMTEXT </w:instrText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  <w:fldChar w:fldCharType="separate"/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153347">
              <w:rPr>
                <w:rFonts w:ascii="Baskerville Old Face" w:hAnsi="Baskerville Old Face"/>
                <w:b/>
                <w:lang w:val="gl-ES"/>
              </w:rPr>
              <w:t> </w:t>
            </w:r>
            <w:r w:rsidR="006D5ADF" w:rsidRPr="00A12D78">
              <w:rPr>
                <w:rFonts w:ascii="Baskerville Old Face" w:hAnsi="Baskerville Old Face"/>
                <w:b/>
                <w:lang w:val="gl-ES"/>
              </w:rPr>
              <w:fldChar w:fldCharType="end"/>
            </w:r>
          </w:p>
        </w:tc>
        <w:tc>
          <w:tcPr>
            <w:tcW w:w="709" w:type="pct"/>
            <w:gridSpan w:val="2"/>
          </w:tcPr>
          <w:p w:rsidR="00C63533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Nome</w:t>
            </w:r>
            <w:r w:rsidR="00CB3AE4" w:rsidRPr="00A12D78">
              <w:rPr>
                <w:rFonts w:ascii="Baskerville Old Face" w:hAnsi="Baskerville Old Face"/>
                <w:lang w:val="gl-ES"/>
              </w:rPr>
              <w:t xml:space="preserve"> </w:t>
            </w:r>
          </w:p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B97645">
              <w:rPr>
                <w:rFonts w:ascii="Baskerville Old Face" w:hAnsi="Baskerville Old Face"/>
                <w:lang w:val="gl-ES"/>
              </w:rPr>
              <w:t> </w:t>
            </w:r>
            <w:r w:rsidR="00B97645">
              <w:rPr>
                <w:rFonts w:ascii="Baskerville Old Face" w:hAnsi="Baskerville Old Face"/>
                <w:lang w:val="gl-ES"/>
              </w:rPr>
              <w:t> </w:t>
            </w:r>
            <w:r w:rsidR="00B97645">
              <w:rPr>
                <w:rFonts w:ascii="Baskerville Old Face" w:hAnsi="Baskerville Old Face"/>
                <w:lang w:val="gl-ES"/>
              </w:rPr>
              <w:t> </w:t>
            </w:r>
            <w:r w:rsidR="00B97645">
              <w:rPr>
                <w:rFonts w:ascii="Baskerville Old Face" w:hAnsi="Baskerville Old Face"/>
                <w:lang w:val="gl-ES"/>
              </w:rPr>
              <w:t> </w:t>
            </w:r>
            <w:r w:rsidR="00B97645">
              <w:rPr>
                <w:rFonts w:ascii="Baskerville Old Face" w:hAnsi="Baskerville Old Face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1"/>
          </w:p>
        </w:tc>
        <w:tc>
          <w:tcPr>
            <w:tcW w:w="968" w:type="pct"/>
          </w:tcPr>
          <w:p w:rsidR="00C63533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Sexo</w:t>
            </w:r>
            <w:r w:rsidRPr="00A12D78">
              <w:rPr>
                <w:rFonts w:ascii="Baskerville Old Face" w:hAnsi="Baskerville Old Face"/>
                <w:lang w:val="gl-ES"/>
              </w:rPr>
              <w:t>:</w:t>
            </w:r>
          </w:p>
          <w:p w:rsidR="00F51E02" w:rsidRPr="00A12D78" w:rsidRDefault="00F51E02" w:rsidP="00A41A4E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lang w:val="gl-ES"/>
              </w:rPr>
              <w:t xml:space="preserve">varón </w:t>
            </w:r>
            <w:r w:rsidR="00C63533">
              <w:rPr>
                <w:rFonts w:ascii="Baskerville Old Face" w:hAnsi="Baskerville Old Face"/>
                <w:lang w:val="gl-ES"/>
              </w:rPr>
              <w:t xml:space="preserve">   </w:t>
            </w:r>
            <w:sdt>
              <w:sdtPr>
                <w:rPr>
                  <w:rFonts w:ascii="Baskerville Old Face" w:hAnsi="Baskerville Old Face"/>
                  <w:lang w:val="gl-ES"/>
                </w:rPr>
                <w:id w:val="6675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4E"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sdtContent>
            </w:sdt>
            <w:r w:rsidR="00C63533">
              <w:rPr>
                <w:rFonts w:ascii="Baskerville Old Face" w:hAnsi="Baskerville Old Face"/>
                <w:lang w:val="gl-ES"/>
              </w:rPr>
              <w:t xml:space="preserve">          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="0036442F" w:rsidRPr="00A12D78">
              <w:rPr>
                <w:rFonts w:ascii="Baskerville Old Face" w:hAnsi="Baskerville Old Face"/>
                <w:lang w:val="gl-ES"/>
              </w:rPr>
              <w:t xml:space="preserve">       </w:t>
            </w:r>
            <w:r w:rsidR="00C63533">
              <w:rPr>
                <w:rFonts w:ascii="Baskerville Old Face" w:hAnsi="Baskerville Old Face"/>
                <w:lang w:val="gl-ES"/>
              </w:rPr>
              <w:t xml:space="preserve">          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muller </w:t>
            </w:r>
            <w:r w:rsidR="005117A7">
              <w:rPr>
                <w:rFonts w:ascii="Baskerville Old Face" w:hAnsi="Baskerville Old Face"/>
                <w:lang w:val="gl-ES"/>
              </w:rPr>
              <w:t xml:space="preserve"> </w:t>
            </w:r>
            <w:r w:rsidR="00C63533">
              <w:rPr>
                <w:rFonts w:ascii="Baskerville Old Face" w:hAnsi="Baskerville Old Face"/>
                <w:lang w:val="gl-ES"/>
              </w:rPr>
              <w:t xml:space="preserve"> </w:t>
            </w:r>
            <w:sdt>
              <w:sdtPr>
                <w:rPr>
                  <w:rFonts w:ascii="Baskerville Old Face" w:hAnsi="Baskerville Old Face"/>
                  <w:lang w:val="gl-ES"/>
                </w:rPr>
                <w:id w:val="5738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4E">
                  <w:rPr>
                    <w:rFonts w:ascii="MS Gothic" w:eastAsia="MS Gothic" w:hAnsi="MS Gothic" w:hint="eastAsia"/>
                    <w:lang w:val="gl-ES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3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550C74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Data de nacemento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o39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2"/>
          </w:p>
        </w:tc>
        <w:tc>
          <w:tcPr>
            <w:tcW w:w="758" w:type="pct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Nacionalidade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3"/>
          </w:p>
        </w:tc>
      </w:tr>
      <w:tr w:rsidR="0036442F" w:rsidRPr="00A12D78" w:rsidTr="00D24F75">
        <w:tc>
          <w:tcPr>
            <w:tcW w:w="952" w:type="pct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Localidade de nacemento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="006D5ADF"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" w:name="Texto41"/>
            <w:r w:rsidR="006D5ADF"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="006D5ADF" w:rsidRPr="00A12D78">
              <w:rPr>
                <w:rFonts w:ascii="Baskerville Old Face" w:hAnsi="Baskerville Old Face"/>
                <w:lang w:val="gl-ES"/>
              </w:rPr>
            </w:r>
            <w:r w:rsidR="006D5ADF"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6D5ADF"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4"/>
          </w:p>
        </w:tc>
        <w:tc>
          <w:tcPr>
            <w:tcW w:w="839" w:type="pct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Provincia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="00042256"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5"/>
          </w:p>
        </w:tc>
        <w:tc>
          <w:tcPr>
            <w:tcW w:w="709" w:type="pct"/>
            <w:gridSpan w:val="2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País  de nacemento</w:t>
            </w:r>
            <w:r w:rsidR="00042256" w:rsidRPr="00A12D78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" w:name="Texto43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6"/>
          </w:p>
        </w:tc>
        <w:tc>
          <w:tcPr>
            <w:tcW w:w="968" w:type="pct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C63533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DN</w:t>
            </w:r>
            <w:r w:rsidR="0036442F" w:rsidRPr="00C63533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I/</w:t>
            </w:r>
            <w:r w:rsidRPr="00C63533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PASAPORTE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: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</w:p>
        </w:tc>
        <w:tc>
          <w:tcPr>
            <w:tcW w:w="1532" w:type="pct"/>
            <w:gridSpan w:val="4"/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Enderezo a efectos de notificación</w:t>
            </w:r>
            <w:r w:rsidR="00DC6BBC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="00DC6BBC">
              <w:rPr>
                <w:rFonts w:ascii="Baskerville Old Face" w:hAnsi="Baskerville Old Face"/>
                <w:b/>
                <w:vertAlign w:val="subscript"/>
                <w:lang w:val="gl-ES"/>
              </w:rPr>
              <w:t>(1)</w:t>
            </w:r>
            <w:r w:rsidRPr="00A12D78">
              <w:rPr>
                <w:rFonts w:ascii="Baskerville Old Face" w:hAnsi="Baskerville Old Face"/>
                <w:lang w:val="gl-ES"/>
              </w:rPr>
              <w:t>:</w:t>
            </w:r>
            <w:r w:rsidR="00DC6BBC">
              <w:rPr>
                <w:rFonts w:ascii="Baskerville Old Face" w:hAnsi="Baskerville Old Face"/>
                <w:lang w:val="gl-ES"/>
              </w:rPr>
              <w:t xml:space="preserve"> </w:t>
            </w:r>
            <w:r w:rsidR="00DC6BBC">
              <w:rPr>
                <w:rFonts w:ascii="Baskerville Old Face" w:hAnsi="Baskerville Old Face"/>
                <w:vertAlign w:val="subscript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7"/>
          </w:p>
        </w:tc>
      </w:tr>
      <w:tr w:rsidR="0036442F" w:rsidRPr="00A12D78" w:rsidTr="00D24F75">
        <w:tc>
          <w:tcPr>
            <w:tcW w:w="952" w:type="pct"/>
            <w:tcBorders>
              <w:bottom w:val="single" w:sz="4" w:space="0" w:color="auto"/>
            </w:tcBorders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Localidade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8"/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Provincia</w:t>
            </w:r>
            <w:r w:rsidR="00042256" w:rsidRPr="00A12D78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9"/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Código postal</w:t>
            </w:r>
            <w:r w:rsidR="00042256" w:rsidRPr="00A12D78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bookmarkStart w:id="10" w:name="Texto2"/>
            <w:r w:rsidR="00C63533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63533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="00C63533">
              <w:rPr>
                <w:rFonts w:ascii="Baskerville Old Face" w:hAnsi="Baskerville Old Face"/>
                <w:lang w:val="gl-ES"/>
              </w:rPr>
            </w:r>
            <w:r w:rsidR="00C63533">
              <w:rPr>
                <w:rFonts w:ascii="Baskerville Old Face" w:hAnsi="Baskerville Old Face"/>
                <w:lang w:val="gl-ES"/>
              </w:rPr>
              <w:fldChar w:fldCharType="separate"/>
            </w:r>
            <w:r w:rsidR="00C63533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C63533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C63533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C63533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C63533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C63533">
              <w:rPr>
                <w:rFonts w:ascii="Baskerville Old Face" w:hAnsi="Baskerville Old Face"/>
                <w:lang w:val="gl-ES"/>
              </w:rPr>
              <w:fldChar w:fldCharType="end"/>
            </w:r>
            <w:bookmarkEnd w:id="10"/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País</w:t>
            </w:r>
            <w:r w:rsidR="00042256" w:rsidRPr="00A12D78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11"/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F51E02" w:rsidRPr="00A12D78" w:rsidRDefault="00F51E02" w:rsidP="00D24F75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Teléfono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6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12"/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:rsidR="00F51E02" w:rsidRPr="00A12D78" w:rsidRDefault="00F51E02" w:rsidP="00F55367">
            <w:pPr>
              <w:rPr>
                <w:rFonts w:ascii="Baskerville Old Face" w:hAnsi="Baskerville Old Face"/>
                <w:lang w:val="gl-ES"/>
              </w:rPr>
            </w:pPr>
            <w:r w:rsidRPr="00C63533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Correo electrónico</w:t>
            </w:r>
            <w:r w:rsidR="00BF03B7">
              <w:rPr>
                <w:rFonts w:ascii="Baskerville Old Face" w:hAnsi="Baskerville Old Face"/>
                <w:lang w:val="gl-ES"/>
              </w:rPr>
              <w:t xml:space="preserve">: </w:t>
            </w:r>
            <w:r w:rsidR="00F55367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67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="00F55367">
              <w:rPr>
                <w:rFonts w:ascii="Baskerville Old Face" w:hAnsi="Baskerville Old Face"/>
                <w:lang w:val="gl-ES"/>
              </w:rPr>
            </w:r>
            <w:r w:rsidR="00F55367">
              <w:rPr>
                <w:rFonts w:ascii="Baskerville Old Face" w:hAnsi="Baskerville Old Face"/>
                <w:lang w:val="gl-ES"/>
              </w:rPr>
              <w:fldChar w:fldCharType="separate"/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lang w:val="gl-ES"/>
              </w:rPr>
              <w:fldChar w:fldCharType="end"/>
            </w:r>
            <w:r w:rsidR="00F55367">
              <w:rPr>
                <w:rFonts w:ascii="Baskerville Old Face" w:hAnsi="Baskerville Old Face"/>
                <w:lang w:val="gl-ES"/>
              </w:rPr>
              <w:t>@</w:t>
            </w:r>
            <w:r w:rsidR="00F55367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367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="00F55367">
              <w:rPr>
                <w:rFonts w:ascii="Baskerville Old Face" w:hAnsi="Baskerville Old Face"/>
                <w:lang w:val="gl-ES"/>
              </w:rPr>
            </w:r>
            <w:r w:rsidR="00F55367">
              <w:rPr>
                <w:rFonts w:ascii="Baskerville Old Face" w:hAnsi="Baskerville Old Face"/>
                <w:lang w:val="gl-ES"/>
              </w:rPr>
              <w:fldChar w:fldCharType="separate"/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55367">
              <w:rPr>
                <w:rFonts w:ascii="Baskerville Old Face" w:hAnsi="Baskerville Old Face"/>
                <w:lang w:val="gl-ES"/>
              </w:rPr>
              <w:fldChar w:fldCharType="end"/>
            </w:r>
          </w:p>
        </w:tc>
      </w:tr>
      <w:tr w:rsidR="00570A0A" w:rsidRPr="00B679EC" w:rsidTr="00D24F75">
        <w:tc>
          <w:tcPr>
            <w:tcW w:w="5000" w:type="pct"/>
            <w:gridSpan w:val="9"/>
            <w:shd w:val="clear" w:color="auto" w:fill="C2D69B" w:themeFill="accent3" w:themeFillTint="99"/>
          </w:tcPr>
          <w:p w:rsidR="00570A0A" w:rsidRPr="00A12D78" w:rsidRDefault="00570A0A">
            <w:pPr>
              <w:jc w:val="center"/>
              <w:rPr>
                <w:rFonts w:ascii="Baskerville Old Face" w:hAnsi="Baskerville Old Face"/>
                <w:b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DATOS ACADÉMICOS</w:t>
            </w:r>
          </w:p>
        </w:tc>
      </w:tr>
      <w:tr w:rsidR="00570A0A" w:rsidRPr="00A12D78" w:rsidTr="00A41A4E">
        <w:tc>
          <w:tcPr>
            <w:tcW w:w="1984" w:type="pct"/>
            <w:gridSpan w:val="3"/>
          </w:tcPr>
          <w:p w:rsidR="00570A0A" w:rsidRPr="00A12D78" w:rsidRDefault="00C51D17" w:rsidP="00F203BC">
            <w:pPr>
              <w:rPr>
                <w:rFonts w:ascii="Baskerville Old Face" w:hAnsi="Baskerville Old Face"/>
                <w:lang w:val="gl-ES"/>
              </w:rPr>
            </w:pPr>
            <w:r>
              <w:rPr>
                <w:rFonts w:ascii="Baskerville Old Face" w:hAnsi="Baskerville Old Face"/>
                <w:b/>
                <w:lang w:val="gl-ES"/>
              </w:rPr>
              <w:t xml:space="preserve">Denominación de </w:t>
            </w:r>
            <w:r w:rsidR="00570A0A" w:rsidRPr="00A12D78">
              <w:rPr>
                <w:rFonts w:ascii="Baskerville Old Face" w:hAnsi="Baskerville Old Face"/>
                <w:b/>
                <w:lang w:val="gl-ES"/>
              </w:rPr>
              <w:t>Título de doutor</w:t>
            </w:r>
            <w:r w:rsidR="00570A0A" w:rsidRPr="00A12D78">
              <w:rPr>
                <w:rFonts w:ascii="Baskerville Old Face" w:hAnsi="Baskerville Old Face"/>
                <w:lang w:val="gl-ES"/>
              </w:rPr>
              <w:t xml:space="preserve">    </w:t>
            </w:r>
            <w:r w:rsidR="00F203BC"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203BC"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="00F203BC" w:rsidRPr="00A12D78">
              <w:rPr>
                <w:rFonts w:ascii="Baskerville Old Face" w:hAnsi="Baskerville Old Face"/>
                <w:lang w:val="gl-ES"/>
              </w:rPr>
            </w:r>
            <w:r w:rsidR="00F203BC"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F203BC" w:rsidRPr="00A12D78">
              <w:rPr>
                <w:rFonts w:ascii="Baskerville Old Face" w:hAnsi="Baskerville Old Face"/>
                <w:lang w:val="gl-ES"/>
              </w:rPr>
              <w:fldChar w:fldCharType="end"/>
            </w:r>
          </w:p>
        </w:tc>
        <w:tc>
          <w:tcPr>
            <w:tcW w:w="1549" w:type="pct"/>
            <w:gridSpan w:val="3"/>
          </w:tcPr>
          <w:p w:rsidR="00570A0A" w:rsidRPr="00A12D78" w:rsidRDefault="00570A0A" w:rsidP="00F203BC">
            <w:pPr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lang w:val="gl-ES"/>
              </w:rPr>
              <w:t>Universidade</w:t>
            </w:r>
            <w:r w:rsidR="00F203BC" w:rsidRPr="00A12D78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="00C51D17">
              <w:rPr>
                <w:rFonts w:ascii="Baskerville Old Face" w:hAnsi="Baskerville Old Face"/>
                <w:b/>
                <w:lang w:val="gl-ES"/>
              </w:rPr>
              <w:t>de expedición</w:t>
            </w:r>
            <w:r w:rsidR="00A41A4E">
              <w:rPr>
                <w:rFonts w:ascii="Baskerville Old Face" w:hAnsi="Baskerville Old Face"/>
                <w:b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13"/>
          </w:p>
        </w:tc>
        <w:tc>
          <w:tcPr>
            <w:tcW w:w="1467" w:type="pct"/>
            <w:gridSpan w:val="3"/>
          </w:tcPr>
          <w:p w:rsidR="00A41A4E" w:rsidRDefault="00570A0A">
            <w:pPr>
              <w:jc w:val="center"/>
              <w:rPr>
                <w:rFonts w:ascii="Baskerville Old Face" w:hAnsi="Baskerville Old Face"/>
                <w:lang w:val="gl-ES"/>
              </w:rPr>
            </w:pPr>
            <w:r w:rsidRPr="00C51D17">
              <w:rPr>
                <w:rFonts w:ascii="Baskerville Old Face" w:hAnsi="Baskerville Old Face"/>
                <w:b/>
                <w:lang w:val="gl-ES"/>
              </w:rPr>
              <w:t>Ano</w:t>
            </w: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</w:p>
          <w:p w:rsidR="00570A0A" w:rsidRPr="00A12D78" w:rsidRDefault="00570A0A">
            <w:pPr>
              <w:jc w:val="center"/>
              <w:rPr>
                <w:rFonts w:ascii="Baskerville Old Face" w:hAnsi="Baskerville Old Face"/>
                <w:lang w:val="gl-ES"/>
              </w:rPr>
            </w:pPr>
            <w:r w:rsidRPr="00A12D78">
              <w:rPr>
                <w:rFonts w:ascii="Baskerville Old Face" w:hAnsi="Baskerville Old Face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o18"/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  <w:bookmarkEnd w:id="14"/>
          </w:p>
        </w:tc>
      </w:tr>
      <w:tr w:rsidR="00C51D17" w:rsidRPr="00B679EC" w:rsidTr="00C51D17">
        <w:tc>
          <w:tcPr>
            <w:tcW w:w="5000" w:type="pct"/>
            <w:gridSpan w:val="9"/>
            <w:shd w:val="clear" w:color="auto" w:fill="C2D69B" w:themeFill="accent3" w:themeFillTint="99"/>
          </w:tcPr>
          <w:p w:rsidR="00C51D17" w:rsidRPr="00B679EC" w:rsidRDefault="00C51D17">
            <w:pPr>
              <w:jc w:val="center"/>
              <w:rPr>
                <w:rFonts w:ascii="Baskerville Old Face" w:hAnsi="Baskerville Old Face"/>
                <w:b/>
                <w:lang w:val="gl-ES"/>
              </w:rPr>
            </w:pPr>
            <w:r>
              <w:rPr>
                <w:rFonts w:ascii="Baskerville Old Face" w:hAnsi="Baskerville Old Face"/>
                <w:b/>
                <w:lang w:val="gl-ES"/>
              </w:rPr>
              <w:t>DATOS PROFESIONAIS</w:t>
            </w:r>
          </w:p>
        </w:tc>
      </w:tr>
      <w:tr w:rsidR="003D1D53" w:rsidRPr="00B679EC" w:rsidTr="00A41A4E">
        <w:tc>
          <w:tcPr>
            <w:tcW w:w="1984" w:type="pct"/>
            <w:gridSpan w:val="3"/>
          </w:tcPr>
          <w:p w:rsidR="003D1D53" w:rsidRPr="00A12D78" w:rsidRDefault="003D1D53" w:rsidP="00C51D17">
            <w:pPr>
              <w:rPr>
                <w:rFonts w:ascii="Baskerville Old Face" w:hAnsi="Baskerville Old Face"/>
                <w:b/>
                <w:lang w:val="gl-ES"/>
              </w:rPr>
            </w:pPr>
            <w:r>
              <w:rPr>
                <w:rFonts w:ascii="Baskerville Old Face" w:hAnsi="Baskerville Old Face"/>
                <w:b/>
                <w:lang w:val="gl-ES"/>
              </w:rPr>
              <w:t>Centro de adscrición</w:t>
            </w:r>
            <w:r w:rsidR="00C51D17">
              <w:rPr>
                <w:rFonts w:ascii="Baskerville Old Face" w:hAnsi="Baskerville Old Face"/>
                <w:b/>
                <w:lang w:val="gl-ES"/>
              </w:rPr>
              <w:t xml:space="preserve"> (universidade/Departamento)</w:t>
            </w:r>
            <w:r>
              <w:rPr>
                <w:rFonts w:ascii="Baskerville Old Face" w:hAnsi="Baskerville Old Face"/>
                <w:b/>
                <w:lang w:val="gl-ES"/>
              </w:rPr>
              <w:t xml:space="preserve">:  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679EC">
              <w:rPr>
                <w:rFonts w:ascii="Baskerville Old Face" w:hAnsi="Baskerville Old Face"/>
                <w:b/>
                <w:lang w:val="gl-ES"/>
              </w:rPr>
              <w:instrText xml:space="preserve"> FORMTEXT </w:instrText>
            </w:r>
            <w:r w:rsidRPr="00B679EC">
              <w:rPr>
                <w:rFonts w:ascii="Baskerville Old Face" w:hAnsi="Baskerville Old Face"/>
                <w:b/>
                <w:lang w:val="gl-ES"/>
              </w:rPr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separate"/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end"/>
            </w:r>
          </w:p>
        </w:tc>
        <w:tc>
          <w:tcPr>
            <w:tcW w:w="1549" w:type="pct"/>
            <w:gridSpan w:val="3"/>
          </w:tcPr>
          <w:p w:rsidR="003D1D53" w:rsidRPr="00A12D78" w:rsidRDefault="003D1D53" w:rsidP="00B679EC">
            <w:pPr>
              <w:jc w:val="center"/>
              <w:rPr>
                <w:rFonts w:ascii="Baskerville Old Face" w:hAnsi="Baskerville Old Face"/>
                <w:b/>
                <w:lang w:val="gl-ES"/>
              </w:rPr>
            </w:pPr>
            <w:r>
              <w:rPr>
                <w:rFonts w:ascii="Baskerville Old Face" w:hAnsi="Baskerville Old Face"/>
                <w:b/>
                <w:lang w:val="gl-ES"/>
              </w:rPr>
              <w:t xml:space="preserve">Categoría: 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679EC">
              <w:rPr>
                <w:rFonts w:ascii="Baskerville Old Face" w:hAnsi="Baskerville Old Face"/>
                <w:b/>
                <w:lang w:val="gl-ES"/>
              </w:rPr>
              <w:instrText xml:space="preserve"> FORMTEXT </w:instrText>
            </w:r>
            <w:r w:rsidRPr="00B679EC">
              <w:rPr>
                <w:rFonts w:ascii="Baskerville Old Face" w:hAnsi="Baskerville Old Face"/>
                <w:b/>
                <w:lang w:val="gl-ES"/>
              </w:rPr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separate"/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end"/>
            </w:r>
          </w:p>
        </w:tc>
        <w:tc>
          <w:tcPr>
            <w:tcW w:w="1467" w:type="pct"/>
            <w:gridSpan w:val="3"/>
          </w:tcPr>
          <w:p w:rsidR="003D1D53" w:rsidRPr="00B679EC" w:rsidRDefault="003D1D53">
            <w:pPr>
              <w:jc w:val="center"/>
              <w:rPr>
                <w:rFonts w:ascii="Baskerville Old Face" w:hAnsi="Baskerville Old Face"/>
                <w:b/>
                <w:lang w:val="gl-ES"/>
              </w:rPr>
            </w:pPr>
            <w:r w:rsidRPr="00B679EC">
              <w:rPr>
                <w:rFonts w:ascii="Baskerville Old Face" w:hAnsi="Baskerville Old Face"/>
                <w:b/>
                <w:lang w:val="gl-ES"/>
              </w:rPr>
              <w:t xml:space="preserve">Situación: 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679EC">
              <w:rPr>
                <w:rFonts w:ascii="Baskerville Old Face" w:hAnsi="Baskerville Old Face"/>
                <w:b/>
                <w:lang w:val="gl-ES"/>
              </w:rPr>
              <w:instrText xml:space="preserve"> FORMTEXT </w:instrText>
            </w:r>
            <w:r w:rsidRPr="00B679EC">
              <w:rPr>
                <w:rFonts w:ascii="Baskerville Old Face" w:hAnsi="Baskerville Old Face"/>
                <w:b/>
                <w:lang w:val="gl-ES"/>
              </w:rPr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separate"/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t> </w:t>
            </w:r>
            <w:r w:rsidRPr="00B679EC">
              <w:rPr>
                <w:rFonts w:ascii="Baskerville Old Face" w:hAnsi="Baskerville Old Face"/>
                <w:b/>
                <w:lang w:val="gl-ES"/>
              </w:rPr>
              <w:fldChar w:fldCharType="end"/>
            </w:r>
          </w:p>
        </w:tc>
      </w:tr>
      <w:tr w:rsidR="00BF03B7" w:rsidRPr="00A12D78" w:rsidTr="00BF03B7">
        <w:tc>
          <w:tcPr>
            <w:tcW w:w="5000" w:type="pct"/>
            <w:gridSpan w:val="9"/>
          </w:tcPr>
          <w:p w:rsidR="00BF03B7" w:rsidRDefault="00BF03B7" w:rsidP="00BF03B7">
            <w:pPr>
              <w:rPr>
                <w:rFonts w:ascii="Baskerville Old Face" w:hAnsi="Baskerville Old Face"/>
                <w:lang w:val="gl-ES"/>
              </w:rPr>
            </w:pPr>
            <w:r>
              <w:rPr>
                <w:rFonts w:ascii="Baskerville Old Face" w:hAnsi="Baskerville Old Face"/>
                <w:b/>
                <w:lang w:val="gl-ES"/>
              </w:rPr>
              <w:t xml:space="preserve">Liñas de investigación desenvolvidas   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lang w:val="gl-ES"/>
              </w:rPr>
            </w:r>
            <w:r w:rsidRPr="00A12D78">
              <w:rPr>
                <w:rFonts w:ascii="Baskerville Old Face" w:hAnsi="Baskerville Old Face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lang w:val="gl-ES"/>
              </w:rPr>
              <w:fldChar w:fldCharType="end"/>
            </w:r>
          </w:p>
        </w:tc>
      </w:tr>
    </w:tbl>
    <w:p w:rsidR="003B7381" w:rsidRPr="00A12D78" w:rsidRDefault="003B7381">
      <w:pPr>
        <w:rPr>
          <w:rFonts w:ascii="Baskerville Old Face" w:hAnsi="Baskerville Old Face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031"/>
        <w:gridCol w:w="2992"/>
        <w:gridCol w:w="899"/>
        <w:gridCol w:w="722"/>
        <w:gridCol w:w="2857"/>
      </w:tblGrid>
      <w:tr w:rsidR="00C84632" w:rsidRPr="00A12D78" w:rsidTr="00D24F75">
        <w:trPr>
          <w:trHeight w:val="608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84632" w:rsidRPr="00A12D78" w:rsidRDefault="00C84632" w:rsidP="00570A0A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REQUISITOS  INVESTIGADORES PARA A DIRECCIÓN DE TESES NA UNIVERSIDADE DE VIGO</w:t>
            </w:r>
          </w:p>
          <w:p w:rsidR="00C84632" w:rsidRPr="00A12D78" w:rsidRDefault="00C84632" w:rsidP="00570A0A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 (Só é necesario xustificar un  dos requisitos. Marque a súa opción e e cubra a xustificación correspondente)</w:t>
            </w:r>
          </w:p>
        </w:tc>
      </w:tr>
      <w:tr w:rsidR="00C84632" w:rsidRPr="00A12D78" w:rsidTr="00D24F75">
        <w:trPr>
          <w:trHeight w:val="304"/>
        </w:trPr>
        <w:tc>
          <w:tcPr>
            <w:tcW w:w="1577" w:type="pct"/>
            <w:gridSpan w:val="2"/>
            <w:shd w:val="clear" w:color="auto" w:fill="8DB3E2" w:themeFill="text2" w:themeFillTint="66"/>
          </w:tcPr>
          <w:p w:rsidR="00C84632" w:rsidRPr="00A12D78" w:rsidRDefault="00C84632" w:rsidP="00C043F6">
            <w:pP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REQUISITO</w:t>
            </w:r>
          </w:p>
        </w:tc>
        <w:tc>
          <w:tcPr>
            <w:tcW w:w="3423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84632" w:rsidRPr="00A12D78" w:rsidRDefault="00C84632" w:rsidP="00C043F6">
            <w:pP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XUSTIFICACIÓN</w:t>
            </w:r>
          </w:p>
        </w:tc>
      </w:tr>
      <w:tr w:rsidR="00C84632" w:rsidRPr="00A12D78" w:rsidTr="00D24F75">
        <w:trPr>
          <w:trHeight w:val="912"/>
        </w:trPr>
        <w:sdt>
          <w:sdtPr>
            <w:rPr>
              <w:rFonts w:ascii="Baskerville Old Face" w:hAnsi="Baskerville Old Face"/>
              <w:sz w:val="22"/>
              <w:szCs w:val="22"/>
              <w:lang w:val="gl-ES"/>
            </w:rPr>
            <w:id w:val="125070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C84632" w:rsidRPr="00A12D78" w:rsidRDefault="00A41A4E" w:rsidP="005518CF">
                <w:pPr>
                  <w:jc w:val="center"/>
                  <w:rPr>
                    <w:rFonts w:ascii="Baskerville Old Face" w:hAnsi="Baskerville Old Face"/>
                    <w:sz w:val="22"/>
                    <w:szCs w:val="22"/>
                    <w:lang w:val="gl-ES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2"/>
                    <w:lang w:val="gl-ES"/>
                  </w:rPr>
                  <w:t>☐</w:t>
                </w:r>
              </w:p>
            </w:tc>
          </w:sdtContent>
        </w:sdt>
        <w:tc>
          <w:tcPr>
            <w:tcW w:w="1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8D" w:rsidRDefault="007B428D" w:rsidP="00A12D78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</w:p>
          <w:p w:rsidR="007B428D" w:rsidRPr="00A12D78" w:rsidRDefault="00C84632" w:rsidP="007B428D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Ter recoñecido alomenos un sexenio de investigación</w:t>
            </w:r>
          </w:p>
        </w:tc>
        <w:tc>
          <w:tcPr>
            <w:tcW w:w="178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632" w:rsidRPr="00A12D78" w:rsidRDefault="00C84632" w:rsidP="0004225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Ano de comezo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: </w: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 </w:t>
            </w:r>
          </w:p>
        </w:tc>
        <w:tc>
          <w:tcPr>
            <w:tcW w:w="164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04225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Ano de finalización</w: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C84632" w:rsidRPr="00A12D78" w:rsidTr="00D24F75">
        <w:trPr>
          <w:trHeight w:val="618"/>
        </w:trPr>
        <w:tc>
          <w:tcPr>
            <w:tcW w:w="188" w:type="pct"/>
            <w:vMerge w:val="restart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84632" w:rsidRPr="00A12D78" w:rsidRDefault="00C75F56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sdt>
              <w:sdtPr>
                <w:rPr>
                  <w:rFonts w:ascii="Baskerville Old Face" w:hAnsi="Baskerville Old Face"/>
                  <w:sz w:val="22"/>
                  <w:szCs w:val="22"/>
                  <w:lang w:val="gl-ES"/>
                </w:rPr>
                <w:id w:val="5700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A4E">
                  <w:rPr>
                    <w:rFonts w:ascii="MS Gothic" w:eastAsia="MS Gothic" w:hAnsi="MS Gothic" w:hint="eastAsia"/>
                    <w:sz w:val="22"/>
                    <w:szCs w:val="22"/>
                    <w:lang w:val="gl-ES"/>
                  </w:rPr>
                  <w:t>☐</w:t>
                </w:r>
              </w:sdtContent>
            </w:sdt>
            <w:r w:rsidR="00C84632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         </w:t>
            </w:r>
          </w:p>
        </w:tc>
        <w:tc>
          <w:tcPr>
            <w:tcW w:w="1389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D78" w:rsidRPr="00A12D78" w:rsidRDefault="00C84632" w:rsidP="007B428D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Ser investigador principal dun proxecto de investigación financiado mediante convocatoria pública pública (</w:t>
            </w:r>
            <w:r w:rsidR="00A12D78"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exclúense</w:t>
            </w: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 xml:space="preserve"> os proxectos de convoc</w:t>
            </w:r>
            <w:r w:rsid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atorias propias de Universidade</w:t>
            </w:r>
          </w:p>
        </w:tc>
        <w:tc>
          <w:tcPr>
            <w:tcW w:w="342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6D5ADF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Título do proxecto: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C84632" w:rsidRPr="00A12D78" w:rsidTr="00D24F75">
        <w:trPr>
          <w:trHeight w:val="204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6D5ADF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Investigador principal: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C84632" w:rsidRPr="00A12D78" w:rsidTr="00D24F75">
        <w:trPr>
          <w:trHeight w:val="628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7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4632" w:rsidRPr="00A12D78" w:rsidRDefault="00C84632" w:rsidP="006D5ADF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Referencia do proxecto: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6D5ADF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Entidade financiadora: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bookmarkEnd w:id="15"/>
          </w:p>
        </w:tc>
      </w:tr>
      <w:tr w:rsidR="003D1D53" w:rsidRPr="00A12D78" w:rsidTr="00D24F75">
        <w:trPr>
          <w:trHeight w:val="204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1D53" w:rsidRPr="00A12D78" w:rsidRDefault="003D1D53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D53" w:rsidRPr="00A12D78" w:rsidRDefault="003D1D53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D53" w:rsidRPr="00A12D78" w:rsidRDefault="003D1D53" w:rsidP="0004225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Duración (data inicio, data fin)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</w:p>
        </w:tc>
      </w:tr>
      <w:tr w:rsidR="00C84632" w:rsidRPr="00A12D78" w:rsidTr="00D24F75">
        <w:trPr>
          <w:trHeight w:val="80"/>
        </w:trPr>
        <w:sdt>
          <w:sdtPr>
            <w:rPr>
              <w:rFonts w:ascii="Baskerville Old Face" w:hAnsi="Baskerville Old Face"/>
              <w:sz w:val="22"/>
              <w:szCs w:val="22"/>
              <w:lang w:val="gl-ES"/>
            </w:rPr>
            <w:id w:val="193725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vMerge w:val="restart"/>
                <w:tcBorders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C84632" w:rsidRPr="00A12D78" w:rsidRDefault="00A41A4E" w:rsidP="00F203BC">
                <w:pPr>
                  <w:rPr>
                    <w:rFonts w:ascii="Baskerville Old Face" w:hAnsi="Baskerville Old Face"/>
                    <w:sz w:val="22"/>
                    <w:szCs w:val="22"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gl-ES"/>
                  </w:rPr>
                  <w:t>☐</w:t>
                </w:r>
              </w:p>
            </w:tc>
          </w:sdtContent>
        </w:sdt>
        <w:tc>
          <w:tcPr>
            <w:tcW w:w="1389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D78" w:rsidRPr="00A12D78" w:rsidRDefault="002343A4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Autoría ou c</w:t>
            </w:r>
            <w:r w:rsidR="00C84632"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oautoría, nos últimos 6 anos, de polo menos 3 publicacións en revistas incluidas no Journal Citation Reports.</w:t>
            </w:r>
          </w:p>
          <w:p w:rsidR="00A12D78" w:rsidRPr="00A12D78" w:rsidRDefault="00A12D78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</w:p>
          <w:p w:rsidR="00C84632" w:rsidRPr="00A12D78" w:rsidRDefault="00AF3BE1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 xml:space="preserve"> Naquelas áreas nas que pola súa tradición non sexa aplicable  este criterio substituirase por un requisito comparable segundo o establecido pola Comisión Nacional Evaluadora da Acitividade Investigadora (CNEAI) nestes campos científicos</w:t>
            </w:r>
            <w:r w:rsidR="00A12D78"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.</w:t>
            </w:r>
          </w:p>
          <w:p w:rsidR="00C84632" w:rsidRPr="00A12D78" w:rsidRDefault="00C84632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Nome da revista 1 :</w:t>
            </w:r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 </w:t>
            </w:r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r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fldChar w:fldCharType="end"/>
            </w:r>
            <w:bookmarkEnd w:id="16"/>
          </w:p>
        </w:tc>
      </w:tr>
      <w:tr w:rsidR="00C84632" w:rsidRPr="00A12D78" w:rsidTr="00D24F75">
        <w:trPr>
          <w:trHeight w:val="80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Autores</w:t>
            </w:r>
            <w:r w:rsidR="00042256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bookmarkEnd w:id="17"/>
          </w:p>
        </w:tc>
      </w:tr>
      <w:tr w:rsidR="00C84632" w:rsidRPr="00A12D78" w:rsidTr="00D24F75">
        <w:trPr>
          <w:trHeight w:val="79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Título do artigo: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20068F" w:rsidRPr="00A12D78" w:rsidTr="00D24F75">
        <w:trPr>
          <w:trHeight w:val="79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2114" w:type="pct"/>
            <w:gridSpan w:val="3"/>
            <w:tcBorders>
              <w:left w:val="single" w:sz="12" w:space="0" w:color="auto"/>
            </w:tcBorders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Páxinas (dende… ata…)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1309" w:type="pct"/>
            <w:tcBorders>
              <w:right w:val="single" w:sz="12" w:space="0" w:color="auto"/>
            </w:tcBorders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ISSN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20068F" w:rsidRPr="00A12D78" w:rsidTr="00D24F75">
        <w:trPr>
          <w:trHeight w:val="79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Año de publicación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C84632" w:rsidRPr="00A12D78" w:rsidTr="00D24F75">
        <w:trPr>
          <w:trHeight w:val="79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632" w:rsidRPr="00A12D78" w:rsidRDefault="00C84632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Nome da revista 2:</w:t>
            </w:r>
            <w:r w:rsidR="003F6C1E"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 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06154D"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="003F6C1E"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20068F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right w:val="single" w:sz="12" w:space="0" w:color="auto"/>
            </w:tcBorders>
            <w:vAlign w:val="center"/>
          </w:tcPr>
          <w:p w:rsidR="0020068F" w:rsidRPr="00A12D78" w:rsidRDefault="0020068F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Autores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20068F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right w:val="single" w:sz="12" w:space="0" w:color="auto"/>
            </w:tcBorders>
            <w:vAlign w:val="center"/>
          </w:tcPr>
          <w:p w:rsidR="0020068F" w:rsidRPr="00A12D78" w:rsidRDefault="0020068F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Título do artigo: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F27847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27847" w:rsidRPr="00A12D78" w:rsidRDefault="00F27847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847" w:rsidRPr="00A12D78" w:rsidRDefault="00F27847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2114" w:type="pct"/>
            <w:gridSpan w:val="3"/>
            <w:vAlign w:val="center"/>
          </w:tcPr>
          <w:p w:rsidR="00F27847" w:rsidRPr="00A12D78" w:rsidRDefault="00F27847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Páxinas (dende… ata…)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1309" w:type="pct"/>
            <w:tcBorders>
              <w:right w:val="single" w:sz="12" w:space="0" w:color="auto"/>
            </w:tcBorders>
            <w:vAlign w:val="center"/>
          </w:tcPr>
          <w:p w:rsidR="00F27847" w:rsidRPr="00A12D78" w:rsidRDefault="00F27847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ISSN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20068F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right w:val="single" w:sz="12" w:space="0" w:color="auto"/>
            </w:tcBorders>
            <w:vAlign w:val="center"/>
          </w:tcPr>
          <w:p w:rsidR="0020068F" w:rsidRPr="00A12D78" w:rsidRDefault="0020068F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Año de publicación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20068F" w:rsidRPr="00A12D78" w:rsidTr="00D24F75">
        <w:trPr>
          <w:trHeight w:val="79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68F" w:rsidRPr="00A12D78" w:rsidRDefault="0020068F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Nome da revista 3: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D324F3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324F3" w:rsidRPr="00A12D78" w:rsidRDefault="00D324F3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4F3" w:rsidRPr="00A12D78" w:rsidRDefault="00D324F3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right w:val="single" w:sz="12" w:space="0" w:color="auto"/>
            </w:tcBorders>
            <w:vAlign w:val="center"/>
          </w:tcPr>
          <w:p w:rsidR="00D324F3" w:rsidRPr="00A12D78" w:rsidRDefault="00D324F3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Autores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D324F3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324F3" w:rsidRPr="00A12D78" w:rsidRDefault="00D324F3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4F3" w:rsidRPr="00A12D78" w:rsidRDefault="00D324F3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right w:val="single" w:sz="12" w:space="0" w:color="auto"/>
            </w:tcBorders>
            <w:vAlign w:val="center"/>
          </w:tcPr>
          <w:p w:rsidR="00D324F3" w:rsidRPr="00A12D78" w:rsidRDefault="00D324F3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Título do artigo: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D324F3" w:rsidRPr="00A12D78" w:rsidTr="00D24F75">
        <w:trPr>
          <w:trHeight w:val="305"/>
        </w:trPr>
        <w:tc>
          <w:tcPr>
            <w:tcW w:w="188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324F3" w:rsidRPr="00A12D78" w:rsidRDefault="00D324F3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4F3" w:rsidRPr="00A12D78" w:rsidRDefault="00D324F3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2114" w:type="pct"/>
            <w:gridSpan w:val="3"/>
            <w:vAlign w:val="center"/>
          </w:tcPr>
          <w:p w:rsidR="00D324F3" w:rsidRPr="00A12D78" w:rsidRDefault="00D324F3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Páxinas (dende… ata…)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1309" w:type="pct"/>
            <w:tcBorders>
              <w:right w:val="single" w:sz="12" w:space="0" w:color="auto"/>
            </w:tcBorders>
            <w:vAlign w:val="center"/>
          </w:tcPr>
          <w:p w:rsidR="00D324F3" w:rsidRPr="00A12D78" w:rsidRDefault="00D324F3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ISSN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D324F3" w:rsidRPr="00A12D78" w:rsidTr="00D24F75">
        <w:trPr>
          <w:trHeight w:val="305"/>
        </w:trPr>
        <w:tc>
          <w:tcPr>
            <w:tcW w:w="18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324F3" w:rsidRPr="00A12D78" w:rsidRDefault="00D324F3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89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4F3" w:rsidRPr="00A12D78" w:rsidRDefault="00D324F3" w:rsidP="003F6C1E">
            <w:pPr>
              <w:jc w:val="both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23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4F3" w:rsidRPr="00A12D78" w:rsidRDefault="00D324F3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Año de publicación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</w:tbl>
    <w:p w:rsidR="00D24F75" w:rsidRDefault="00D24F75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043"/>
        <w:gridCol w:w="13"/>
        <w:gridCol w:w="1897"/>
        <w:gridCol w:w="11"/>
        <w:gridCol w:w="1358"/>
        <w:gridCol w:w="1390"/>
        <w:gridCol w:w="2785"/>
      </w:tblGrid>
      <w:tr w:rsidR="00536419" w:rsidRPr="00A12D78" w:rsidTr="00D24F75">
        <w:trPr>
          <w:trHeight w:val="137"/>
        </w:trPr>
        <w:sdt>
          <w:sdtPr>
            <w:rPr>
              <w:rFonts w:ascii="Baskerville Old Face" w:hAnsi="Baskerville Old Face"/>
              <w:sz w:val="22"/>
              <w:szCs w:val="22"/>
              <w:lang w:val="gl-ES"/>
            </w:rPr>
            <w:id w:val="-87407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Merge w:val="restart"/>
                <w:tcBorders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536419" w:rsidRPr="00A12D78" w:rsidRDefault="00A41A4E" w:rsidP="00F203BC">
                <w:pPr>
                  <w:rPr>
                    <w:rFonts w:ascii="Baskerville Old Face" w:hAnsi="Baskerville Old Face"/>
                    <w:sz w:val="22"/>
                    <w:szCs w:val="22"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gl-ES"/>
                  </w:rPr>
                  <w:t>☐</w:t>
                </w:r>
              </w:p>
            </w:tc>
          </w:sdtContent>
        </w:sdt>
        <w:tc>
          <w:tcPr>
            <w:tcW w:w="1400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Autor ou coautor dunha patente en explotación</w:t>
            </w:r>
          </w:p>
        </w:tc>
        <w:tc>
          <w:tcPr>
            <w:tcW w:w="340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Título: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536419" w:rsidRPr="00A12D78" w:rsidTr="00D24F75">
        <w:trPr>
          <w:trHeight w:val="135"/>
        </w:trPr>
        <w:tc>
          <w:tcPr>
            <w:tcW w:w="190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4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</w:p>
        </w:tc>
        <w:tc>
          <w:tcPr>
            <w:tcW w:w="3409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Inventores: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</w:p>
        </w:tc>
      </w:tr>
      <w:tr w:rsidR="00536419" w:rsidRPr="00A12D78" w:rsidTr="00D24F75">
        <w:trPr>
          <w:trHeight w:val="135"/>
        </w:trPr>
        <w:tc>
          <w:tcPr>
            <w:tcW w:w="190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4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Número de solicitud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264" w:type="pct"/>
            <w:gridSpan w:val="3"/>
            <w:tcBorders>
              <w:bottom w:val="single" w:sz="4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Número  de patente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27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Data de concesión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536419" w:rsidRPr="00A12D78" w:rsidTr="00D24F75">
        <w:trPr>
          <w:trHeight w:val="135"/>
        </w:trPr>
        <w:tc>
          <w:tcPr>
            <w:tcW w:w="190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4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</w:p>
        </w:tc>
        <w:tc>
          <w:tcPr>
            <w:tcW w:w="874" w:type="pct"/>
            <w:gridSpan w:val="2"/>
            <w:tcBorders>
              <w:left w:val="single" w:sz="12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Entidade titular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259" w:type="pct"/>
            <w:gridSpan w:val="2"/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sz w:val="22"/>
                <w:szCs w:val="22"/>
                <w:lang w:val="gl-ES"/>
              </w:rPr>
              <w:t>Entidade que explota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276" w:type="pct"/>
            <w:tcBorders>
              <w:right w:val="single" w:sz="12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Tipo da patente: nacional ou europea</w:t>
            </w:r>
          </w:p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536419" w:rsidRPr="00A12D78" w:rsidTr="00D24F75">
        <w:trPr>
          <w:trHeight w:val="135"/>
        </w:trPr>
        <w:tc>
          <w:tcPr>
            <w:tcW w:w="190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4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</w:p>
        </w:tc>
        <w:tc>
          <w:tcPr>
            <w:tcW w:w="3409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419" w:rsidRPr="00A12D78" w:rsidRDefault="00536419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País de concesión: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B679EC" w:rsidRPr="00A12D78" w:rsidTr="00D24F75">
        <w:trPr>
          <w:trHeight w:val="170"/>
        </w:trPr>
        <w:sdt>
          <w:sdtPr>
            <w:rPr>
              <w:rFonts w:ascii="Baskerville Old Face" w:hAnsi="Baskerville Old Face"/>
              <w:sz w:val="22"/>
              <w:szCs w:val="22"/>
              <w:lang w:val="gl-ES"/>
            </w:rPr>
            <w:id w:val="-135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vMerge w:val="restart"/>
                <w:tcBorders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B679EC" w:rsidRPr="00A12D78" w:rsidRDefault="00A41A4E" w:rsidP="00F203BC">
                <w:pPr>
                  <w:rPr>
                    <w:rFonts w:ascii="Baskerville Old Face" w:hAnsi="Baskerville Old Face"/>
                    <w:sz w:val="22"/>
                    <w:szCs w:val="22"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gl-ES"/>
                  </w:rPr>
                  <w:t>☐</w:t>
                </w:r>
              </w:p>
            </w:tc>
          </w:sdtContent>
        </w:sdt>
        <w:tc>
          <w:tcPr>
            <w:tcW w:w="1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3F6C1E">
            <w:pPr>
              <w:jc w:val="both"/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i/>
                <w:sz w:val="22"/>
                <w:szCs w:val="22"/>
                <w:lang w:val="gl-ES"/>
              </w:rPr>
              <w:t>Ter dirixido unha tese de doutoramento nos últimos cinco anos coa cualificación de Sobresaliente cum Laude que dese lugar , polo menos,  a unha publicación  en revistas indexadas no ISI-JCR ou algunha contribución relevante no seu campo científico segundo os criterios da Comisión Nacional Evaluadora da Actividade Investigadora (CNEAI)</w:t>
            </w:r>
          </w:p>
        </w:tc>
        <w:tc>
          <w:tcPr>
            <w:tcW w:w="341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101124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Título da tese: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1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Autor/a: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502" w:type="pct"/>
            <w:gridSpan w:val="4"/>
            <w:tcBorders>
              <w:lef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Universidade de lectura: 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913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679EC" w:rsidRPr="00A12D78" w:rsidRDefault="00B679EC" w:rsidP="00524FC8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Data de lectura: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502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>Cualifi</w:t>
            </w:r>
            <w:r>
              <w:rPr>
                <w:rFonts w:ascii="Baskerville Old Face" w:hAnsi="Baskerville Old Face"/>
                <w:sz w:val="22"/>
                <w:szCs w:val="22"/>
                <w:lang w:val="gl-ES"/>
              </w:rPr>
              <w:t>c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ación outorgada:   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913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1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Nome da revista 1 : </w:t>
            </w: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b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15" w:type="pct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Autores 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15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Título do artigo: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15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Páxinas (dende… ata…)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 </w:t>
            </w:r>
          </w:p>
        </w:tc>
      </w:tr>
      <w:tr w:rsidR="00B679EC" w:rsidRPr="00A12D78" w:rsidTr="00D24F75">
        <w:trPr>
          <w:trHeight w:val="170"/>
        </w:trPr>
        <w:tc>
          <w:tcPr>
            <w:tcW w:w="191" w:type="pct"/>
            <w:vMerge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F203BC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</w:p>
        </w:tc>
        <w:tc>
          <w:tcPr>
            <w:tcW w:w="3415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9EC" w:rsidRPr="00A12D78" w:rsidRDefault="00B679EC" w:rsidP="00864434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t xml:space="preserve">Año de publicación 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instrText xml:space="preserve"> FORMTEXT </w:instrTex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separate"/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noProof/>
                <w:sz w:val="22"/>
                <w:szCs w:val="22"/>
                <w:lang w:val="gl-ES"/>
              </w:rPr>
              <w:t> </w:t>
            </w:r>
            <w:r w:rsidRPr="00A12D78">
              <w:rPr>
                <w:rFonts w:ascii="Baskerville Old Face" w:hAnsi="Baskerville Old Face"/>
                <w:sz w:val="22"/>
                <w:szCs w:val="22"/>
                <w:lang w:val="gl-ES"/>
              </w:rPr>
              <w:fldChar w:fldCharType="end"/>
            </w:r>
          </w:p>
        </w:tc>
      </w:tr>
    </w:tbl>
    <w:p w:rsidR="003B7381" w:rsidRPr="00A12D78" w:rsidRDefault="003B7381">
      <w:pPr>
        <w:rPr>
          <w:rFonts w:ascii="Baskerville Old Face" w:hAnsi="Baskerville Old Face"/>
          <w:lang w:val="gl-ES"/>
        </w:rPr>
      </w:pPr>
    </w:p>
    <w:p w:rsidR="003B7381" w:rsidRPr="00A12D78" w:rsidRDefault="003B7381">
      <w:pPr>
        <w:ind w:left="3960" w:hanging="3960"/>
        <w:rPr>
          <w:rFonts w:ascii="Baskerville Old Face" w:hAnsi="Baskerville Old Face"/>
          <w:lang w:val="gl-ES"/>
        </w:rPr>
      </w:pPr>
    </w:p>
    <w:p w:rsidR="003B7381" w:rsidRPr="00A12D78" w:rsidRDefault="003B7381">
      <w:pPr>
        <w:rPr>
          <w:rFonts w:ascii="Baskerville Old Face" w:hAnsi="Baskerville Old Face"/>
          <w:lang w:val="gl-ES"/>
        </w:rPr>
      </w:pPr>
    </w:p>
    <w:p w:rsidR="003D4A8B" w:rsidRPr="00A12D78" w:rsidRDefault="003D4A8B">
      <w:pPr>
        <w:rPr>
          <w:rFonts w:ascii="Baskerville Old Face" w:hAnsi="Baskerville Old Face"/>
          <w:lang w:val="gl-ES"/>
        </w:rPr>
      </w:pPr>
    </w:p>
    <w:p w:rsidR="003D4A8B" w:rsidRPr="00A12D78" w:rsidRDefault="003D4A8B" w:rsidP="003D4A8B">
      <w:pPr>
        <w:jc w:val="center"/>
        <w:rPr>
          <w:rFonts w:ascii="Baskerville Old Face" w:hAnsi="Baskerville Old Face"/>
          <w:lang w:val="gl-ES"/>
        </w:rPr>
      </w:pPr>
      <w:r w:rsidRPr="00A12D78">
        <w:rPr>
          <w:rFonts w:ascii="Baskerville Old Face" w:hAnsi="Baskerville Old Face"/>
          <w:lang w:val="gl-ES"/>
        </w:rPr>
        <w:t>Sinatura:</w:t>
      </w:r>
      <w:r w:rsidR="00964C1B" w:rsidRPr="00A12D78">
        <w:rPr>
          <w:rFonts w:ascii="Baskerville Old Face" w:hAnsi="Baskerville Old Face"/>
          <w:lang w:val="gl-ES"/>
        </w:rPr>
        <w:t xml:space="preserve"> </w:t>
      </w:r>
    </w:p>
    <w:p w:rsidR="003D4A8B" w:rsidRPr="00A12D78" w:rsidRDefault="003D4A8B" w:rsidP="003D4A8B">
      <w:pPr>
        <w:jc w:val="center"/>
        <w:rPr>
          <w:rFonts w:ascii="Baskerville Old Face" w:hAnsi="Baskerville Old Face"/>
          <w:lang w:val="gl-ES"/>
        </w:rPr>
      </w:pPr>
    </w:p>
    <w:p w:rsidR="003D4A8B" w:rsidRPr="00A12D78" w:rsidRDefault="003D4A8B">
      <w:pPr>
        <w:rPr>
          <w:rFonts w:ascii="Baskerville Old Face" w:hAnsi="Baskerville Old Face"/>
          <w:lang w:val="gl-ES"/>
        </w:rPr>
      </w:pPr>
    </w:p>
    <w:p w:rsidR="00964C1B" w:rsidRPr="00A12D78" w:rsidRDefault="00964C1B">
      <w:pPr>
        <w:rPr>
          <w:rFonts w:ascii="Baskerville Old Face" w:hAnsi="Baskerville Old Face"/>
          <w:lang w:val="gl-ES"/>
        </w:rPr>
      </w:pPr>
    </w:p>
    <w:p w:rsidR="00DF5B93" w:rsidRPr="00BF03B7" w:rsidRDefault="00580A8D">
      <w:pPr>
        <w:ind w:left="3960" w:hanging="3960"/>
        <w:rPr>
          <w:rFonts w:ascii="Baskerville Old Face" w:hAnsi="Baskerville Old Face"/>
          <w:sz w:val="22"/>
          <w:szCs w:val="22"/>
          <w:lang w:val="gl-ES"/>
        </w:rPr>
      </w:pPr>
      <w:r w:rsidRPr="00BF03B7">
        <w:rPr>
          <w:rFonts w:ascii="Baskerville Old Face" w:hAnsi="Baskerville Old Face"/>
          <w:sz w:val="22"/>
          <w:szCs w:val="22"/>
          <w:lang w:val="gl-ES"/>
        </w:rPr>
        <w:t>O/a arriba asinante  declara que tódo</w:t>
      </w:r>
      <w:r w:rsidR="00244440" w:rsidRPr="00BF03B7">
        <w:rPr>
          <w:rFonts w:ascii="Baskerville Old Face" w:hAnsi="Baskerville Old Face"/>
          <w:sz w:val="22"/>
          <w:szCs w:val="22"/>
          <w:lang w:val="gl-ES"/>
        </w:rPr>
        <w:t>los datos sinalados son certos, e</w:t>
      </w:r>
      <w:r w:rsidRPr="00BF03B7">
        <w:rPr>
          <w:rFonts w:ascii="Baskerville Old Face" w:hAnsi="Baskerville Old Face"/>
          <w:sz w:val="22"/>
          <w:szCs w:val="22"/>
          <w:lang w:val="gl-ES"/>
        </w:rPr>
        <w:t xml:space="preserve"> </w:t>
      </w:r>
      <w:r w:rsidR="005518CF" w:rsidRPr="00BF03B7">
        <w:rPr>
          <w:rFonts w:ascii="Baskerville Old Face" w:hAnsi="Baskerville Old Face"/>
          <w:sz w:val="22"/>
          <w:szCs w:val="22"/>
          <w:lang w:val="gl-ES"/>
        </w:rPr>
        <w:t>acepta</w:t>
      </w:r>
      <w:r w:rsidR="00BF03B7" w:rsidRPr="00BF03B7">
        <w:rPr>
          <w:rFonts w:ascii="Baskerville Old Face" w:hAnsi="Baskerville Old Face"/>
          <w:sz w:val="22"/>
          <w:szCs w:val="22"/>
          <w:lang w:val="gl-ES"/>
        </w:rPr>
        <w:t xml:space="preserve"> a normativa da Universidade de Vigo e</w:t>
      </w:r>
      <w:r w:rsidR="005518CF" w:rsidRPr="00BF03B7">
        <w:rPr>
          <w:rFonts w:ascii="Baskerville Old Face" w:hAnsi="Baskerville Old Face"/>
          <w:sz w:val="22"/>
          <w:szCs w:val="22"/>
          <w:lang w:val="gl-ES"/>
        </w:rPr>
        <w:t>:</w:t>
      </w:r>
    </w:p>
    <w:p w:rsidR="00DA4BEB" w:rsidRPr="00A12D78" w:rsidRDefault="00DA4BEB" w:rsidP="00DA4BEB">
      <w:pPr>
        <w:pStyle w:val="Prrafodelista"/>
        <w:ind w:left="777"/>
        <w:rPr>
          <w:rFonts w:ascii="Baskerville Old Face" w:hAnsi="Baskerville Old Face"/>
          <w:lang w:val="gl-ES"/>
        </w:rPr>
      </w:pPr>
    </w:p>
    <w:p w:rsidR="00DA4BEB" w:rsidRPr="00A12D78" w:rsidRDefault="00DA4BEB" w:rsidP="00DA4BEB">
      <w:pPr>
        <w:pStyle w:val="Prrafodelista"/>
        <w:ind w:left="777"/>
        <w:rPr>
          <w:rFonts w:ascii="Baskerville Old Face" w:hAnsi="Baskerville Old Face"/>
          <w:b/>
          <w:i/>
          <w:lang w:val="gl-ES"/>
        </w:rPr>
      </w:pPr>
      <w:r w:rsidRPr="00A12D78">
        <w:rPr>
          <w:rFonts w:ascii="Baskerville Old Face" w:hAnsi="Baskerville Old Face"/>
          <w:lang w:val="gl-ES"/>
        </w:rPr>
        <w:t xml:space="preserve"> </w:t>
      </w:r>
      <w:sdt>
        <w:sdtPr>
          <w:rPr>
            <w:rFonts w:ascii="Baskerville Old Face" w:hAnsi="Baskerville Old Face"/>
            <w:lang w:val="gl-ES"/>
          </w:rPr>
          <w:id w:val="-5001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A4E">
            <w:rPr>
              <w:rFonts w:ascii="MS Gothic" w:eastAsia="MS Gothic" w:hAnsi="MS Gothic" w:hint="eastAsia"/>
              <w:lang w:val="gl-ES"/>
            </w:rPr>
            <w:t>☐</w:t>
          </w:r>
        </w:sdtContent>
      </w:sdt>
      <w:r w:rsidRPr="00A12D78">
        <w:rPr>
          <w:rFonts w:ascii="Baskerville Old Face" w:hAnsi="Baskerville Old Face"/>
          <w:lang w:val="gl-ES"/>
        </w:rPr>
        <w:t xml:space="preserve"> </w:t>
      </w:r>
      <w:r w:rsidRPr="00A12D78">
        <w:rPr>
          <w:rFonts w:ascii="Baskerville Old Face" w:hAnsi="Baskerville Old Face"/>
          <w:b/>
          <w:i/>
          <w:lang w:val="gl-ES"/>
        </w:rPr>
        <w:t>A dirección de tese do alumno/a  D./Dna</w:t>
      </w:r>
      <w:r w:rsidR="007B428D">
        <w:rPr>
          <w:rFonts w:ascii="Baskerville Old Face" w:hAnsi="Baskerville Old Face"/>
          <w:b/>
          <w:i/>
          <w:lang w:val="gl-ES"/>
        </w:rPr>
        <w:t>.</w:t>
      </w:r>
      <w:r w:rsidRPr="00A12D78">
        <w:rPr>
          <w:rFonts w:ascii="Baskerville Old Face" w:hAnsi="Baskerville Old Face"/>
          <w:b/>
          <w:i/>
          <w:lang w:val="gl-ES"/>
        </w:rPr>
        <w:t xml:space="preserve"> </w:t>
      </w:r>
      <w:r w:rsidRPr="00A12D78">
        <w:rPr>
          <w:rFonts w:ascii="Baskerville Old Face" w:hAnsi="Baskerville Old Face"/>
          <w:b/>
          <w:i/>
          <w:lang w:val="gl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A12D78">
        <w:rPr>
          <w:rFonts w:ascii="Baskerville Old Face" w:hAnsi="Baskerville Old Face"/>
          <w:b/>
          <w:i/>
          <w:lang w:val="gl-ES"/>
        </w:rPr>
        <w:instrText xml:space="preserve"> FORMTEXT </w:instrText>
      </w:r>
      <w:r w:rsidRPr="00A12D78">
        <w:rPr>
          <w:rFonts w:ascii="Baskerville Old Face" w:hAnsi="Baskerville Old Face"/>
          <w:b/>
          <w:i/>
          <w:lang w:val="gl-ES"/>
        </w:rPr>
      </w:r>
      <w:r w:rsidRPr="00A12D78">
        <w:rPr>
          <w:rFonts w:ascii="Baskerville Old Face" w:hAnsi="Baskerville Old Face"/>
          <w:b/>
          <w:i/>
          <w:lang w:val="gl-ES"/>
        </w:rPr>
        <w:fldChar w:fldCharType="separate"/>
      </w:r>
      <w:r w:rsidR="0006154D" w:rsidRPr="00A12D78">
        <w:rPr>
          <w:rFonts w:ascii="Baskerville Old Face" w:hAnsi="Baskerville Old Face"/>
          <w:b/>
          <w:i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i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i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i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i/>
          <w:noProof/>
          <w:lang w:val="gl-ES"/>
        </w:rPr>
        <w:t> </w:t>
      </w:r>
      <w:r w:rsidRPr="00A12D78">
        <w:rPr>
          <w:rFonts w:ascii="Baskerville Old Face" w:hAnsi="Baskerville Old Face"/>
          <w:b/>
          <w:i/>
          <w:lang w:val="gl-ES"/>
        </w:rPr>
        <w:fldChar w:fldCharType="end"/>
      </w:r>
      <w:r w:rsidRPr="00A12D78">
        <w:rPr>
          <w:rFonts w:ascii="Baskerville Old Face" w:hAnsi="Baskerville Old Face"/>
          <w:b/>
          <w:i/>
          <w:lang w:val="gl-ES"/>
        </w:rPr>
        <w:t xml:space="preserve"> da Universidade de Vigo.</w:t>
      </w:r>
    </w:p>
    <w:p w:rsidR="00DA4BEB" w:rsidRPr="00A12D78" w:rsidRDefault="00DA4BEB" w:rsidP="00DA4BEB">
      <w:pPr>
        <w:pStyle w:val="Prrafodelista"/>
        <w:ind w:left="777"/>
        <w:rPr>
          <w:rFonts w:ascii="Baskerville Old Face" w:hAnsi="Baskerville Old Face"/>
          <w:b/>
          <w:i/>
          <w:lang w:val="gl-ES"/>
        </w:rPr>
      </w:pPr>
    </w:p>
    <w:p w:rsidR="007A0AE1" w:rsidRPr="00A12D78" w:rsidRDefault="007A0AE1" w:rsidP="00DA4BEB">
      <w:pPr>
        <w:pStyle w:val="Prrafodelista"/>
        <w:ind w:left="777"/>
        <w:rPr>
          <w:rFonts w:ascii="Baskerville Old Face" w:hAnsi="Baskerville Old Face"/>
          <w:lang w:val="gl-ES"/>
        </w:rPr>
      </w:pPr>
    </w:p>
    <w:p w:rsidR="00DF5B93" w:rsidRPr="00101124" w:rsidRDefault="00C75F56" w:rsidP="007A0AE1">
      <w:pPr>
        <w:ind w:left="854"/>
        <w:jc w:val="both"/>
        <w:rPr>
          <w:rFonts w:ascii="Baskerville Old Face" w:hAnsi="Baskerville Old Face"/>
          <w:i/>
          <w:lang w:val="gl-ES"/>
        </w:rPr>
      </w:pPr>
      <w:sdt>
        <w:sdtPr>
          <w:rPr>
            <w:rFonts w:ascii="Baskerville Old Face" w:hAnsi="Baskerville Old Face"/>
            <w:b/>
            <w:i/>
            <w:lang w:val="gl-ES"/>
          </w:rPr>
          <w:id w:val="-140984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A4E">
            <w:rPr>
              <w:rFonts w:ascii="MS Gothic" w:eastAsia="MS Gothic" w:hAnsi="MS Gothic" w:hint="eastAsia"/>
              <w:b/>
              <w:i/>
              <w:lang w:val="gl-ES"/>
            </w:rPr>
            <w:t>☐</w:t>
          </w:r>
        </w:sdtContent>
      </w:sdt>
      <w:r w:rsidR="00DA4BEB" w:rsidRPr="00A12D78">
        <w:rPr>
          <w:rFonts w:ascii="Baskerville Old Face" w:hAnsi="Baskerville Old Face"/>
          <w:b/>
          <w:i/>
          <w:lang w:val="gl-ES"/>
        </w:rPr>
        <w:t>Formar</w:t>
      </w:r>
      <w:r w:rsidR="00DF5B93" w:rsidRPr="00A12D78">
        <w:rPr>
          <w:rFonts w:ascii="Baskerville Old Face" w:hAnsi="Baskerville Old Face"/>
          <w:b/>
          <w:i/>
          <w:lang w:val="gl-ES"/>
        </w:rPr>
        <w:t xml:space="preserve"> parte como membro de tribunal que xulga </w:t>
      </w:r>
      <w:r w:rsidR="00DA4BEB" w:rsidRPr="00A12D78">
        <w:rPr>
          <w:rFonts w:ascii="Baskerville Old Face" w:hAnsi="Baskerville Old Face"/>
          <w:b/>
          <w:i/>
          <w:lang w:val="gl-ES"/>
        </w:rPr>
        <w:t>a</w:t>
      </w:r>
      <w:r w:rsidR="00DF5B93" w:rsidRPr="00A12D78">
        <w:rPr>
          <w:rFonts w:ascii="Baskerville Old Face" w:hAnsi="Baskerville Old Face"/>
          <w:b/>
          <w:i/>
          <w:lang w:val="gl-ES"/>
        </w:rPr>
        <w:t xml:space="preserve"> tese</w:t>
      </w:r>
      <w:r w:rsidR="007A0AE1" w:rsidRPr="00A12D78">
        <w:rPr>
          <w:rFonts w:ascii="Baskerville Old Face" w:hAnsi="Baskerville Old Face"/>
          <w:b/>
          <w:i/>
          <w:lang w:val="gl-ES"/>
        </w:rPr>
        <w:t xml:space="preserve"> de doutoramento</w:t>
      </w:r>
      <w:r w:rsidR="00DA4BEB" w:rsidRPr="00A12D78">
        <w:rPr>
          <w:rFonts w:ascii="Baskerville Old Face" w:hAnsi="Baskerville Old Face"/>
          <w:b/>
          <w:i/>
          <w:lang w:val="gl-ES"/>
        </w:rPr>
        <w:t xml:space="preserve"> do alumno/a da Universidade de Vigo D./Dna</w:t>
      </w:r>
      <w:r w:rsidR="007B428D">
        <w:rPr>
          <w:rFonts w:ascii="Baskerville Old Face" w:hAnsi="Baskerville Old Face"/>
          <w:b/>
          <w:i/>
          <w:lang w:val="gl-ES"/>
        </w:rPr>
        <w:t>.</w:t>
      </w:r>
      <w:r w:rsidR="00DA4BEB" w:rsidRPr="00A12D78">
        <w:rPr>
          <w:rFonts w:ascii="Baskerville Old Face" w:hAnsi="Baskerville Old Face"/>
          <w:lang w:val="gl-ES"/>
        </w:rPr>
        <w:t xml:space="preserve"> </w:t>
      </w:r>
      <w:r w:rsidR="007A0AE1" w:rsidRPr="00A12D78">
        <w:rPr>
          <w:rFonts w:ascii="Baskerville Old Face" w:hAnsi="Baskerville Old Face"/>
          <w:lang w:val="gl-ES"/>
        </w:rPr>
        <w:t xml:space="preserve"> </w:t>
      </w:r>
      <w:r w:rsidR="00DA4BEB" w:rsidRPr="00A12D78">
        <w:rPr>
          <w:rFonts w:ascii="Baskerville Old Face" w:hAnsi="Baskerville Old Face"/>
          <w:b/>
          <w:lang w:val="gl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DA4BEB" w:rsidRPr="00A12D78">
        <w:rPr>
          <w:rFonts w:ascii="Baskerville Old Face" w:hAnsi="Baskerville Old Face"/>
          <w:b/>
          <w:lang w:val="gl-ES"/>
        </w:rPr>
        <w:instrText xml:space="preserve"> FORMTEXT </w:instrText>
      </w:r>
      <w:r w:rsidR="00DA4BEB" w:rsidRPr="00A12D78">
        <w:rPr>
          <w:rFonts w:ascii="Baskerville Old Face" w:hAnsi="Baskerville Old Face"/>
          <w:b/>
          <w:lang w:val="gl-ES"/>
        </w:rPr>
      </w:r>
      <w:r w:rsidR="00DA4BEB" w:rsidRPr="00A12D78">
        <w:rPr>
          <w:rFonts w:ascii="Baskerville Old Face" w:hAnsi="Baskerville Old Face"/>
          <w:b/>
          <w:lang w:val="gl-ES"/>
        </w:rPr>
        <w:fldChar w:fldCharType="separate"/>
      </w:r>
      <w:r w:rsidR="00536CCE">
        <w:rPr>
          <w:rFonts w:ascii="Baskerville Old Face" w:hAnsi="Baskerville Old Face"/>
          <w:b/>
          <w:lang w:val="gl-ES"/>
        </w:rPr>
        <w:t> </w:t>
      </w:r>
      <w:r w:rsidR="00536CCE">
        <w:rPr>
          <w:rFonts w:ascii="Baskerville Old Face" w:hAnsi="Baskerville Old Face"/>
          <w:b/>
          <w:lang w:val="gl-ES"/>
        </w:rPr>
        <w:t> </w:t>
      </w:r>
      <w:r w:rsidR="00536CCE">
        <w:rPr>
          <w:rFonts w:ascii="Baskerville Old Face" w:hAnsi="Baskerville Old Face"/>
          <w:b/>
          <w:lang w:val="gl-ES"/>
        </w:rPr>
        <w:t> </w:t>
      </w:r>
      <w:r w:rsidR="00536CCE">
        <w:rPr>
          <w:rFonts w:ascii="Baskerville Old Face" w:hAnsi="Baskerville Old Face"/>
          <w:b/>
          <w:lang w:val="gl-ES"/>
        </w:rPr>
        <w:t> </w:t>
      </w:r>
      <w:r w:rsidR="00536CCE">
        <w:rPr>
          <w:rFonts w:ascii="Baskerville Old Face" w:hAnsi="Baskerville Old Face"/>
          <w:b/>
          <w:lang w:val="gl-ES"/>
        </w:rPr>
        <w:t> </w:t>
      </w:r>
      <w:r w:rsidR="00DA4BEB" w:rsidRPr="00A12D78">
        <w:rPr>
          <w:rFonts w:ascii="Baskerville Old Face" w:hAnsi="Baskerville Old Face"/>
          <w:b/>
          <w:lang w:val="gl-ES"/>
        </w:rPr>
        <w:fldChar w:fldCharType="end"/>
      </w:r>
      <w:r w:rsidR="00101124">
        <w:rPr>
          <w:rFonts w:ascii="Baskerville Old Face" w:hAnsi="Baskerville Old Face"/>
          <w:b/>
          <w:lang w:val="gl-ES"/>
        </w:rPr>
        <w:t xml:space="preserve">, </w:t>
      </w:r>
      <w:r w:rsidR="00101124" w:rsidRPr="00101124">
        <w:rPr>
          <w:rFonts w:ascii="Baskerville Old Face" w:hAnsi="Baskerville Old Face"/>
          <w:b/>
          <w:i/>
          <w:lang w:val="gl-ES"/>
        </w:rPr>
        <w:t>no caso de ser nomeado pola Comisión de Estudos de Posgrao.</w:t>
      </w:r>
    </w:p>
    <w:p w:rsidR="00DF5B93" w:rsidRPr="00101124" w:rsidRDefault="00DF5B93" w:rsidP="00DF5B93">
      <w:pPr>
        <w:rPr>
          <w:rFonts w:ascii="Baskerville Old Face" w:hAnsi="Baskerville Old Face"/>
          <w:i/>
          <w:lang w:val="gl-ES"/>
        </w:rPr>
      </w:pPr>
    </w:p>
    <w:p w:rsidR="00DF5B93" w:rsidRPr="00101124" w:rsidRDefault="00DF5B93" w:rsidP="00DF5B93">
      <w:pPr>
        <w:rPr>
          <w:rFonts w:ascii="Baskerville Old Face" w:hAnsi="Baskerville Old Face"/>
          <w:i/>
          <w:lang w:val="gl-ES"/>
        </w:rPr>
      </w:pPr>
    </w:p>
    <w:p w:rsidR="00244440" w:rsidRPr="00A12D78" w:rsidRDefault="00B70B70" w:rsidP="00DA4BEB">
      <w:pPr>
        <w:jc w:val="center"/>
        <w:rPr>
          <w:rFonts w:ascii="Baskerville Old Face" w:hAnsi="Baskerville Old Face"/>
          <w:lang w:val="gl-ES"/>
        </w:rPr>
      </w:pPr>
      <w:r w:rsidRPr="00A12D78">
        <w:rPr>
          <w:rFonts w:ascii="Baskerville Old Face" w:hAnsi="Baskerville Old Face"/>
          <w:lang w:val="gl-ES"/>
        </w:rPr>
        <w:t>En,</w:t>
      </w:r>
      <w:r w:rsidR="00DF5B93" w:rsidRPr="00A12D78">
        <w:rPr>
          <w:rFonts w:ascii="Baskerville Old Face" w:hAnsi="Baskerville Old Face"/>
          <w:lang w:val="gl-ES"/>
        </w:rPr>
        <w:t xml:space="preserve">  </w:t>
      </w:r>
      <w:r w:rsidR="003D4A8B" w:rsidRPr="00A12D78">
        <w:rPr>
          <w:rFonts w:ascii="Baskerville Old Face" w:hAnsi="Baskerville Old Face"/>
          <w:b/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3D4A8B" w:rsidRPr="00A12D78">
        <w:rPr>
          <w:rFonts w:ascii="Baskerville Old Face" w:hAnsi="Baskerville Old Face"/>
          <w:b/>
          <w:lang w:val="gl-ES"/>
        </w:rPr>
        <w:instrText xml:space="preserve"> FORMTEXT </w:instrText>
      </w:r>
      <w:r w:rsidR="003D4A8B" w:rsidRPr="00A12D78">
        <w:rPr>
          <w:rFonts w:ascii="Baskerville Old Face" w:hAnsi="Baskerville Old Face"/>
          <w:b/>
          <w:lang w:val="gl-ES"/>
        </w:rPr>
      </w:r>
      <w:r w:rsidR="003D4A8B" w:rsidRPr="00A12D78">
        <w:rPr>
          <w:rFonts w:ascii="Baskerville Old Face" w:hAnsi="Baskerville Old Face"/>
          <w:b/>
          <w:lang w:val="gl-ES"/>
        </w:rPr>
        <w:fldChar w:fldCharType="separate"/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3D4A8B" w:rsidRPr="00A12D78">
        <w:rPr>
          <w:rFonts w:ascii="Baskerville Old Face" w:hAnsi="Baskerville Old Face"/>
          <w:b/>
          <w:lang w:val="gl-ES"/>
        </w:rPr>
        <w:fldChar w:fldCharType="end"/>
      </w:r>
      <w:r w:rsidR="00DF5B93" w:rsidRPr="00A12D78">
        <w:rPr>
          <w:rFonts w:ascii="Baskerville Old Face" w:hAnsi="Baskerville Old Face"/>
          <w:lang w:val="gl-ES"/>
        </w:rPr>
        <w:t xml:space="preserve">    a  </w:t>
      </w:r>
      <w:r w:rsidR="003D4A8B" w:rsidRPr="00A12D78">
        <w:rPr>
          <w:rFonts w:ascii="Baskerville Old Face" w:hAnsi="Baskerville Old Face"/>
          <w:b/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3D4A8B" w:rsidRPr="00A12D78">
        <w:rPr>
          <w:rFonts w:ascii="Baskerville Old Face" w:hAnsi="Baskerville Old Face"/>
          <w:b/>
          <w:lang w:val="gl-ES"/>
        </w:rPr>
        <w:instrText xml:space="preserve"> FORMTEXT </w:instrText>
      </w:r>
      <w:r w:rsidR="003D4A8B" w:rsidRPr="00A12D78">
        <w:rPr>
          <w:rFonts w:ascii="Baskerville Old Face" w:hAnsi="Baskerville Old Face"/>
          <w:b/>
          <w:lang w:val="gl-ES"/>
        </w:rPr>
      </w:r>
      <w:r w:rsidR="003D4A8B" w:rsidRPr="00A12D78">
        <w:rPr>
          <w:rFonts w:ascii="Baskerville Old Face" w:hAnsi="Baskerville Old Face"/>
          <w:b/>
          <w:lang w:val="gl-ES"/>
        </w:rPr>
        <w:fldChar w:fldCharType="separate"/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3D4A8B" w:rsidRPr="00A12D78">
        <w:rPr>
          <w:rFonts w:ascii="Baskerville Old Face" w:hAnsi="Baskerville Old Face"/>
          <w:b/>
          <w:lang w:val="gl-ES"/>
        </w:rPr>
        <w:fldChar w:fldCharType="end"/>
      </w:r>
      <w:r w:rsidR="00DF5B93" w:rsidRPr="00A12D78">
        <w:rPr>
          <w:rFonts w:ascii="Baskerville Old Face" w:hAnsi="Baskerville Old Face"/>
          <w:lang w:val="gl-ES"/>
        </w:rPr>
        <w:t xml:space="preserve">    de  </w:t>
      </w:r>
      <w:r w:rsidR="003D4A8B" w:rsidRPr="00A12D78">
        <w:rPr>
          <w:rFonts w:ascii="Baskerville Old Face" w:hAnsi="Baskerville Old Face"/>
          <w:b/>
          <w:lang w:val="gl-ES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3D4A8B" w:rsidRPr="00A12D78">
        <w:rPr>
          <w:rFonts w:ascii="Baskerville Old Face" w:hAnsi="Baskerville Old Face"/>
          <w:b/>
          <w:lang w:val="gl-ES"/>
        </w:rPr>
        <w:instrText xml:space="preserve"> FORMTEXT </w:instrText>
      </w:r>
      <w:r w:rsidR="003D4A8B" w:rsidRPr="00A12D78">
        <w:rPr>
          <w:rFonts w:ascii="Baskerville Old Face" w:hAnsi="Baskerville Old Face"/>
          <w:b/>
          <w:lang w:val="gl-ES"/>
        </w:rPr>
      </w:r>
      <w:r w:rsidR="003D4A8B" w:rsidRPr="00A12D78">
        <w:rPr>
          <w:rFonts w:ascii="Baskerville Old Face" w:hAnsi="Baskerville Old Face"/>
          <w:b/>
          <w:lang w:val="gl-ES"/>
        </w:rPr>
        <w:fldChar w:fldCharType="separate"/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3D4A8B" w:rsidRPr="00A12D78">
        <w:rPr>
          <w:rFonts w:ascii="Baskerville Old Face" w:hAnsi="Baskerville Old Face"/>
          <w:b/>
          <w:lang w:val="gl-ES"/>
        </w:rPr>
        <w:fldChar w:fldCharType="end"/>
      </w:r>
      <w:r w:rsidR="00DF5B93" w:rsidRPr="00A12D78">
        <w:rPr>
          <w:rFonts w:ascii="Baskerville Old Face" w:hAnsi="Baskerville Old Face"/>
          <w:lang w:val="gl-ES"/>
        </w:rPr>
        <w:t xml:space="preserve">         de  </w:t>
      </w:r>
      <w:r w:rsidR="003D4A8B" w:rsidRPr="00A12D78">
        <w:rPr>
          <w:rFonts w:ascii="Baskerville Old Face" w:hAnsi="Baskerville Old Face"/>
          <w:lang w:val="gl-ES"/>
        </w:rPr>
        <w:t xml:space="preserve"> 20</w:t>
      </w:r>
      <w:r w:rsidR="00F27847">
        <w:rPr>
          <w:rFonts w:ascii="Baskerville Old Face" w:hAnsi="Baskerville Old Face"/>
          <w:lang w:val="gl-ES"/>
        </w:rPr>
        <w:t xml:space="preserve"> </w:t>
      </w:r>
      <w:r w:rsidR="003D4A8B" w:rsidRPr="00A12D78">
        <w:rPr>
          <w:rFonts w:ascii="Baskerville Old Face" w:hAnsi="Baskerville Old Face"/>
          <w:b/>
          <w:lang w:val="gl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D4A8B" w:rsidRPr="00A12D78">
        <w:rPr>
          <w:rFonts w:ascii="Baskerville Old Face" w:hAnsi="Baskerville Old Face"/>
          <w:b/>
          <w:lang w:val="gl-ES"/>
        </w:rPr>
        <w:instrText xml:space="preserve"> FORMTEXT </w:instrText>
      </w:r>
      <w:r w:rsidR="003D4A8B" w:rsidRPr="00A12D78">
        <w:rPr>
          <w:rFonts w:ascii="Baskerville Old Face" w:hAnsi="Baskerville Old Face"/>
          <w:b/>
          <w:lang w:val="gl-ES"/>
        </w:rPr>
      </w:r>
      <w:r w:rsidR="003D4A8B" w:rsidRPr="00A12D78">
        <w:rPr>
          <w:rFonts w:ascii="Baskerville Old Face" w:hAnsi="Baskerville Old Face"/>
          <w:b/>
          <w:lang w:val="gl-ES"/>
        </w:rPr>
        <w:fldChar w:fldCharType="separate"/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06154D" w:rsidRPr="00A12D78">
        <w:rPr>
          <w:rFonts w:ascii="Baskerville Old Face" w:hAnsi="Baskerville Old Face"/>
          <w:b/>
          <w:noProof/>
          <w:lang w:val="gl-ES"/>
        </w:rPr>
        <w:t> </w:t>
      </w:r>
      <w:r w:rsidR="003D4A8B" w:rsidRPr="00A12D78">
        <w:rPr>
          <w:rFonts w:ascii="Baskerville Old Face" w:hAnsi="Baskerville Old Face"/>
          <w:b/>
          <w:lang w:val="gl-ES"/>
        </w:rPr>
        <w:fldChar w:fldCharType="end"/>
      </w:r>
      <w:r w:rsidR="00DF5B93" w:rsidRPr="00A12D78">
        <w:rPr>
          <w:rFonts w:ascii="Baskerville Old Face" w:hAnsi="Baskerville Old Face"/>
          <w:lang w:val="gl-ES"/>
        </w:rPr>
        <w:t xml:space="preserve"> </w:t>
      </w:r>
      <w:r w:rsidR="003D4A8B" w:rsidRPr="00A12D78">
        <w:rPr>
          <w:rFonts w:ascii="Baskerville Old Face" w:hAnsi="Baskerville Old Face"/>
          <w:lang w:val="gl-ES"/>
        </w:rPr>
        <w:t>.</w:t>
      </w:r>
    </w:p>
    <w:p w:rsidR="00C043F6" w:rsidRDefault="00C043F6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F27847" w:rsidRDefault="00F27847">
      <w:pPr>
        <w:rPr>
          <w:rFonts w:ascii="Baskerville Old Face" w:hAnsi="Baskerville Old Face"/>
          <w:lang w:val="gl-ES"/>
        </w:rPr>
      </w:pPr>
    </w:p>
    <w:p w:rsidR="00F27847" w:rsidRDefault="00F27847">
      <w:pPr>
        <w:rPr>
          <w:rFonts w:ascii="Baskerville Old Face" w:hAnsi="Baskerville Old Face"/>
          <w:lang w:val="gl-ES"/>
        </w:rPr>
      </w:pPr>
    </w:p>
    <w:p w:rsidR="00DC6BBC" w:rsidRDefault="00DC6BBC">
      <w:pPr>
        <w:rPr>
          <w:rFonts w:ascii="Baskerville Old Face" w:hAnsi="Baskerville Old Face"/>
          <w:lang w:val="gl-ES"/>
        </w:rPr>
      </w:pPr>
    </w:p>
    <w:p w:rsidR="00DC6BBC" w:rsidRPr="00D24F75" w:rsidRDefault="00DC6BBC" w:rsidP="00D24F75">
      <w:pPr>
        <w:pStyle w:val="Prrafodelista"/>
        <w:numPr>
          <w:ilvl w:val="0"/>
          <w:numId w:val="5"/>
        </w:numPr>
        <w:rPr>
          <w:rFonts w:ascii="Baskerville Old Face" w:hAnsi="Baskerville Old Face"/>
          <w:lang w:val="gl-ES"/>
        </w:rPr>
      </w:pPr>
      <w:r w:rsidRPr="00D24F75">
        <w:rPr>
          <w:rFonts w:ascii="Baskerville Old Face" w:hAnsi="Baskerville Old Face"/>
          <w:sz w:val="22"/>
          <w:lang w:val="gl-ES"/>
        </w:rPr>
        <w:t>O enderezo de notificación debe ser a o enderezo completo do centro de adscrición.</w:t>
      </w:r>
    </w:p>
    <w:sectPr w:rsidR="00DC6BBC" w:rsidRPr="00D24F75" w:rsidSect="00536419">
      <w:headerReference w:type="default" r:id="rId8"/>
      <w:headerReference w:type="first" r:id="rId9"/>
      <w:pgSz w:w="11906" w:h="16838" w:code="9"/>
      <w:pgMar w:top="851" w:right="567" w:bottom="284" w:left="567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EA" w:rsidRDefault="006741EA" w:rsidP="00407FCA">
      <w:r>
        <w:separator/>
      </w:r>
    </w:p>
  </w:endnote>
  <w:endnote w:type="continuationSeparator" w:id="0">
    <w:p w:rsidR="006741EA" w:rsidRDefault="006741EA" w:rsidP="0040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EA" w:rsidRDefault="006741EA" w:rsidP="00407FCA">
      <w:r>
        <w:separator/>
      </w:r>
    </w:p>
  </w:footnote>
  <w:footnote w:type="continuationSeparator" w:id="0">
    <w:p w:rsidR="006741EA" w:rsidRDefault="006741EA" w:rsidP="0040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7"/>
      <w:gridCol w:w="2947"/>
      <w:gridCol w:w="1726"/>
      <w:gridCol w:w="1353"/>
    </w:tblGrid>
    <w:tr w:rsidR="00A00483" w:rsidRPr="00BB591A" w:rsidTr="00DD3393">
      <w:trPr>
        <w:trHeight w:val="815"/>
        <w:jc w:val="center"/>
      </w:trPr>
      <w:tc>
        <w:tcPr>
          <w:tcW w:w="499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A00483" w:rsidRPr="00FD5A51" w:rsidRDefault="00C75F56" w:rsidP="00DD3393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92935" cy="3589020"/>
                <wp:effectExtent l="0" t="0" r="0" b="0"/>
                <wp:wrapNone/>
                <wp:docPr id="4" name="Imagen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935" cy="3589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00483">
            <w:rPr>
              <w:noProof/>
              <w:sz w:val="14"/>
            </w:rPr>
            <w:drawing>
              <wp:inline distT="0" distB="0" distL="0" distR="0" wp14:anchorId="38732F6E" wp14:editId="35EF5013">
                <wp:extent cx="1915795" cy="435610"/>
                <wp:effectExtent l="0" t="0" r="8255" b="2540"/>
                <wp:docPr id="2" name="Imagen 2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A00483" w:rsidRPr="00BB591A" w:rsidRDefault="00A00483" w:rsidP="00DD3393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 w:rsidRPr="00BB591A">
            <w:rPr>
              <w:b/>
              <w:color w:val="59178A"/>
              <w:sz w:val="16"/>
              <w:lang w:val="gl-ES"/>
            </w:rPr>
            <w:t>Servizo de Alumnado</w:t>
          </w:r>
        </w:p>
        <w:p w:rsidR="00A00483" w:rsidRPr="00BB591A" w:rsidRDefault="00A00483" w:rsidP="00DD3393">
          <w:pPr>
            <w:ind w:left="-108"/>
            <w:rPr>
              <w:color w:val="59178A"/>
              <w:sz w:val="16"/>
              <w:lang w:val="gl-ES"/>
            </w:rPr>
          </w:pPr>
          <w:r w:rsidRPr="00BB591A"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 w:rsidRPr="00BB591A">
            <w:rPr>
              <w:sz w:val="16"/>
              <w:lang w:val="gl-ES"/>
            </w:rPr>
            <w:br/>
          </w:r>
          <w:r w:rsidRPr="00BB591A"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A00483" w:rsidRPr="00BB591A" w:rsidRDefault="00A00483" w:rsidP="00DD3393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5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A00483" w:rsidRPr="00BB591A" w:rsidRDefault="00A00483" w:rsidP="00DD3393">
          <w:pPr>
            <w:spacing w:after="200"/>
            <w:rPr>
              <w:sz w:val="16"/>
              <w:lang w:val="gl-ES"/>
            </w:rPr>
          </w:pPr>
        </w:p>
      </w:tc>
    </w:tr>
  </w:tbl>
  <w:p w:rsidR="003F6C1E" w:rsidRDefault="003F6C1E">
    <w:pPr>
      <w:pStyle w:val="Encabezado"/>
    </w:pPr>
  </w:p>
  <w:p w:rsidR="003F6C1E" w:rsidRDefault="00C75F56" w:rsidP="00407FCA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798" o:spid="_x0000_s2055" type="#_x0000_t75" style="position:absolute;left:0;text-align:left;margin-left:0;margin-top:100.4pt;width:194.75pt;height:369.25pt;z-index:-251651072;mso-position-horizontal:center;mso-position-horizontal-relative:page;mso-position-vertical-relative:margin" o:allowincell="f">
          <v:imagedata r:id="rId3" o:title="logo" gain="19661f" blacklevel="22938f"/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7"/>
      <w:gridCol w:w="3493"/>
      <w:gridCol w:w="1407"/>
      <w:gridCol w:w="1115"/>
    </w:tblGrid>
    <w:tr w:rsidR="00BC763C" w:rsidRPr="00BB591A" w:rsidTr="00DC2D88">
      <w:trPr>
        <w:trHeight w:val="815"/>
        <w:jc w:val="center"/>
      </w:trPr>
      <w:tc>
        <w:tcPr>
          <w:tcW w:w="499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C763C" w:rsidRPr="00FD5A51" w:rsidRDefault="00BC763C" w:rsidP="00641A80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693CA36D" wp14:editId="56567C3D">
                <wp:extent cx="1915795" cy="435610"/>
                <wp:effectExtent l="0" t="0" r="8255" b="2540"/>
                <wp:docPr id="5" name="Imagen 5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BC763C" w:rsidRPr="00BB591A" w:rsidRDefault="00BC763C" w:rsidP="00641A80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 w:rsidRPr="00BB591A">
            <w:rPr>
              <w:b/>
              <w:color w:val="59178A"/>
              <w:sz w:val="16"/>
              <w:lang w:val="gl-ES"/>
            </w:rPr>
            <w:t>Servizo de Alumnado</w:t>
          </w:r>
        </w:p>
        <w:p w:rsidR="00BC763C" w:rsidRPr="00BB591A" w:rsidRDefault="00BC763C" w:rsidP="00641A80">
          <w:pPr>
            <w:ind w:left="-108"/>
            <w:rPr>
              <w:color w:val="59178A"/>
              <w:sz w:val="16"/>
              <w:lang w:val="gl-ES"/>
            </w:rPr>
          </w:pPr>
          <w:r w:rsidRPr="00BB591A"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 w:rsidRPr="00BB591A">
            <w:rPr>
              <w:sz w:val="16"/>
              <w:lang w:val="gl-ES"/>
            </w:rPr>
            <w:br/>
          </w:r>
          <w:r w:rsidRPr="00BB591A"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40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BC763C" w:rsidRPr="00BB591A" w:rsidRDefault="00BC763C" w:rsidP="00641A80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11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shd w:val="clear" w:color="auto" w:fill="auto"/>
        </w:tcPr>
        <w:p w:rsidR="00BC763C" w:rsidRPr="00536419" w:rsidRDefault="003E5E38" w:rsidP="00536419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TC32</w:t>
          </w:r>
        </w:p>
      </w:tc>
    </w:tr>
  </w:tbl>
  <w:p w:rsidR="00A00483" w:rsidRDefault="00A00483">
    <w:pPr>
      <w:pStyle w:val="Encabezado"/>
      <w:rPr>
        <w:lang w:val="gl-ES"/>
      </w:rPr>
    </w:pPr>
  </w:p>
  <w:p w:rsidR="007A0AE1" w:rsidRPr="003E5E38" w:rsidRDefault="003E5E38" w:rsidP="003E5E38">
    <w:pPr>
      <w:pStyle w:val="Encabezado"/>
      <w:jc w:val="right"/>
      <w:rPr>
        <w:rFonts w:ascii="Baskerville Old Face" w:hAnsi="Baskerville Old Face"/>
        <w:b/>
        <w:lang w:val="gl-ES"/>
      </w:rPr>
    </w:pPr>
    <w:r w:rsidRPr="003E5E38">
      <w:rPr>
        <w:rFonts w:ascii="Baskerville Old Face" w:hAnsi="Baskerville Old Face"/>
        <w:b/>
        <w:lang w:val="gl-ES"/>
      </w:rPr>
      <w:t>DATOS MEMBROS TRIBUNAL/DIRECTORES</w:t>
    </w:r>
  </w:p>
  <w:p w:rsidR="003E5E38" w:rsidRDefault="00A41A4E" w:rsidP="003E5E38">
    <w:pPr>
      <w:pStyle w:val="Encabezado"/>
      <w:jc w:val="right"/>
      <w:rPr>
        <w:lang w:val="gl-ES"/>
      </w:rPr>
    </w:pPr>
    <w:r>
      <w:rPr>
        <w:rFonts w:ascii="Baskerville Old Face" w:hAnsi="Baskerville Old Face"/>
        <w:b/>
        <w:lang w:val="gl-ES"/>
      </w:rPr>
      <w:t>(para engadir a TC22 e TC25</w:t>
    </w:r>
    <w:r w:rsidR="003E5E38">
      <w:rPr>
        <w:lang w:val="gl-ES"/>
      </w:rPr>
      <w:t>)</w:t>
    </w:r>
  </w:p>
  <w:p w:rsidR="007A0AE1" w:rsidRPr="00BC763C" w:rsidRDefault="007A0AE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6ACC"/>
    <w:multiLevelType w:val="hybridMultilevel"/>
    <w:tmpl w:val="439654EA"/>
    <w:lvl w:ilvl="0" w:tplc="9BD484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1B3F"/>
    <w:multiLevelType w:val="hybridMultilevel"/>
    <w:tmpl w:val="66C4DE94"/>
    <w:lvl w:ilvl="0" w:tplc="13F61D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94C7D"/>
    <w:multiLevelType w:val="hybridMultilevel"/>
    <w:tmpl w:val="56D46F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8B3785"/>
    <w:multiLevelType w:val="hybridMultilevel"/>
    <w:tmpl w:val="6D6EB6E2"/>
    <w:lvl w:ilvl="0" w:tplc="933E5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1DA2"/>
    <w:multiLevelType w:val="hybridMultilevel"/>
    <w:tmpl w:val="EA985D0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qjZzglcG8MlzdtQczhQx++JH9+pYxrD8Kf+vV74EcUs0N4LWXEflf+wenMGTk73lyJR6R6N8Fix4YHHAQzZKUg==" w:salt="dlitPbKseHDJCc8Dpy42Ww=="/>
  <w:defaultTabStop w:val="708"/>
  <w:hyphenationZone w:val="425"/>
  <w:evenAndOddHeaders/>
  <w:noPunctuationKerning/>
  <w:characterSpacingControl w:val="doNotCompress"/>
  <w:hdr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6"/>
    <w:rsid w:val="00042256"/>
    <w:rsid w:val="0006154D"/>
    <w:rsid w:val="00087C63"/>
    <w:rsid w:val="00101124"/>
    <w:rsid w:val="00107DDF"/>
    <w:rsid w:val="0013489F"/>
    <w:rsid w:val="00153347"/>
    <w:rsid w:val="001F753C"/>
    <w:rsid w:val="0020068F"/>
    <w:rsid w:val="002343A4"/>
    <w:rsid w:val="002438AF"/>
    <w:rsid w:val="00244440"/>
    <w:rsid w:val="002709E6"/>
    <w:rsid w:val="002D47B0"/>
    <w:rsid w:val="002F0593"/>
    <w:rsid w:val="0030181A"/>
    <w:rsid w:val="0036442F"/>
    <w:rsid w:val="003776E3"/>
    <w:rsid w:val="003B7381"/>
    <w:rsid w:val="003D1D53"/>
    <w:rsid w:val="003D4A8B"/>
    <w:rsid w:val="003E5E38"/>
    <w:rsid w:val="003F6C1E"/>
    <w:rsid w:val="00407FCA"/>
    <w:rsid w:val="00461C37"/>
    <w:rsid w:val="004C1389"/>
    <w:rsid w:val="004F20F1"/>
    <w:rsid w:val="005117A7"/>
    <w:rsid w:val="00524FC8"/>
    <w:rsid w:val="00536419"/>
    <w:rsid w:val="00536CCE"/>
    <w:rsid w:val="00550C74"/>
    <w:rsid w:val="005518CF"/>
    <w:rsid w:val="00570A0A"/>
    <w:rsid w:val="00580A8D"/>
    <w:rsid w:val="00587164"/>
    <w:rsid w:val="00587763"/>
    <w:rsid w:val="00593082"/>
    <w:rsid w:val="005C5119"/>
    <w:rsid w:val="00602723"/>
    <w:rsid w:val="00611E66"/>
    <w:rsid w:val="006164D9"/>
    <w:rsid w:val="006741EA"/>
    <w:rsid w:val="006C070C"/>
    <w:rsid w:val="006C14B8"/>
    <w:rsid w:val="006D3ABD"/>
    <w:rsid w:val="006D5ADF"/>
    <w:rsid w:val="006F09EB"/>
    <w:rsid w:val="00717ED0"/>
    <w:rsid w:val="007A0AE1"/>
    <w:rsid w:val="007B428D"/>
    <w:rsid w:val="00857098"/>
    <w:rsid w:val="00964C1B"/>
    <w:rsid w:val="00991A8B"/>
    <w:rsid w:val="009E51BB"/>
    <w:rsid w:val="00A00483"/>
    <w:rsid w:val="00A12D78"/>
    <w:rsid w:val="00A41A4E"/>
    <w:rsid w:val="00A929FB"/>
    <w:rsid w:val="00AD0CD7"/>
    <w:rsid w:val="00AF3BE1"/>
    <w:rsid w:val="00B679EC"/>
    <w:rsid w:val="00B70B70"/>
    <w:rsid w:val="00B97645"/>
    <w:rsid w:val="00BC2D83"/>
    <w:rsid w:val="00BC763C"/>
    <w:rsid w:val="00BF03B7"/>
    <w:rsid w:val="00C043F6"/>
    <w:rsid w:val="00C51D17"/>
    <w:rsid w:val="00C63533"/>
    <w:rsid w:val="00C75F56"/>
    <w:rsid w:val="00C84632"/>
    <w:rsid w:val="00CB3AE4"/>
    <w:rsid w:val="00CC3D0C"/>
    <w:rsid w:val="00D0694C"/>
    <w:rsid w:val="00D24F75"/>
    <w:rsid w:val="00D324F3"/>
    <w:rsid w:val="00D32D31"/>
    <w:rsid w:val="00DA4BEB"/>
    <w:rsid w:val="00DB033E"/>
    <w:rsid w:val="00DC2D88"/>
    <w:rsid w:val="00DC6BBC"/>
    <w:rsid w:val="00DF5B93"/>
    <w:rsid w:val="00E463A5"/>
    <w:rsid w:val="00E81728"/>
    <w:rsid w:val="00E84E33"/>
    <w:rsid w:val="00EF3326"/>
    <w:rsid w:val="00EF690B"/>
    <w:rsid w:val="00F203BC"/>
    <w:rsid w:val="00F27847"/>
    <w:rsid w:val="00F51E02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26C120B-695B-4F45-BF84-EA3B414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1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7F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FC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07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FCA"/>
    <w:rPr>
      <w:sz w:val="24"/>
      <w:szCs w:val="24"/>
    </w:rPr>
  </w:style>
  <w:style w:type="table" w:styleId="Tablaconcuadrcula">
    <w:name w:val="Table Grid"/>
    <w:basedOn w:val="Tablanormal"/>
    <w:uiPriority w:val="59"/>
    <w:rsid w:val="00F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5B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3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ciclo02\Documents\formularios\FOLLA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BB3F-A79E-4DF4-B4A5-D8356E87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FOLLADATOS.dot</Template>
  <TotalTime>0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PERSOAIS</vt:lpstr>
    </vt:vector>
  </TitlesOfParts>
  <Company>Universidade de Vigo</Company>
  <LinksUpToDate>false</LinksUpToDate>
  <CharactersWithSpaces>4660</CharactersWithSpaces>
  <SharedDoc>false</SharedDoc>
  <HLinks>
    <vt:vector size="6" baseType="variant">
      <vt:variant>
        <vt:i4>1769537</vt:i4>
      </vt:variant>
      <vt:variant>
        <vt:i4>1024</vt:i4>
      </vt:variant>
      <vt:variant>
        <vt:i4>1025</vt:i4>
      </vt:variant>
      <vt:variant>
        <vt:i4>1</vt:i4>
      </vt:variant>
      <vt:variant>
        <vt:lpwstr>C:\Mis documentos\ESCUDUNI.bmp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PERSOAIS</dc:title>
  <dc:creator>terciclo02</dc:creator>
  <cp:lastModifiedBy>terciclo07</cp:lastModifiedBy>
  <cp:revision>2</cp:revision>
  <cp:lastPrinted>2013-03-14T13:09:00Z</cp:lastPrinted>
  <dcterms:created xsi:type="dcterms:W3CDTF">2018-01-18T08:43:00Z</dcterms:created>
  <dcterms:modified xsi:type="dcterms:W3CDTF">2018-01-18T08:43:00Z</dcterms:modified>
</cp:coreProperties>
</file>