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80" w:rsidRPr="00F52340" w:rsidRDefault="00EB7680" w:rsidP="00A9721A">
      <w:pPr>
        <w:jc w:val="center"/>
        <w:rPr>
          <w:b/>
          <w:sz w:val="36"/>
          <w:szCs w:val="36"/>
        </w:rPr>
      </w:pPr>
      <w:r w:rsidRPr="00F52340">
        <w:rPr>
          <w:b/>
          <w:sz w:val="36"/>
          <w:szCs w:val="36"/>
        </w:rPr>
        <w:t>SOLICITUDE OFERTA DE EMPREGO</w:t>
      </w:r>
      <w:r w:rsidR="00DB56E2" w:rsidRPr="00F52340">
        <w:rPr>
          <w:b/>
          <w:sz w:val="36"/>
          <w:szCs w:val="36"/>
        </w:rPr>
        <w:t xml:space="preserve"> / BOLSA</w:t>
      </w:r>
      <w:r w:rsidR="00F650A4" w:rsidRPr="00F52340">
        <w:rPr>
          <w:b/>
          <w:sz w:val="36"/>
          <w:szCs w:val="36"/>
        </w:rPr>
        <w:t xml:space="preserve"> DE FORMACIÓN PRÁCTICA EN EMPRESAS</w:t>
      </w:r>
    </w:p>
    <w:p w:rsidR="00EB7680" w:rsidRPr="00F52340" w:rsidRDefault="00EB7680" w:rsidP="00C074BD">
      <w:pPr>
        <w:rPr>
          <w:b/>
          <w:sz w:val="28"/>
          <w:szCs w:val="28"/>
        </w:rPr>
      </w:pPr>
    </w:p>
    <w:p w:rsidR="0054274D" w:rsidRPr="00F52340" w:rsidRDefault="0054274D" w:rsidP="00C074BD">
      <w:pPr>
        <w:rPr>
          <w:b/>
          <w:sz w:val="28"/>
          <w:szCs w:val="28"/>
        </w:rPr>
      </w:pPr>
    </w:p>
    <w:p w:rsidR="001707FF" w:rsidRPr="00F52340" w:rsidRDefault="00EB7680" w:rsidP="00A9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52340">
        <w:rPr>
          <w:b/>
          <w:sz w:val="32"/>
          <w:szCs w:val="32"/>
        </w:rPr>
        <w:t>DATOS DA EMPRESA / ENTIDADE</w:t>
      </w:r>
    </w:p>
    <w:p w:rsidR="00EB7680" w:rsidRPr="00F52340" w:rsidRDefault="00EB7680" w:rsidP="00A972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32"/>
        </w:rPr>
      </w:pPr>
      <w:r w:rsidRPr="00F52340">
        <w:rPr>
          <w:b/>
          <w:i/>
          <w:sz w:val="32"/>
          <w:szCs w:val="32"/>
        </w:rPr>
        <w:t>XESTORA DA OFERTA</w:t>
      </w:r>
    </w:p>
    <w:p w:rsidR="00EB7680" w:rsidRPr="00F52340" w:rsidRDefault="00EB7680" w:rsidP="00C074BD"/>
    <w:p w:rsidR="00EB7680" w:rsidRPr="00F52340" w:rsidRDefault="00EB7680" w:rsidP="00C074BD">
      <w:bookmarkStart w:id="0" w:name="Texto16"/>
      <w:r w:rsidRPr="00F52340">
        <w:rPr>
          <w:b/>
        </w:rPr>
        <w:t xml:space="preserve">Nome comercial: </w:t>
      </w:r>
      <w:bookmarkEnd w:id="0"/>
      <w:r w:rsidR="00DD53CE" w:rsidRPr="00F52340">
        <w:fldChar w:fldCharType="begin">
          <w:ffData>
            <w:name w:val="Texto23"/>
            <w:enabled/>
            <w:calcOnExit w:val="0"/>
            <w:textInput/>
          </w:ffData>
        </w:fldChar>
      </w:r>
      <w:r w:rsidR="008537EB" w:rsidRPr="00F52340">
        <w:instrText xml:space="preserve"> FORMTEXT </w:instrText>
      </w:r>
      <w:r w:rsidR="00DD53CE" w:rsidRPr="00F52340">
        <w:fldChar w:fldCharType="separate"/>
      </w:r>
      <w:r w:rsidR="00F55F36" w:rsidRPr="00F52340">
        <w:t> </w:t>
      </w:r>
      <w:r w:rsidR="00F55F36" w:rsidRPr="00F52340">
        <w:t> </w:t>
      </w:r>
      <w:r w:rsidR="00F55F36" w:rsidRPr="00F52340">
        <w:t> </w:t>
      </w:r>
      <w:r w:rsidR="00F55F36" w:rsidRPr="00F52340">
        <w:t> </w:t>
      </w:r>
      <w:r w:rsidR="00F55F36" w:rsidRPr="00F52340">
        <w:t> </w:t>
      </w:r>
      <w:r w:rsidR="00DD53CE" w:rsidRPr="00F52340">
        <w:fldChar w:fldCharType="end"/>
      </w:r>
    </w:p>
    <w:p w:rsidR="00EB7680" w:rsidRPr="00F52340" w:rsidRDefault="00EB7680" w:rsidP="00C074BD">
      <w:r w:rsidRPr="00F52340">
        <w:rPr>
          <w:b/>
        </w:rPr>
        <w:t>Razón social</w:t>
      </w:r>
      <w:r w:rsidRPr="00F52340">
        <w:t xml:space="preserve">: </w:t>
      </w:r>
      <w:bookmarkStart w:id="1" w:name="Texto23"/>
      <w:r w:rsidR="00DD53CE" w:rsidRPr="00F52340">
        <w:fldChar w:fldCharType="begin">
          <w:ffData>
            <w:name w:val="Texto23"/>
            <w:enabled/>
            <w:calcOnExit w:val="0"/>
            <w:textInput/>
          </w:ffData>
        </w:fldChar>
      </w:r>
      <w:r w:rsidRPr="00F52340">
        <w:instrText xml:space="preserve"> FORMTEXT </w:instrText>
      </w:r>
      <w:r w:rsidR="00DD53CE" w:rsidRPr="00F52340">
        <w:fldChar w:fldCharType="separate"/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="00DD53CE" w:rsidRPr="00F52340">
        <w:fldChar w:fldCharType="end"/>
      </w:r>
      <w:bookmarkEnd w:id="1"/>
    </w:p>
    <w:p w:rsidR="001707FF" w:rsidRPr="00F52340" w:rsidRDefault="00EB7680" w:rsidP="00C074BD">
      <w:r w:rsidRPr="00F52340">
        <w:rPr>
          <w:b/>
        </w:rPr>
        <w:t>CIF:</w:t>
      </w:r>
      <w:bookmarkStart w:id="2" w:name="Texto64"/>
      <w:r w:rsidR="00DD53CE" w:rsidRPr="00F52340">
        <w:fldChar w:fldCharType="begin">
          <w:ffData>
            <w:name w:val="Texto64"/>
            <w:enabled/>
            <w:calcOnExit w:val="0"/>
            <w:textInput/>
          </w:ffData>
        </w:fldChar>
      </w:r>
      <w:r w:rsidRPr="00F52340">
        <w:instrText xml:space="preserve"> FORMTEXT </w:instrText>
      </w:r>
      <w:r w:rsidR="00DD53CE" w:rsidRPr="00F52340">
        <w:fldChar w:fldCharType="separate"/>
      </w:r>
      <w:r w:rsidRPr="00F52340">
        <w:t> </w:t>
      </w:r>
      <w:r w:rsidRPr="00F52340">
        <w:t> </w:t>
      </w:r>
      <w:r w:rsidRPr="00F52340">
        <w:t> </w:t>
      </w:r>
      <w:r w:rsidRPr="00F52340">
        <w:t> </w:t>
      </w:r>
      <w:r w:rsidRPr="00F52340">
        <w:t> </w:t>
      </w:r>
      <w:r w:rsidR="00DD53CE" w:rsidRPr="00F52340">
        <w:fldChar w:fldCharType="end"/>
      </w:r>
      <w:bookmarkStart w:id="3" w:name="Texto3"/>
      <w:bookmarkEnd w:id="2"/>
    </w:p>
    <w:bookmarkEnd w:id="3"/>
    <w:p w:rsidR="00EB7680" w:rsidRPr="00F52340" w:rsidRDefault="00EB7680" w:rsidP="00C074BD"/>
    <w:p w:rsidR="00EB7680" w:rsidRPr="00F52340" w:rsidRDefault="00EB7680" w:rsidP="00C074BD">
      <w:pPr>
        <w:rPr>
          <w:b/>
        </w:rPr>
      </w:pPr>
      <w:r w:rsidRPr="00F52340">
        <w:rPr>
          <w:b/>
        </w:rPr>
        <w:t>PERSOA DE CONTACTO</w:t>
      </w:r>
      <w:r w:rsidR="0054274D" w:rsidRPr="00F52340">
        <w:rPr>
          <w:b/>
        </w:rPr>
        <w:t xml:space="preserve"> PARA XESTIONAR ESTA CONVOCATORIA</w:t>
      </w:r>
      <w:r w:rsidRPr="00F52340">
        <w:rPr>
          <w:b/>
        </w:rPr>
        <w:t>:</w:t>
      </w:r>
    </w:p>
    <w:p w:rsidR="00EB7680" w:rsidRPr="00F52340" w:rsidRDefault="0025285E" w:rsidP="00C074BD">
      <w:r w:rsidRPr="00F52340">
        <w:rPr>
          <w:b/>
        </w:rPr>
        <w:tab/>
      </w:r>
      <w:r w:rsidR="00EB7680" w:rsidRPr="00F52340">
        <w:rPr>
          <w:b/>
        </w:rPr>
        <w:t>Nome e apelidos</w:t>
      </w:r>
      <w:r w:rsidR="00EB7680" w:rsidRPr="00F52340">
        <w:t xml:space="preserve">: </w:t>
      </w:r>
      <w:bookmarkStart w:id="4" w:name="Texto8"/>
      <w:r w:rsidR="00DD53CE" w:rsidRPr="00F52340">
        <w:fldChar w:fldCharType="begin">
          <w:ffData>
            <w:name w:val="Texto8"/>
            <w:enabled/>
            <w:calcOnExit w:val="0"/>
            <w:textInput/>
          </w:ffData>
        </w:fldChar>
      </w:r>
      <w:r w:rsidR="00EB7680" w:rsidRPr="00F52340">
        <w:instrText xml:space="preserve"> FORMTEXT </w:instrText>
      </w:r>
      <w:r w:rsidR="00DD53CE" w:rsidRPr="00F52340">
        <w:fldChar w:fldCharType="separate"/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DD53CE" w:rsidRPr="00F52340">
        <w:fldChar w:fldCharType="end"/>
      </w:r>
      <w:bookmarkEnd w:id="4"/>
    </w:p>
    <w:p w:rsidR="00EB7680" w:rsidRPr="00F52340" w:rsidRDefault="0025285E" w:rsidP="00C074BD">
      <w:r w:rsidRPr="00F52340">
        <w:rPr>
          <w:b/>
        </w:rPr>
        <w:tab/>
      </w:r>
      <w:r w:rsidR="00EB7680" w:rsidRPr="00F52340">
        <w:rPr>
          <w:b/>
        </w:rPr>
        <w:t>Cargo</w:t>
      </w:r>
      <w:r w:rsidR="00EB7680" w:rsidRPr="00F52340">
        <w:t xml:space="preserve">: </w:t>
      </w:r>
      <w:bookmarkStart w:id="5" w:name="Texto9"/>
      <w:r w:rsidR="00DD53CE" w:rsidRPr="00F52340">
        <w:fldChar w:fldCharType="begin">
          <w:ffData>
            <w:name w:val="Texto9"/>
            <w:enabled/>
            <w:calcOnExit w:val="0"/>
            <w:textInput/>
          </w:ffData>
        </w:fldChar>
      </w:r>
      <w:r w:rsidR="00EB7680" w:rsidRPr="00F52340">
        <w:instrText xml:space="preserve"> FORMTEXT </w:instrText>
      </w:r>
      <w:r w:rsidR="00DD53CE" w:rsidRPr="00F52340">
        <w:fldChar w:fldCharType="separate"/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DD53CE" w:rsidRPr="00F52340">
        <w:fldChar w:fldCharType="end"/>
      </w:r>
      <w:bookmarkEnd w:id="5"/>
    </w:p>
    <w:p w:rsidR="00EB7680" w:rsidRPr="00F52340" w:rsidRDefault="0025285E" w:rsidP="00C074BD">
      <w:r w:rsidRPr="00F52340">
        <w:rPr>
          <w:b/>
        </w:rPr>
        <w:tab/>
      </w:r>
      <w:r w:rsidR="00EB7680" w:rsidRPr="00F52340">
        <w:rPr>
          <w:b/>
        </w:rPr>
        <w:t>Teléfono de contacto</w:t>
      </w:r>
      <w:r w:rsidR="00EB7680" w:rsidRPr="00F52340">
        <w:t xml:space="preserve">: </w:t>
      </w:r>
      <w:bookmarkStart w:id="6" w:name="Texto18"/>
      <w:r w:rsidR="00DD53CE" w:rsidRPr="00F52340">
        <w:fldChar w:fldCharType="begin">
          <w:ffData>
            <w:name w:val="Texto18"/>
            <w:enabled/>
            <w:calcOnExit w:val="0"/>
            <w:textInput/>
          </w:ffData>
        </w:fldChar>
      </w:r>
      <w:r w:rsidR="00EB7680" w:rsidRPr="00F52340">
        <w:instrText xml:space="preserve"> FORMTEXT </w:instrText>
      </w:r>
      <w:r w:rsidR="00DD53CE" w:rsidRPr="00F52340">
        <w:fldChar w:fldCharType="separate"/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DD53CE" w:rsidRPr="00F52340">
        <w:fldChar w:fldCharType="end"/>
      </w:r>
      <w:bookmarkEnd w:id="6"/>
      <w:r w:rsidR="00EB7680" w:rsidRPr="00F52340">
        <w:tab/>
      </w:r>
    </w:p>
    <w:p w:rsidR="00EB7680" w:rsidRPr="00F52340" w:rsidRDefault="0025285E" w:rsidP="00C074BD">
      <w:r w:rsidRPr="00F52340">
        <w:rPr>
          <w:b/>
        </w:rPr>
        <w:tab/>
      </w:r>
      <w:r w:rsidR="00EB7680" w:rsidRPr="00F52340">
        <w:rPr>
          <w:b/>
        </w:rPr>
        <w:t>Correo-e</w:t>
      </w:r>
      <w:r w:rsidR="00EB7680" w:rsidRPr="00F52340">
        <w:t xml:space="preserve">: </w:t>
      </w:r>
      <w:bookmarkStart w:id="7" w:name="Texto11"/>
      <w:r w:rsidR="00DD53CE" w:rsidRPr="00F52340">
        <w:fldChar w:fldCharType="begin">
          <w:ffData>
            <w:name w:val="Texto11"/>
            <w:enabled/>
            <w:calcOnExit w:val="0"/>
            <w:textInput/>
          </w:ffData>
        </w:fldChar>
      </w:r>
      <w:r w:rsidR="00EB7680" w:rsidRPr="00F52340">
        <w:instrText xml:space="preserve"> FORMTEXT </w:instrText>
      </w:r>
      <w:r w:rsidR="00DD53CE" w:rsidRPr="00F52340">
        <w:fldChar w:fldCharType="separate"/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DD53CE" w:rsidRPr="00F52340">
        <w:fldChar w:fldCharType="end"/>
      </w:r>
      <w:bookmarkEnd w:id="7"/>
    </w:p>
    <w:p w:rsidR="00EB7680" w:rsidRPr="00F52340" w:rsidRDefault="00EB7680" w:rsidP="00C074BD"/>
    <w:p w:rsidR="003C276D" w:rsidRPr="00F52340" w:rsidRDefault="003C276D" w:rsidP="00C074BD">
      <w:pPr>
        <w:rPr>
          <w:b/>
        </w:rPr>
      </w:pPr>
      <w:r w:rsidRPr="00F52340">
        <w:rPr>
          <w:b/>
        </w:rPr>
        <w:t>Desexa que o nome da súa empresa/institución apareza na difusión desta oferta?</w:t>
      </w:r>
    </w:p>
    <w:p w:rsidR="00DC5A3E" w:rsidRPr="00F52340" w:rsidRDefault="00DC5A3E" w:rsidP="00C074BD"/>
    <w:p w:rsidR="003C276D" w:rsidRPr="00F52340" w:rsidRDefault="008537EB" w:rsidP="00C074BD">
      <w:r w:rsidRPr="00F52340">
        <w:tab/>
      </w:r>
      <w:r w:rsidRPr="00F52340">
        <w:tab/>
      </w:r>
      <w:r w:rsidRPr="00F52340">
        <w:tab/>
      </w:r>
      <w:r w:rsidRPr="00F52340">
        <w:tab/>
      </w:r>
      <w:r w:rsidR="003C276D" w:rsidRPr="00F52340">
        <w:t xml:space="preserve">Si </w:t>
      </w:r>
      <w:r w:rsidR="00DD53CE" w:rsidRPr="00F52340"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9"/>
      <w:r w:rsidR="003C276D" w:rsidRPr="00F52340">
        <w:instrText xml:space="preserve"> FORMCHECKBOX </w:instrText>
      </w:r>
      <w:r w:rsidR="00DD53CE" w:rsidRPr="00F52340">
        <w:fldChar w:fldCharType="end"/>
      </w:r>
      <w:bookmarkEnd w:id="8"/>
      <w:r w:rsidR="003C276D" w:rsidRPr="00F52340">
        <w:tab/>
      </w:r>
      <w:r w:rsidR="003C276D" w:rsidRPr="00F52340">
        <w:tab/>
        <w:t>Non</w:t>
      </w:r>
      <w:r w:rsidR="00DD53CE" w:rsidRPr="00F52340"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20"/>
      <w:r w:rsidR="003C276D" w:rsidRPr="00F52340">
        <w:instrText xml:space="preserve"> FORMCHECKBOX </w:instrText>
      </w:r>
      <w:r w:rsidR="00DD53CE" w:rsidRPr="00F52340">
        <w:fldChar w:fldCharType="end"/>
      </w:r>
      <w:bookmarkEnd w:id="9"/>
    </w:p>
    <w:p w:rsidR="00EB7680" w:rsidRPr="00F52340" w:rsidRDefault="00EB7680" w:rsidP="00C074BD"/>
    <w:p w:rsidR="00DC5A3E" w:rsidRPr="00F52340" w:rsidRDefault="00DC5A3E" w:rsidP="00C074BD">
      <w:pPr>
        <w:rPr>
          <w:b/>
        </w:rPr>
      </w:pPr>
      <w:r w:rsidRPr="00F52340">
        <w:rPr>
          <w:b/>
        </w:rPr>
        <w:t>Desexa que esta oferta, ademais de publicala na nosa páxina web, a difundamos a través das nosas redes sociais?</w:t>
      </w:r>
    </w:p>
    <w:p w:rsidR="00DC5A3E" w:rsidRPr="00F52340" w:rsidRDefault="00DC5A3E" w:rsidP="00DC5A3E">
      <w:pPr>
        <w:tabs>
          <w:tab w:val="clear" w:pos="429"/>
        </w:tabs>
        <w:rPr>
          <w:rFonts w:eastAsia="Times New Roman"/>
        </w:rPr>
      </w:pPr>
      <w:r w:rsidRPr="00F52340">
        <w:rPr>
          <w:rFonts w:eastAsia="Times New Roman"/>
        </w:rPr>
        <w:tab/>
      </w:r>
      <w:r w:rsidRPr="00F52340">
        <w:rPr>
          <w:rFonts w:eastAsia="Times New Roman"/>
        </w:rPr>
        <w:tab/>
      </w:r>
      <w:r w:rsidRPr="00F52340">
        <w:rPr>
          <w:rFonts w:eastAsia="Times New Roman"/>
        </w:rPr>
        <w:tab/>
      </w:r>
      <w:r w:rsidRPr="00F52340">
        <w:rPr>
          <w:rFonts w:eastAsia="Times New Roman"/>
        </w:rPr>
        <w:tab/>
        <w:t xml:space="preserve">Si </w:t>
      </w:r>
      <w:r w:rsidR="00DD53CE" w:rsidRPr="00F52340">
        <w:rPr>
          <w:rFonts w:eastAsia="Times New Roman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340">
        <w:rPr>
          <w:rFonts w:eastAsia="Times New Roman"/>
        </w:rPr>
        <w:instrText xml:space="preserve"> FORMCHECKBOX </w:instrText>
      </w:r>
      <w:r w:rsidR="00DD53CE" w:rsidRPr="00F52340">
        <w:rPr>
          <w:rFonts w:eastAsia="Times New Roman"/>
        </w:rPr>
      </w:r>
      <w:r w:rsidR="00DD53CE" w:rsidRPr="00F52340">
        <w:rPr>
          <w:rFonts w:eastAsia="Times New Roman"/>
        </w:rPr>
        <w:fldChar w:fldCharType="end"/>
      </w:r>
      <w:r w:rsidRPr="00F52340">
        <w:rPr>
          <w:rFonts w:eastAsia="Times New Roman"/>
        </w:rPr>
        <w:tab/>
      </w:r>
      <w:r w:rsidRPr="00F52340">
        <w:rPr>
          <w:rFonts w:eastAsia="Times New Roman"/>
        </w:rPr>
        <w:tab/>
        <w:t xml:space="preserve">Non </w:t>
      </w:r>
      <w:r w:rsidR="00DD53CE" w:rsidRPr="00F52340">
        <w:rPr>
          <w:rFonts w:eastAsia="Times New Roman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F52340">
        <w:rPr>
          <w:rFonts w:eastAsia="Times New Roman"/>
        </w:rPr>
        <w:instrText xml:space="preserve"> FORMCHECKBOX </w:instrText>
      </w:r>
      <w:r w:rsidR="00DD53CE" w:rsidRPr="00F52340">
        <w:rPr>
          <w:rFonts w:eastAsia="Times New Roman"/>
        </w:rPr>
      </w:r>
      <w:r w:rsidR="00DD53CE" w:rsidRPr="00F52340">
        <w:rPr>
          <w:rFonts w:eastAsia="Times New Roman"/>
        </w:rPr>
        <w:fldChar w:fldCharType="end"/>
      </w:r>
    </w:p>
    <w:p w:rsidR="0054274D" w:rsidRPr="00F52340" w:rsidRDefault="0054274D" w:rsidP="00C074BD"/>
    <w:p w:rsidR="001707FF" w:rsidRPr="00F52340" w:rsidRDefault="00EB7680" w:rsidP="006E1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52340">
        <w:rPr>
          <w:b/>
          <w:sz w:val="32"/>
          <w:szCs w:val="32"/>
        </w:rPr>
        <w:t>DATOS DA EMPRESA / ENTIDADE</w:t>
      </w:r>
    </w:p>
    <w:p w:rsidR="008537EB" w:rsidRPr="00F52340" w:rsidRDefault="008537EB" w:rsidP="006E1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</w:rPr>
      </w:pPr>
      <w:r w:rsidRPr="00F52340">
        <w:rPr>
          <w:i/>
          <w:sz w:val="32"/>
          <w:szCs w:val="32"/>
        </w:rPr>
        <w:t>CONTRATANTE</w:t>
      </w:r>
    </w:p>
    <w:p w:rsidR="00EB7680" w:rsidRPr="00F52340" w:rsidRDefault="00EB7680" w:rsidP="00C074BD"/>
    <w:p w:rsidR="00EB7680" w:rsidRPr="00F52340" w:rsidRDefault="00A845A5" w:rsidP="00C074BD">
      <w:r w:rsidRPr="00F52340">
        <w:t>Nome c</w:t>
      </w:r>
      <w:r w:rsidR="00EB7680" w:rsidRPr="00F52340">
        <w:t xml:space="preserve">omercial ou Razón social: </w:t>
      </w:r>
      <w:bookmarkStart w:id="10" w:name="Texto65"/>
      <w:r w:rsidR="00DD53CE" w:rsidRPr="00F52340">
        <w:fldChar w:fldCharType="begin">
          <w:ffData>
            <w:name w:val="Texto65"/>
            <w:enabled/>
            <w:calcOnExit w:val="0"/>
            <w:textInput/>
          </w:ffData>
        </w:fldChar>
      </w:r>
      <w:r w:rsidR="00EB7680" w:rsidRPr="00F52340">
        <w:instrText xml:space="preserve"> FORMTEXT </w:instrText>
      </w:r>
      <w:r w:rsidR="00DD53CE" w:rsidRPr="00F52340">
        <w:fldChar w:fldCharType="separate"/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DD53CE" w:rsidRPr="00F52340">
        <w:fldChar w:fldCharType="end"/>
      </w:r>
      <w:bookmarkEnd w:id="10"/>
    </w:p>
    <w:p w:rsidR="00EB7680" w:rsidRPr="00F52340" w:rsidRDefault="00EB7680" w:rsidP="00C074BD"/>
    <w:p w:rsidR="00EB7680" w:rsidRPr="00F52340" w:rsidRDefault="00EB7680" w:rsidP="00C074BD">
      <w:r w:rsidRPr="00F52340">
        <w:rPr>
          <w:b/>
        </w:rPr>
        <w:t>Tipo de empresa</w:t>
      </w:r>
      <w:r w:rsidRPr="00F52340">
        <w:t xml:space="preserve"> (sinalar a que corresponda): </w:t>
      </w:r>
    </w:p>
    <w:p w:rsidR="00EB7680" w:rsidRPr="00F52340" w:rsidRDefault="0025285E" w:rsidP="00C074BD">
      <w:pPr>
        <w:rPr>
          <w:rFonts w:eastAsia="Batang"/>
        </w:rPr>
      </w:pPr>
      <w:bookmarkStart w:id="11" w:name="Casilla1"/>
      <w:r w:rsidRPr="00F52340">
        <w:tab/>
      </w:r>
      <w:r w:rsidR="00DD53CE" w:rsidRPr="00F52340"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F52340">
        <w:instrText xml:space="preserve"> FORMCHECKBOX </w:instrText>
      </w:r>
      <w:r w:rsidR="00DD53CE" w:rsidRPr="00F52340">
        <w:fldChar w:fldCharType="end"/>
      </w:r>
      <w:bookmarkEnd w:id="11"/>
      <w:r w:rsidR="00EB7680" w:rsidRPr="00F52340">
        <w:t>Autónomo</w:t>
      </w:r>
      <w:r w:rsidR="00FF4942" w:rsidRPr="00F52340">
        <w:t>/a</w:t>
      </w:r>
      <w:bookmarkStart w:id="12" w:name="Casilla7"/>
      <w:r w:rsidR="00EB7680" w:rsidRPr="00F52340">
        <w:rPr>
          <w:rFonts w:eastAsia="Batang"/>
        </w:rPr>
        <w:tab/>
      </w:r>
      <w:r w:rsidR="00EB7680" w:rsidRPr="00F52340">
        <w:rPr>
          <w:rFonts w:eastAsia="Batang"/>
        </w:rPr>
        <w:tab/>
      </w:r>
      <w:r w:rsidR="00EB7680" w:rsidRPr="00F52340">
        <w:rPr>
          <w:rFonts w:eastAsia="Batang"/>
        </w:rPr>
        <w:tab/>
      </w:r>
      <w:r w:rsidRPr="00F52340">
        <w:rPr>
          <w:rFonts w:eastAsia="Batang"/>
        </w:rPr>
        <w:tab/>
      </w:r>
      <w:r w:rsidR="003D08EB" w:rsidRPr="00F52340">
        <w:rPr>
          <w:rFonts w:eastAsia="Batang"/>
        </w:rPr>
        <w:tab/>
      </w:r>
      <w:bookmarkEnd w:id="12"/>
      <w:r w:rsidR="00DD53CE" w:rsidRPr="00F52340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D08EB" w:rsidRPr="00F52340">
        <w:instrText xml:space="preserve"> FORMCHECKBOX </w:instrText>
      </w:r>
      <w:r w:rsidR="00DD53CE" w:rsidRPr="00F52340">
        <w:fldChar w:fldCharType="end"/>
      </w:r>
      <w:r w:rsidR="003D08EB" w:rsidRPr="00F52340">
        <w:t>Grande (mais de 500 traballadores/as)</w:t>
      </w:r>
    </w:p>
    <w:p w:rsidR="00EB7680" w:rsidRPr="00F52340" w:rsidRDefault="0025285E" w:rsidP="00C074BD">
      <w:bookmarkStart w:id="13" w:name="Casilla2"/>
      <w:r w:rsidRPr="00F52340">
        <w:tab/>
      </w:r>
      <w:r w:rsidR="00DD53CE" w:rsidRPr="00F52340"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F52340">
        <w:instrText xml:space="preserve"> FORMCHECKBOX </w:instrText>
      </w:r>
      <w:r w:rsidR="00DD53CE" w:rsidRPr="00F52340">
        <w:fldChar w:fldCharType="end"/>
      </w:r>
      <w:bookmarkEnd w:id="13"/>
      <w:r w:rsidR="00EB7680" w:rsidRPr="00F52340">
        <w:t xml:space="preserve">Empresa familiar </w:t>
      </w:r>
      <w:r w:rsidR="00EB7680" w:rsidRPr="00F52340">
        <w:rPr>
          <w:rFonts w:eastAsia="Batang"/>
        </w:rPr>
        <w:tab/>
      </w:r>
      <w:r w:rsidR="00EB7680" w:rsidRPr="00F52340">
        <w:rPr>
          <w:rFonts w:eastAsia="Batang"/>
        </w:rPr>
        <w:tab/>
      </w:r>
      <w:bookmarkStart w:id="14" w:name="Casilla8"/>
      <w:r w:rsidR="00A845A5" w:rsidRPr="00F52340">
        <w:rPr>
          <w:rFonts w:eastAsia="Batang"/>
        </w:rPr>
        <w:tab/>
      </w:r>
      <w:r w:rsidR="003D08EB" w:rsidRPr="00F52340">
        <w:rPr>
          <w:rFonts w:eastAsia="Batang"/>
        </w:rPr>
        <w:tab/>
      </w:r>
      <w:bookmarkEnd w:id="14"/>
      <w:r w:rsidR="00DD53CE" w:rsidRPr="00F52340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D08EB" w:rsidRPr="00F52340">
        <w:instrText xml:space="preserve"> FORMCHECKBOX </w:instrText>
      </w:r>
      <w:r w:rsidR="00DD53CE" w:rsidRPr="00F52340">
        <w:fldChar w:fldCharType="end"/>
      </w:r>
      <w:r w:rsidR="003D08EB" w:rsidRPr="00F52340">
        <w:rPr>
          <w:rFonts w:eastAsia="Batang"/>
        </w:rPr>
        <w:t>Administración pública</w:t>
      </w:r>
    </w:p>
    <w:p w:rsidR="00EB7680" w:rsidRPr="00F52340" w:rsidRDefault="0025285E" w:rsidP="00C074BD">
      <w:bookmarkStart w:id="15" w:name="Casilla3"/>
      <w:r w:rsidRPr="00F52340">
        <w:tab/>
      </w:r>
      <w:r w:rsidR="00DD53CE" w:rsidRPr="00F52340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F52340">
        <w:instrText xml:space="preserve"> FORMCHECKBOX </w:instrText>
      </w:r>
      <w:r w:rsidR="00DD53CE" w:rsidRPr="00F52340">
        <w:fldChar w:fldCharType="end"/>
      </w:r>
      <w:bookmarkEnd w:id="15"/>
      <w:r w:rsidR="00EB7680" w:rsidRPr="00F52340">
        <w:t xml:space="preserve">Multinacional </w:t>
      </w:r>
      <w:r w:rsidR="00EB7680" w:rsidRPr="00F52340">
        <w:tab/>
      </w:r>
      <w:r w:rsidR="00EB7680" w:rsidRPr="00F52340">
        <w:tab/>
      </w:r>
      <w:r w:rsidR="00A845A5" w:rsidRPr="00F52340">
        <w:tab/>
      </w:r>
      <w:r w:rsidR="003D08EB" w:rsidRPr="00F52340">
        <w:tab/>
      </w:r>
      <w:r w:rsidR="003473A4">
        <w:tab/>
      </w:r>
      <w:r w:rsidR="00DD53CE" w:rsidRPr="00F52340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D08EB" w:rsidRPr="00F52340">
        <w:instrText xml:space="preserve"> FORMCHECKBOX </w:instrText>
      </w:r>
      <w:r w:rsidR="00DD53CE" w:rsidRPr="00F52340">
        <w:fldChar w:fldCharType="end"/>
      </w:r>
      <w:r w:rsidR="003D08EB" w:rsidRPr="00F52340">
        <w:rPr>
          <w:rFonts w:eastAsia="Batang"/>
        </w:rPr>
        <w:t>Fundación/entidade sen ánimo de lucro</w:t>
      </w:r>
    </w:p>
    <w:p w:rsidR="003D08EB" w:rsidRPr="00F52340" w:rsidRDefault="0025285E" w:rsidP="003D08EB">
      <w:r w:rsidRPr="00F52340">
        <w:tab/>
      </w:r>
      <w:r w:rsidR="00DD53CE" w:rsidRPr="00F52340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D08EB" w:rsidRPr="00F52340">
        <w:instrText xml:space="preserve"> FORMCHECKBOX </w:instrText>
      </w:r>
      <w:r w:rsidR="00DD53CE" w:rsidRPr="00F52340">
        <w:fldChar w:fldCharType="end"/>
      </w:r>
      <w:r w:rsidR="003D08EB" w:rsidRPr="00F52340">
        <w:t xml:space="preserve"> Pequena (menos de 50 traballadores/as)</w:t>
      </w:r>
      <w:r w:rsidR="003D08EB" w:rsidRPr="00F52340">
        <w:tab/>
      </w:r>
      <w:r w:rsidR="00DD53CE" w:rsidRPr="00F52340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D08EB" w:rsidRPr="00F52340">
        <w:instrText xml:space="preserve"> FORMCHECKBOX </w:instrText>
      </w:r>
      <w:r w:rsidR="00DD53CE" w:rsidRPr="00F52340">
        <w:fldChar w:fldCharType="end"/>
      </w:r>
      <w:r w:rsidR="003D08EB" w:rsidRPr="00F52340">
        <w:rPr>
          <w:rFonts w:eastAsia="Batang"/>
        </w:rPr>
        <w:t xml:space="preserve"> Entidade asociativa</w:t>
      </w:r>
    </w:p>
    <w:p w:rsidR="00EB7680" w:rsidRPr="00F52340" w:rsidRDefault="0025285E" w:rsidP="00C074BD">
      <w:r w:rsidRPr="00F52340">
        <w:tab/>
      </w:r>
      <w:r w:rsidR="00DD53CE" w:rsidRPr="00F52340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3D08EB" w:rsidRPr="00F52340">
        <w:instrText xml:space="preserve"> FORMCHECKBOX </w:instrText>
      </w:r>
      <w:r w:rsidR="00DD53CE" w:rsidRPr="00F52340">
        <w:fldChar w:fldCharType="end"/>
      </w:r>
      <w:r w:rsidR="003D08EB" w:rsidRPr="00F52340">
        <w:t>Mediana (entre 50 e 500 traballadores/as)</w:t>
      </w:r>
    </w:p>
    <w:p w:rsidR="003D08EB" w:rsidRPr="00F52340" w:rsidRDefault="003D08EB" w:rsidP="00C074BD"/>
    <w:p w:rsidR="00EB7680" w:rsidRPr="00F52340" w:rsidRDefault="00EB7680" w:rsidP="00C074BD">
      <w:r w:rsidRPr="00F52340">
        <w:rPr>
          <w:b/>
        </w:rPr>
        <w:t xml:space="preserve">Sector de actividade </w:t>
      </w:r>
      <w:r w:rsidRPr="00F52340">
        <w:t>(segundo os dous primeiros díxitos da CNAE 2009):</w:t>
      </w:r>
    </w:p>
    <w:p w:rsidR="00EB7680" w:rsidRPr="00F52340" w:rsidRDefault="0025285E" w:rsidP="00C074BD">
      <w:r w:rsidRPr="00F52340">
        <w:tab/>
      </w:r>
      <w:r w:rsidR="00EB7680" w:rsidRPr="00F52340">
        <w:t xml:space="preserve">Do A01 ao C25 </w:t>
      </w:r>
      <w:r w:rsidR="00DD53CE" w:rsidRPr="00F52340">
        <w:rPr>
          <w:shd w:val="clear" w:color="auto" w:fill="E0E0E0"/>
        </w:rPr>
        <w:fldChar w:fldCharType="begin">
          <w:ffData>
            <w:name w:val="Listadesplegable1"/>
            <w:enabled/>
            <w:calcOnExit w:val="0"/>
            <w:ddList>
              <w:listEntry w:val="... Elixir sector actividade ..."/>
              <w:listEntry w:val="A-01 Agricultura, gandeiría, caza e serv relac"/>
              <w:listEntry w:val="A-02 Selvicultura e explotación forestal"/>
              <w:listEntry w:val="A-03 Pesca e acuicultura"/>
              <w:listEntry w:val="B-05 Extracción  de antracita, hulla e lignito"/>
              <w:listEntry w:val="B-06 Extracción crudos de petróleo e gas natural"/>
              <w:listEntry w:val="B-07 Extracción de minerais metálicos"/>
              <w:listEntry w:val="B-08 Outras industrias extractivas"/>
              <w:listEntry w:val="B-09 Activ. de apoio ás industrias extractivas"/>
              <w:listEntry w:val="C-10 Industria da alimentación"/>
              <w:listEntry w:val="C-11 Fabricación de bebidas"/>
              <w:listEntry w:val="C-12 Industria do tabaco"/>
              <w:listEntry w:val="C-13 Industria téxtil"/>
              <w:listEntry w:val="C-14 Confección de prendas vestir"/>
              <w:listEntry w:val="C-15 Industria do coiro e do calzado"/>
              <w:listEntry w:val="C-16 Ind da madeira, corcho excepto moble,cesteria"/>
              <w:listEntry w:val="C-17 Industria do papel"/>
              <w:listEntry w:val="C-18 Artes gráficas e reproducción soportes grabad"/>
              <w:listEntry w:val="C-19 Coquerías e refino de petróleo"/>
              <w:listEntry w:val="C-20 Industria química"/>
              <w:listEntry w:val="C-21 Fabricación produtos farmacéuticos"/>
              <w:listEntry w:val="C-22 Fabricación produtos caucho e plástico"/>
              <w:listEntry w:val="C-23 Fabricación outros produtos minerais non meta"/>
              <w:listEntry w:val="C-24 Metalurxia; fabric. produtos de ferro, aceiro"/>
              <w:listEntry w:val="C-25 Fab produtos metál excepto maquinaria e equip"/>
            </w:ddList>
          </w:ffData>
        </w:fldChar>
      </w:r>
      <w:bookmarkStart w:id="16" w:name="Listadesplegable1"/>
      <w:r w:rsidR="00EB7680" w:rsidRPr="00F52340">
        <w:rPr>
          <w:shd w:val="clear" w:color="auto" w:fill="E0E0E0"/>
        </w:rPr>
        <w:instrText xml:space="preserve"> FORMDROPDOWN </w:instrText>
      </w:r>
      <w:r w:rsidR="00DD53CE" w:rsidRPr="00F52340">
        <w:rPr>
          <w:shd w:val="clear" w:color="auto" w:fill="E0E0E0"/>
        </w:rPr>
      </w:r>
      <w:r w:rsidR="00DD53CE" w:rsidRPr="00F52340">
        <w:rPr>
          <w:shd w:val="clear" w:color="auto" w:fill="E0E0E0"/>
        </w:rPr>
        <w:fldChar w:fldCharType="end"/>
      </w:r>
      <w:bookmarkEnd w:id="16"/>
      <w:r w:rsidR="00EB7680" w:rsidRPr="00F52340">
        <w:t xml:space="preserve">  Do C26 ao H53 </w:t>
      </w:r>
      <w:r w:rsidR="00DD53CE" w:rsidRPr="00F52340">
        <w:rPr>
          <w:shd w:val="clear" w:color="auto" w:fill="E0E0E0"/>
        </w:rPr>
        <w:fldChar w:fldCharType="begin">
          <w:ffData>
            <w:name w:val="Listadesplegable2"/>
            <w:enabled/>
            <w:calcOnExit w:val="0"/>
            <w:ddList>
              <w:listEntry w:val="... Elixir sector actividade ..."/>
              <w:listEntry w:val="C-26 Fabric produtos inform, electrónico e ópticos"/>
              <w:listEntry w:val="C-27 Fabricación material e equipo eléctrico"/>
              <w:listEntry w:val="C-28 Fabricación maquinaria e equipo n.c.o.p."/>
              <w:listEntry w:val="C-29 Fabric vehic motor,remolques e semirremolques"/>
              <w:listEntry w:val="C-30 Fabric doutro material de transporte"/>
              <w:listEntry w:val="C-31 Fabricación de mobles"/>
              <w:listEntry w:val="C-32 Outras industrias manufactureiras"/>
              <w:listEntry w:val="C-33 Reparación e instalación maquinaria e equipo"/>
              <w:listEntry w:val="D-35 Suministro enerxía eléc,gas,vapor,aire acondi"/>
              <w:listEntry w:val="E-36 Captación,depuración e distribución auga"/>
              <w:listEntry w:val="E-37 Recollida e tratamento augas residuais"/>
              <w:listEntry w:val="E-38 Recollida, tratamento e elimin residuos,valor"/>
              <w:listEntry w:val="E-39 Activ descontaminación e outros serv xestión "/>
              <w:listEntry w:val="F-41 Construcción edificios"/>
              <w:listEntry w:val="F-42 Enxeñaría civil"/>
              <w:listEntry w:val="F-43 Actividades construcción especializada"/>
              <w:listEntry w:val="G-45 Venta e reparación vehículos motor e motocicl"/>
              <w:listEntry w:val="G-46 Comercio por maior e intermed comercio,exc v"/>
              <w:listEntry w:val="G-47 Comercio por menor, exc vehíc motor e motocic"/>
              <w:listEntry w:val="H-49 Transporte terrestre e por tubería"/>
              <w:listEntry w:val="H-50 Transporte marítimo e por vías nav interiores"/>
              <w:listEntry w:val="H-51 Transporte aéreo"/>
              <w:listEntry w:val="H-52 Almacenamento e activid anexas ao transporte"/>
              <w:listEntry w:val="H-53 Actividades postais e de correos"/>
            </w:ddList>
          </w:ffData>
        </w:fldChar>
      </w:r>
      <w:bookmarkStart w:id="17" w:name="Listadesplegable2"/>
      <w:r w:rsidR="00EB7680" w:rsidRPr="00F52340">
        <w:rPr>
          <w:shd w:val="clear" w:color="auto" w:fill="E0E0E0"/>
        </w:rPr>
        <w:instrText xml:space="preserve"> FORMDROPDOWN </w:instrText>
      </w:r>
      <w:r w:rsidR="00DD53CE" w:rsidRPr="00F52340">
        <w:rPr>
          <w:shd w:val="clear" w:color="auto" w:fill="E0E0E0"/>
        </w:rPr>
      </w:r>
      <w:r w:rsidR="00DD53CE" w:rsidRPr="00F52340">
        <w:rPr>
          <w:shd w:val="clear" w:color="auto" w:fill="E0E0E0"/>
        </w:rPr>
        <w:fldChar w:fldCharType="end"/>
      </w:r>
      <w:bookmarkEnd w:id="17"/>
    </w:p>
    <w:p w:rsidR="00EB7680" w:rsidRPr="00F52340" w:rsidRDefault="0025285E" w:rsidP="00C074BD">
      <w:pPr>
        <w:rPr>
          <w:shd w:val="clear" w:color="auto" w:fill="E0E0E0"/>
        </w:rPr>
      </w:pPr>
      <w:r w:rsidRPr="00F52340">
        <w:tab/>
      </w:r>
      <w:r w:rsidR="00EB7680" w:rsidRPr="00F52340">
        <w:t xml:space="preserve">Do I55  ao M75 </w:t>
      </w:r>
      <w:bookmarkStart w:id="18" w:name="Listadesplegable3"/>
      <w:r w:rsidR="00DD53CE" w:rsidRPr="00F52340">
        <w:rPr>
          <w:shd w:val="clear" w:color="auto" w:fill="E0E0E0"/>
        </w:rPr>
        <w:fldChar w:fldCharType="begin">
          <w:ffData>
            <w:name w:val="Listadesplegable3"/>
            <w:enabled/>
            <w:calcOnExit w:val="0"/>
            <w:ddList>
              <w:listEntry w:val="... Elixir sector actividade ..."/>
              <w:listEntry w:val="I-55 Servizos de aloxamento"/>
              <w:listEntry w:val="I-56 Servizos de comidas e bebidas"/>
              <w:listEntry w:val="J-58 Edición"/>
              <w:listEntry w:val="J-59 Activ cinematog, video e programas televisión"/>
              <w:listEntry w:val="J-60 Activ programación e emisión de radio e telev"/>
              <w:listEntry w:val="J-61 Telecomunicacións"/>
              <w:listEntry w:val="J-62 Program,consultoría e outras activ informátic"/>
              <w:listEntry w:val="J-63 Servizos de información"/>
              <w:listEntry w:val="K-64 Serv financeiros, excep seguros/fondos pensio"/>
              <w:listEntry w:val="K-65 Seguros,reaseg, fondos pensións,exc SS obriga"/>
              <w:listEntry w:val="K-66 Activ auxiliar ós serv financeiros e seguros"/>
              <w:listEntry w:val="L-68 Actividades inmobiliarias"/>
              <w:listEntry w:val="M-69 Activ xurídicas e de contabilidade"/>
              <w:listEntry w:val="M-70 Activ sedes centrais,activ consutoría empresa"/>
              <w:listEntry w:val="M-71 Serv téc arquitectura/enxeñería;análise técni"/>
              <w:listEntry w:val="M-72 Investigación e desenvolvemento"/>
              <w:listEntry w:val="M-73 Publicidade e estudos de mercado"/>
              <w:listEntry w:val="M-74 Outras activ profesionais, científ e técnicas"/>
              <w:listEntry w:val="M-75 Actividades veterinarias"/>
            </w:ddList>
          </w:ffData>
        </w:fldChar>
      </w:r>
      <w:r w:rsidR="00EB7680" w:rsidRPr="00F52340">
        <w:rPr>
          <w:shd w:val="clear" w:color="auto" w:fill="E0E0E0"/>
        </w:rPr>
        <w:instrText xml:space="preserve"> FORMDROPDOWN </w:instrText>
      </w:r>
      <w:r w:rsidR="00DD53CE" w:rsidRPr="00F52340">
        <w:rPr>
          <w:shd w:val="clear" w:color="auto" w:fill="E0E0E0"/>
        </w:rPr>
      </w:r>
      <w:r w:rsidR="00DD53CE" w:rsidRPr="00F52340">
        <w:rPr>
          <w:shd w:val="clear" w:color="auto" w:fill="E0E0E0"/>
        </w:rPr>
        <w:fldChar w:fldCharType="end"/>
      </w:r>
      <w:bookmarkEnd w:id="18"/>
      <w:r w:rsidR="00EB7680" w:rsidRPr="00F52340">
        <w:t>Do N77 ao U99</w:t>
      </w:r>
      <w:r w:rsidR="00DD53CE" w:rsidRPr="00F52340">
        <w:rPr>
          <w:shd w:val="clear" w:color="auto" w:fill="E0E0E0"/>
        </w:rPr>
        <w:fldChar w:fldCharType="begin">
          <w:ffData>
            <w:name w:val=""/>
            <w:enabled/>
            <w:calcOnExit w:val="0"/>
            <w:ddList>
              <w:listEntry w:val="... Elixir sector actividade ..."/>
              <w:listEntry w:val="N-77 Actividades de aluguer"/>
              <w:listEntry w:val="N-78 Actividades relacionadas co emprego"/>
              <w:listEntry w:val="N-79 Activ axencias viaxe,operad turísticos,reserv"/>
              <w:listEntry w:val="N-80 Actividades de seguridade e investigación"/>
              <w:listEntry w:val="N-81 Servizos a edificios e activ de xardinería"/>
              <w:listEntry w:val="N-82 Activ advas. de oficina/outras aux. empresa"/>
              <w:listEntry w:val="O-84 Admón pública/defensa;Seg Social obrigatoria"/>
              <w:listEntry w:val="P-85 Educación"/>
              <w:listEntry w:val="Q-86 Actividades sanitarias"/>
              <w:listEntry w:val="Q-87 Aistencia en establec residenciais"/>
              <w:listEntry w:val="R-90 Activ de creación,artísticas e espectáculos"/>
              <w:listEntry w:val="Q-88 Activ de servizos sociais sen aloxamento"/>
              <w:listEntry w:val="R-92 Activ de xogos de azar e apostas"/>
              <w:listEntry w:val="R-93 Activ deportivas,recreativas e entretemento"/>
              <w:listEntry w:val="S-94 Actividades asociativas"/>
              <w:listEntry w:val="S-95 Reparac de ordenadores, efectos personais .."/>
              <w:listEntry w:val="S-96 Outros servicios personais"/>
              <w:listEntry w:val="T-97 Activ dos fogares como empreg persoal domésti"/>
              <w:listEntry w:val="T-98 Activ dos fogares como produc bens e serv uso"/>
              <w:listEntry w:val="U-99 Activ de organizacións/organismos extraterrit"/>
            </w:ddList>
          </w:ffData>
        </w:fldChar>
      </w:r>
      <w:r w:rsidR="00EB7680" w:rsidRPr="00F52340">
        <w:rPr>
          <w:shd w:val="clear" w:color="auto" w:fill="E0E0E0"/>
        </w:rPr>
        <w:instrText xml:space="preserve"> FORMDROPDOWN </w:instrText>
      </w:r>
      <w:r w:rsidR="00DD53CE" w:rsidRPr="00F52340">
        <w:rPr>
          <w:shd w:val="clear" w:color="auto" w:fill="E0E0E0"/>
        </w:rPr>
      </w:r>
      <w:r w:rsidR="00DD53CE" w:rsidRPr="00F52340">
        <w:rPr>
          <w:shd w:val="clear" w:color="auto" w:fill="E0E0E0"/>
        </w:rPr>
        <w:fldChar w:fldCharType="end"/>
      </w:r>
    </w:p>
    <w:p w:rsidR="0025285E" w:rsidRPr="00F52340" w:rsidRDefault="0025285E" w:rsidP="00C074BD"/>
    <w:p w:rsidR="0054274D" w:rsidRPr="00F52340" w:rsidRDefault="0054274D" w:rsidP="00C074BD"/>
    <w:p w:rsidR="00EB7680" w:rsidRPr="00F52340" w:rsidRDefault="00EB7680" w:rsidP="00C074BD">
      <w:r w:rsidRPr="00F52340">
        <w:br w:type="page"/>
      </w:r>
    </w:p>
    <w:p w:rsidR="00EB7680" w:rsidRPr="00F52340" w:rsidRDefault="00EB7680" w:rsidP="006E1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52340">
        <w:rPr>
          <w:b/>
          <w:sz w:val="32"/>
          <w:szCs w:val="32"/>
        </w:rPr>
        <w:lastRenderedPageBreak/>
        <w:t>DESCRICIÓN DO POSTO A CUBRIR</w:t>
      </w:r>
    </w:p>
    <w:p w:rsidR="00EB7680" w:rsidRPr="00F52340" w:rsidRDefault="00EB7680" w:rsidP="00C074BD"/>
    <w:p w:rsidR="00EB7680" w:rsidRPr="00F52340" w:rsidRDefault="00EB7680" w:rsidP="006E13EB">
      <w:pPr>
        <w:spacing w:after="120"/>
        <w:rPr>
          <w:b/>
        </w:rPr>
      </w:pPr>
      <w:r w:rsidRPr="00F52340">
        <w:rPr>
          <w:b/>
        </w:rPr>
        <w:t>Posto de traballo:</w:t>
      </w:r>
    </w:p>
    <w:p w:rsidR="00EB7680" w:rsidRPr="00F52340" w:rsidRDefault="00EB7680" w:rsidP="006E13EB">
      <w:pPr>
        <w:spacing w:after="120"/>
      </w:pPr>
      <w:r w:rsidRPr="00F52340">
        <w:rPr>
          <w:b/>
        </w:rPr>
        <w:tab/>
      </w:r>
      <w:r w:rsidRPr="00F52340">
        <w:t xml:space="preserve">Denominación: </w:t>
      </w:r>
      <w:r w:rsidR="00DD53CE" w:rsidRPr="00F52340">
        <w:fldChar w:fldCharType="begin">
          <w:ffData>
            <w:name w:val=""/>
            <w:enabled/>
            <w:calcOnExit w:val="0"/>
            <w:textInput/>
          </w:ffData>
        </w:fldChar>
      </w:r>
      <w:r w:rsidRPr="00F52340">
        <w:instrText xml:space="preserve"> FORMTEXT </w:instrText>
      </w:r>
      <w:r w:rsidR="00DD53CE" w:rsidRPr="00F52340">
        <w:fldChar w:fldCharType="separate"/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="00DD53CE" w:rsidRPr="00F52340">
        <w:fldChar w:fldCharType="end"/>
      </w:r>
    </w:p>
    <w:p w:rsidR="00EB7680" w:rsidRPr="00F52340" w:rsidRDefault="00EB7680" w:rsidP="006E13EB">
      <w:pPr>
        <w:spacing w:after="120"/>
      </w:pPr>
      <w:r w:rsidRPr="00F52340">
        <w:tab/>
        <w:t>Funcións:</w:t>
      </w:r>
      <w:r w:rsidR="00DD53CE" w:rsidRPr="00F52340">
        <w:fldChar w:fldCharType="begin">
          <w:ffData>
            <w:name w:val=""/>
            <w:enabled/>
            <w:calcOnExit w:val="0"/>
            <w:textInput/>
          </w:ffData>
        </w:fldChar>
      </w:r>
      <w:r w:rsidR="00EB5764" w:rsidRPr="00F52340">
        <w:instrText xml:space="preserve"> FORMTEXT </w:instrText>
      </w:r>
      <w:r w:rsidR="00DD53CE" w:rsidRPr="00F52340">
        <w:fldChar w:fldCharType="separate"/>
      </w:r>
      <w:r w:rsidR="00EB5764" w:rsidRPr="00F52340">
        <w:rPr>
          <w:noProof/>
        </w:rPr>
        <w:t> </w:t>
      </w:r>
      <w:r w:rsidR="00EB5764" w:rsidRPr="00F52340">
        <w:rPr>
          <w:noProof/>
        </w:rPr>
        <w:t> </w:t>
      </w:r>
      <w:r w:rsidR="00EB5764" w:rsidRPr="00F52340">
        <w:rPr>
          <w:noProof/>
        </w:rPr>
        <w:t> </w:t>
      </w:r>
      <w:r w:rsidR="00EB5764" w:rsidRPr="00F52340">
        <w:rPr>
          <w:noProof/>
        </w:rPr>
        <w:t> </w:t>
      </w:r>
      <w:r w:rsidR="00EB5764" w:rsidRPr="00F52340">
        <w:rPr>
          <w:noProof/>
        </w:rPr>
        <w:t> </w:t>
      </w:r>
      <w:r w:rsidR="00DD53CE" w:rsidRPr="00F52340">
        <w:fldChar w:fldCharType="end"/>
      </w:r>
    </w:p>
    <w:p w:rsidR="00EB7680" w:rsidRPr="00F52340" w:rsidRDefault="00EB7680" w:rsidP="006E13EB">
      <w:pPr>
        <w:spacing w:after="120"/>
      </w:pPr>
      <w:r w:rsidRPr="00F52340">
        <w:tab/>
        <w:t xml:space="preserve">Área funcional: </w:t>
      </w:r>
      <w:bookmarkStart w:id="19" w:name="Listadesplegable6"/>
      <w:r w:rsidR="00DD53CE" w:rsidRPr="00F52340">
        <w:fldChar w:fldCharType="begin">
          <w:ffData>
            <w:name w:val="Listadesplegable6"/>
            <w:enabled/>
            <w:calcOnExit w:val="0"/>
            <w:ddList>
              <w:listEntry w:val="Especificar"/>
              <w:listEntry w:val="Dirección"/>
              <w:listEntry w:val="Administración"/>
              <w:listEntry w:val="Producción"/>
              <w:listEntry w:val="Finanzas"/>
              <w:listEntry w:val="Marketing"/>
              <w:listEntry w:val="Comercial"/>
              <w:listEntry w:val="Recursos Humanos"/>
              <w:listEntry w:val="I+D"/>
              <w:listEntry w:val="Calidad"/>
              <w:listEntry w:val="Docencia/Formación"/>
              <w:listEntry w:val="Informática y Telecomunicaciones"/>
              <w:listEntry w:val="Personal Sanitario"/>
              <w:listEntry w:val="Asesoría Jurídica"/>
              <w:listEntry w:val="Consultoría / Asesoría"/>
            </w:ddList>
          </w:ffData>
        </w:fldChar>
      </w:r>
      <w:r w:rsidRPr="00F52340">
        <w:instrText xml:space="preserve"> FORMDROPDOWN </w:instrText>
      </w:r>
      <w:r w:rsidR="00DD53CE" w:rsidRPr="00F52340">
        <w:fldChar w:fldCharType="end"/>
      </w:r>
      <w:bookmarkEnd w:id="19"/>
    </w:p>
    <w:p w:rsidR="00EB7680" w:rsidRPr="00F52340" w:rsidRDefault="00EB7680" w:rsidP="006E13EB">
      <w:pPr>
        <w:spacing w:after="120"/>
      </w:pPr>
      <w:r w:rsidRPr="00F52340">
        <w:rPr>
          <w:b/>
        </w:rPr>
        <w:t>Nº de prazas:</w:t>
      </w:r>
      <w:r w:rsidR="00DD53CE" w:rsidRPr="00F52340">
        <w:fldChar w:fldCharType="begin">
          <w:ffData>
            <w:name w:val="Texto23"/>
            <w:enabled/>
            <w:calcOnExit w:val="0"/>
            <w:textInput/>
          </w:ffData>
        </w:fldChar>
      </w:r>
      <w:r w:rsidRPr="00F52340">
        <w:instrText xml:space="preserve"> FORMTEXT </w:instrText>
      </w:r>
      <w:r w:rsidR="00DD53CE" w:rsidRPr="00F52340">
        <w:fldChar w:fldCharType="separate"/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="00DD53CE" w:rsidRPr="00F52340">
        <w:fldChar w:fldCharType="end"/>
      </w:r>
    </w:p>
    <w:p w:rsidR="003A3AC1" w:rsidRPr="00F52340" w:rsidRDefault="003A3AC1" w:rsidP="006E13EB">
      <w:pPr>
        <w:spacing w:after="120"/>
        <w:rPr>
          <w:b/>
        </w:rPr>
      </w:pPr>
      <w:r w:rsidRPr="00F52340">
        <w:rPr>
          <w:b/>
        </w:rPr>
        <w:t xml:space="preserve">Relación laboral: </w:t>
      </w:r>
      <w:r w:rsidR="00DD53CE" w:rsidRPr="00F52340">
        <w:fldChar w:fldCharType="begin">
          <w:ffData>
            <w:name w:val=""/>
            <w:enabled/>
            <w:calcOnExit w:val="0"/>
            <w:ddList>
              <w:listEntry w:val="Elixir tipo"/>
              <w:listEntry w:val="Contrato"/>
              <w:listEntry w:val="Bolsa"/>
            </w:ddList>
          </w:ffData>
        </w:fldChar>
      </w:r>
      <w:r w:rsidR="00545DEB" w:rsidRPr="00F52340">
        <w:instrText xml:space="preserve"> FORMDROPDOWN </w:instrText>
      </w:r>
      <w:r w:rsidR="00DD53CE" w:rsidRPr="00F52340">
        <w:fldChar w:fldCharType="end"/>
      </w:r>
    </w:p>
    <w:p w:rsidR="003A3AC1" w:rsidRPr="00F52340" w:rsidRDefault="003A3AC1" w:rsidP="006E13EB">
      <w:pPr>
        <w:spacing w:after="120"/>
        <w:rPr>
          <w:b/>
          <w:i/>
        </w:rPr>
      </w:pPr>
      <w:r w:rsidRPr="00F52340">
        <w:rPr>
          <w:b/>
          <w:i/>
        </w:rPr>
        <w:tab/>
        <w:t>Si respondeu “Contrato”:</w:t>
      </w:r>
      <w:r w:rsidRPr="00F52340">
        <w:rPr>
          <w:b/>
          <w:i/>
        </w:rPr>
        <w:tab/>
      </w:r>
      <w:r w:rsidRPr="00F52340">
        <w:rPr>
          <w:b/>
          <w:i/>
        </w:rPr>
        <w:tab/>
      </w:r>
      <w:r w:rsidRPr="00F52340">
        <w:rPr>
          <w:b/>
          <w:i/>
        </w:rPr>
        <w:tab/>
      </w:r>
      <w:r w:rsidRPr="00F52340">
        <w:rPr>
          <w:b/>
          <w:i/>
        </w:rPr>
        <w:tab/>
        <w:t>Si respondeu “Bolsa”:</w:t>
      </w:r>
    </w:p>
    <w:p w:rsidR="003A3AC1" w:rsidRPr="00F52340" w:rsidRDefault="003A3AC1" w:rsidP="003A3AC1">
      <w:pPr>
        <w:spacing w:after="120"/>
      </w:pPr>
      <w:r w:rsidRPr="00F52340">
        <w:tab/>
      </w:r>
      <w:r w:rsidR="00EB7680" w:rsidRPr="00F52340">
        <w:t xml:space="preserve">Tipo de contrato: </w:t>
      </w:r>
      <w:r w:rsidR="00DD53CE" w:rsidRPr="00F52340">
        <w:fldChar w:fldCharType="begin">
          <w:ffData>
            <w:name w:val="Listadesplegable5"/>
            <w:enabled/>
            <w:calcOnExit w:val="0"/>
            <w:ddList>
              <w:listEntry w:val="Elixir tipo"/>
              <w:listEntry w:val="C. discapacidade indefinido"/>
              <w:listEntry w:val="C. discapacidade temporal"/>
              <w:listEntry w:val="C. en prácticas"/>
              <w:listEntry w:val="C. indefinido"/>
              <w:listEntry w:val="C. interinidade"/>
              <w:listEntry w:val="C. laboral"/>
              <w:listEntry w:val="C. mercantil"/>
              <w:listEntry w:val="C. para a investigación"/>
              <w:listEntry w:val="C. para formación e aprendizaxe"/>
              <w:listEntry w:val="C. temporal"/>
              <w:listEntry w:val="Contrato ou Bolsa conforme a persoa seleccionada"/>
            </w:ddList>
          </w:ffData>
        </w:fldChar>
      </w:r>
      <w:bookmarkStart w:id="20" w:name="Listadesplegable5"/>
      <w:r w:rsidR="006B528A" w:rsidRPr="00F52340">
        <w:instrText xml:space="preserve"> FORMDROPDOWN </w:instrText>
      </w:r>
      <w:r w:rsidR="00DD53CE" w:rsidRPr="00F52340">
        <w:fldChar w:fldCharType="end"/>
      </w:r>
      <w:bookmarkEnd w:id="20"/>
      <w:r w:rsidRPr="00F52340">
        <w:tab/>
      </w:r>
      <w:r w:rsidRPr="00F52340">
        <w:tab/>
      </w:r>
      <w:r w:rsidRPr="00F52340">
        <w:rPr>
          <w:b/>
        </w:rPr>
        <w:tab/>
      </w:r>
      <w:r w:rsidRPr="00F52340">
        <w:rPr>
          <w:b/>
        </w:rPr>
        <w:tab/>
      </w:r>
      <w:r w:rsidRPr="00F52340">
        <w:t xml:space="preserve">Tipo de </w:t>
      </w:r>
      <w:r w:rsidR="00545DEB" w:rsidRPr="00F52340">
        <w:t>bolsa</w:t>
      </w:r>
      <w:r w:rsidRPr="00F52340">
        <w:t xml:space="preserve">: </w:t>
      </w:r>
      <w:r w:rsidR="00DD53CE" w:rsidRPr="00F52340">
        <w:fldChar w:fldCharType="begin">
          <w:ffData>
            <w:name w:val=""/>
            <w:enabled/>
            <w:calcOnExit w:val="0"/>
            <w:ddList>
              <w:listEntry w:val="Elixir tipo"/>
              <w:listEntry w:val="Bolsa FEUGA"/>
              <w:listEntry w:val="Bolsa FUAC"/>
              <w:listEntry w:val="FEUGA o FUAC"/>
              <w:listEntry w:val="Outra"/>
            </w:ddList>
          </w:ffData>
        </w:fldChar>
      </w:r>
      <w:r w:rsidR="00D71ADD" w:rsidRPr="00F52340">
        <w:instrText xml:space="preserve"> FORMDROPDOWN </w:instrText>
      </w:r>
      <w:r w:rsidR="00DD53CE" w:rsidRPr="00F52340">
        <w:fldChar w:fldCharType="end"/>
      </w:r>
    </w:p>
    <w:p w:rsidR="003A3AC1" w:rsidRPr="00F52340" w:rsidRDefault="00EB7680" w:rsidP="006E13EB">
      <w:pPr>
        <w:spacing w:after="120"/>
      </w:pPr>
      <w:r w:rsidRPr="00F52340">
        <w:rPr>
          <w:b/>
        </w:rPr>
        <w:t>Duración:</w:t>
      </w:r>
      <w:r w:rsidR="00DD53CE" w:rsidRPr="00F52340">
        <w:fldChar w:fldCharType="begin">
          <w:ffData>
            <w:name w:val="Texto23"/>
            <w:enabled/>
            <w:calcOnExit w:val="0"/>
            <w:textInput/>
          </w:ffData>
        </w:fldChar>
      </w:r>
      <w:r w:rsidRPr="00F52340">
        <w:instrText xml:space="preserve"> FORMTEXT </w:instrText>
      </w:r>
      <w:r w:rsidR="00DD53CE" w:rsidRPr="00F52340">
        <w:fldChar w:fldCharType="separate"/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="00DD53CE" w:rsidRPr="00F52340">
        <w:fldChar w:fldCharType="end"/>
      </w:r>
      <w:r w:rsidR="00276866" w:rsidRPr="00F52340">
        <w:t xml:space="preserve"> (en meses)</w:t>
      </w:r>
    </w:p>
    <w:p w:rsidR="00EB7680" w:rsidRPr="00F52340" w:rsidRDefault="003A3AC1" w:rsidP="006E13EB">
      <w:pPr>
        <w:spacing w:after="120"/>
      </w:pPr>
      <w:r w:rsidRPr="00F52340">
        <w:rPr>
          <w:b/>
        </w:rPr>
        <w:t>Prorrogable:</w:t>
      </w:r>
      <w:r w:rsidRPr="00F52340">
        <w:tab/>
        <w:t xml:space="preserve">Si </w:t>
      </w:r>
      <w:r w:rsidR="00DD53CE" w:rsidRPr="00F52340">
        <w:fldChar w:fldCharType="begin">
          <w:ffData>
            <w:name w:val="Casilla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52340">
        <w:instrText xml:space="preserve"> FORMCHECKBOX </w:instrText>
      </w:r>
      <w:r w:rsidR="00DD53CE" w:rsidRPr="00F52340">
        <w:fldChar w:fldCharType="end"/>
      </w:r>
      <w:r w:rsidRPr="00F52340">
        <w:tab/>
        <w:t xml:space="preserve">Non </w:t>
      </w:r>
      <w:r w:rsidR="00DD53CE" w:rsidRPr="00F52340"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Pr="00F52340">
        <w:instrText xml:space="preserve"> FORMCHECKBOX </w:instrText>
      </w:r>
      <w:r w:rsidR="00DD53CE" w:rsidRPr="00F52340">
        <w:fldChar w:fldCharType="end"/>
      </w:r>
    </w:p>
    <w:p w:rsidR="00EB7680" w:rsidRPr="00F52340" w:rsidRDefault="007B72FF" w:rsidP="006E13EB">
      <w:pPr>
        <w:spacing w:after="120"/>
        <w:rPr>
          <w:b/>
        </w:rPr>
      </w:pPr>
      <w:r w:rsidRPr="00F52340">
        <w:rPr>
          <w:b/>
        </w:rPr>
        <w:t>Incorporación inmediata:</w:t>
      </w:r>
      <w:r w:rsidRPr="00F52340">
        <w:rPr>
          <w:b/>
        </w:rPr>
        <w:tab/>
      </w:r>
      <w:r w:rsidR="00EB7680" w:rsidRPr="00F52340">
        <w:t xml:space="preserve">Si </w:t>
      </w:r>
      <w:r w:rsidR="00DD53CE" w:rsidRPr="00F52340"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F52340">
        <w:instrText xml:space="preserve"> FORMCHECKBOX </w:instrText>
      </w:r>
      <w:r w:rsidR="00DD53CE" w:rsidRPr="00F52340">
        <w:fldChar w:fldCharType="end"/>
      </w:r>
      <w:r w:rsidR="00EB7680" w:rsidRPr="00F52340">
        <w:tab/>
        <w:t xml:space="preserve">Non </w:t>
      </w:r>
      <w:r w:rsidR="00DD53CE" w:rsidRPr="00F52340"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F52340">
        <w:instrText xml:space="preserve"> FORMCHECKBOX </w:instrText>
      </w:r>
      <w:r w:rsidR="00DD53CE" w:rsidRPr="00F52340">
        <w:fldChar w:fldCharType="end"/>
      </w:r>
      <w:r w:rsidR="001707FF" w:rsidRPr="00F52340">
        <w:tab/>
      </w:r>
      <w:r w:rsidR="001707FF" w:rsidRPr="00F52340">
        <w:rPr>
          <w:b/>
        </w:rPr>
        <w:t>Data prevista de incorporación:</w:t>
      </w:r>
      <w:r w:rsidR="00DD53CE" w:rsidRPr="00F52340">
        <w:fldChar w:fldCharType="begin">
          <w:ffData>
            <w:name w:val="Texto23"/>
            <w:enabled/>
            <w:calcOnExit w:val="0"/>
            <w:textInput/>
          </w:ffData>
        </w:fldChar>
      </w:r>
      <w:r w:rsidR="00EB7680" w:rsidRPr="00F52340">
        <w:instrText xml:space="preserve"> FORMTEXT </w:instrText>
      </w:r>
      <w:r w:rsidR="00DD53CE" w:rsidRPr="00F52340">
        <w:fldChar w:fldCharType="separate"/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DD53CE" w:rsidRPr="00F52340">
        <w:fldChar w:fldCharType="end"/>
      </w:r>
    </w:p>
    <w:p w:rsidR="00EB7680" w:rsidRPr="00F52340" w:rsidRDefault="00EB7680" w:rsidP="006E13EB">
      <w:pPr>
        <w:spacing w:after="120"/>
      </w:pPr>
      <w:r w:rsidRPr="00F52340">
        <w:rPr>
          <w:b/>
        </w:rPr>
        <w:t>Retribución mensual bruta:</w:t>
      </w:r>
      <w:bookmarkStart w:id="21" w:name="OLE_LINK1"/>
      <w:bookmarkStart w:id="22" w:name="OLE_LINK2"/>
      <w:r w:rsidR="00DD53CE" w:rsidRPr="00F52340">
        <w:fldChar w:fldCharType="begin">
          <w:ffData>
            <w:name w:val="Texto23"/>
            <w:enabled/>
            <w:calcOnExit w:val="0"/>
            <w:textInput/>
          </w:ffData>
        </w:fldChar>
      </w:r>
      <w:r w:rsidRPr="00F52340">
        <w:instrText xml:space="preserve"> FORMTEXT </w:instrText>
      </w:r>
      <w:r w:rsidR="00DD53CE" w:rsidRPr="00F52340">
        <w:fldChar w:fldCharType="separate"/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="00DD53CE" w:rsidRPr="00F52340">
        <w:fldChar w:fldCharType="end"/>
      </w:r>
      <w:bookmarkEnd w:id="21"/>
      <w:bookmarkEnd w:id="22"/>
    </w:p>
    <w:p w:rsidR="00EB7680" w:rsidRPr="00F52340" w:rsidRDefault="00EB7680" w:rsidP="006E13EB">
      <w:pPr>
        <w:spacing w:after="120"/>
      </w:pPr>
      <w:r w:rsidRPr="00F52340">
        <w:rPr>
          <w:b/>
        </w:rPr>
        <w:t>Lugar de traballo:</w:t>
      </w:r>
      <w:r w:rsidR="00DD53CE" w:rsidRPr="00F52340">
        <w:fldChar w:fldCharType="begin">
          <w:ffData>
            <w:name w:val="Texto23"/>
            <w:enabled/>
            <w:calcOnExit w:val="0"/>
            <w:textInput/>
          </w:ffData>
        </w:fldChar>
      </w:r>
      <w:r w:rsidRPr="00F52340">
        <w:instrText xml:space="preserve"> FORMTEXT </w:instrText>
      </w:r>
      <w:r w:rsidR="00DD53CE" w:rsidRPr="00F52340">
        <w:fldChar w:fldCharType="separate"/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="00DD53CE" w:rsidRPr="00F52340">
        <w:fldChar w:fldCharType="end"/>
      </w:r>
    </w:p>
    <w:p w:rsidR="00EB7680" w:rsidRPr="00F52340" w:rsidRDefault="00EB7680" w:rsidP="006E13EB">
      <w:pPr>
        <w:spacing w:after="120"/>
      </w:pPr>
      <w:r w:rsidRPr="00F52340">
        <w:rPr>
          <w:b/>
        </w:rPr>
        <w:t>Xornada:</w:t>
      </w:r>
      <w:r w:rsidR="00DD53CE" w:rsidRPr="00F52340">
        <w:fldChar w:fldCharType="begin">
          <w:ffData>
            <w:name w:val="Listadesplegable7"/>
            <w:enabled/>
            <w:calcOnExit w:val="0"/>
            <w:ddList>
              <w:listEntry w:val="Especificar"/>
              <w:listEntry w:val="Completa"/>
              <w:listEntry w:val="Media xornada"/>
              <w:listEntry w:val="Por horas"/>
            </w:ddList>
          </w:ffData>
        </w:fldChar>
      </w:r>
      <w:bookmarkStart w:id="23" w:name="Listadesplegable7"/>
      <w:r w:rsidR="00C252B4" w:rsidRPr="00F52340">
        <w:instrText xml:space="preserve"> FORMDROPDOWN </w:instrText>
      </w:r>
      <w:r w:rsidR="00DD53CE" w:rsidRPr="00F52340">
        <w:fldChar w:fldCharType="end"/>
      </w:r>
      <w:bookmarkEnd w:id="23"/>
      <w:r w:rsidR="001707FF" w:rsidRPr="00F52340">
        <w:tab/>
      </w:r>
      <w:r w:rsidR="001707FF" w:rsidRPr="00F52340">
        <w:tab/>
      </w:r>
      <w:r w:rsidR="001707FF" w:rsidRPr="00F52340">
        <w:tab/>
      </w:r>
      <w:r w:rsidR="001707FF" w:rsidRPr="00F52340">
        <w:rPr>
          <w:b/>
        </w:rPr>
        <w:t>Horario:</w:t>
      </w:r>
      <w:r w:rsidR="00DD53CE" w:rsidRPr="00F52340">
        <w:fldChar w:fldCharType="begin">
          <w:ffData>
            <w:name w:val="Texto23"/>
            <w:enabled/>
            <w:calcOnExit w:val="0"/>
            <w:textInput/>
          </w:ffData>
        </w:fldChar>
      </w:r>
      <w:r w:rsidR="001707FF" w:rsidRPr="00F52340">
        <w:instrText xml:space="preserve"> FORMTEXT </w:instrText>
      </w:r>
      <w:r w:rsidR="00DD53CE" w:rsidRPr="00F52340">
        <w:fldChar w:fldCharType="separate"/>
      </w:r>
      <w:r w:rsidR="001707FF" w:rsidRPr="00F52340">
        <w:rPr>
          <w:noProof/>
        </w:rPr>
        <w:t> </w:t>
      </w:r>
      <w:r w:rsidR="001707FF" w:rsidRPr="00F52340">
        <w:rPr>
          <w:noProof/>
        </w:rPr>
        <w:t> </w:t>
      </w:r>
      <w:r w:rsidR="001707FF" w:rsidRPr="00F52340">
        <w:rPr>
          <w:noProof/>
        </w:rPr>
        <w:t> </w:t>
      </w:r>
      <w:r w:rsidR="001707FF" w:rsidRPr="00F52340">
        <w:rPr>
          <w:noProof/>
        </w:rPr>
        <w:t> </w:t>
      </w:r>
      <w:r w:rsidR="001707FF" w:rsidRPr="00F52340">
        <w:rPr>
          <w:noProof/>
        </w:rPr>
        <w:t> </w:t>
      </w:r>
      <w:r w:rsidR="00DD53CE" w:rsidRPr="00F52340">
        <w:fldChar w:fldCharType="end"/>
      </w:r>
    </w:p>
    <w:p w:rsidR="00EB7680" w:rsidRPr="00F52340" w:rsidRDefault="00EB7680" w:rsidP="00C074BD"/>
    <w:p w:rsidR="00EB7680" w:rsidRPr="00F52340" w:rsidRDefault="00EB7680" w:rsidP="006E13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52340">
        <w:rPr>
          <w:b/>
          <w:sz w:val="32"/>
          <w:szCs w:val="32"/>
        </w:rPr>
        <w:t>PERFIL DAS CANDIDATURAS</w:t>
      </w:r>
    </w:p>
    <w:p w:rsidR="00EB7680" w:rsidRPr="00F52340" w:rsidRDefault="00EB7680" w:rsidP="00C074BD"/>
    <w:p w:rsidR="00EB7680" w:rsidRPr="00F52340" w:rsidRDefault="00EB7680" w:rsidP="00C074BD"/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0"/>
        <w:gridCol w:w="2334"/>
        <w:gridCol w:w="810"/>
        <w:gridCol w:w="866"/>
      </w:tblGrid>
      <w:tr w:rsidR="00EB7680" w:rsidRPr="00F52340" w:rsidTr="00FA3E48">
        <w:trPr>
          <w:trHeight w:val="487"/>
        </w:trPr>
        <w:tc>
          <w:tcPr>
            <w:tcW w:w="4990" w:type="dxa"/>
            <w:vMerge w:val="restart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TITULACIÓN UNIVERSITARIA</w:t>
            </w:r>
          </w:p>
          <w:p w:rsidR="00EB7680" w:rsidRPr="00F52340" w:rsidRDefault="00EB7680" w:rsidP="00B25A7F">
            <w:pPr>
              <w:jc w:val="center"/>
              <w:rPr>
                <w:i/>
                <w:sz w:val="22"/>
                <w:szCs w:val="22"/>
              </w:rPr>
            </w:pPr>
            <w:r w:rsidRPr="00F52340">
              <w:rPr>
                <w:i/>
                <w:sz w:val="22"/>
                <w:szCs w:val="22"/>
              </w:rPr>
              <w:t>ÁMBITO: ARTE E HUMANIDADES I</w:t>
            </w:r>
          </w:p>
        </w:tc>
        <w:tc>
          <w:tcPr>
            <w:tcW w:w="2334" w:type="dxa"/>
            <w:vMerge w:val="restart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ESPECIALIDADE</w:t>
            </w:r>
          </w:p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676" w:type="dxa"/>
            <w:gridSpan w:val="2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F52340" w:rsidTr="00FA3E48">
        <w:trPr>
          <w:trHeight w:val="325"/>
        </w:trPr>
        <w:tc>
          <w:tcPr>
            <w:tcW w:w="4990" w:type="dxa"/>
            <w:vMerge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866" w:type="dxa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F52340" w:rsidTr="00FA3E48">
        <w:trPr>
          <w:trHeight w:val="435"/>
        </w:trPr>
        <w:tc>
          <w:tcPr>
            <w:tcW w:w="4990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Xeografía e Historia / Licenciatura en Historia</w:t>
            </w:r>
          </w:p>
        </w:tc>
        <w:tc>
          <w:tcPr>
            <w:tcW w:w="233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90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Belas Artes / Licenciatura en Belas Artes</w:t>
            </w:r>
          </w:p>
        </w:tc>
        <w:tc>
          <w:tcPr>
            <w:tcW w:w="233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F52340" w:rsidRDefault="00EB7680" w:rsidP="00C074BD"/>
    <w:p w:rsidR="00EB7680" w:rsidRPr="00F52340" w:rsidRDefault="00EB7680" w:rsidP="00C074BD"/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90"/>
        <w:gridCol w:w="2334"/>
        <w:gridCol w:w="810"/>
        <w:gridCol w:w="866"/>
      </w:tblGrid>
      <w:tr w:rsidR="00EB7680" w:rsidRPr="00F52340" w:rsidTr="00FA3E48">
        <w:trPr>
          <w:trHeight w:val="487"/>
        </w:trPr>
        <w:tc>
          <w:tcPr>
            <w:tcW w:w="4990" w:type="dxa"/>
            <w:vMerge w:val="restart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TITULACIÓN UNIVERSITARIA</w:t>
            </w:r>
          </w:p>
          <w:p w:rsidR="00EB7680" w:rsidRPr="00F52340" w:rsidRDefault="00EB7680" w:rsidP="00B25A7F">
            <w:pPr>
              <w:jc w:val="center"/>
              <w:rPr>
                <w:i/>
                <w:sz w:val="22"/>
                <w:szCs w:val="22"/>
              </w:rPr>
            </w:pPr>
            <w:r w:rsidRPr="00F52340">
              <w:rPr>
                <w:i/>
                <w:sz w:val="22"/>
                <w:szCs w:val="22"/>
              </w:rPr>
              <w:t>ÁMBITO: ARTE E HUMANIDADES II</w:t>
            </w:r>
          </w:p>
        </w:tc>
        <w:tc>
          <w:tcPr>
            <w:tcW w:w="2334" w:type="dxa"/>
            <w:vMerge w:val="restart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ESPECIALIDADE</w:t>
            </w:r>
          </w:p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676" w:type="dxa"/>
            <w:gridSpan w:val="2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F52340" w:rsidTr="00FA3E48">
        <w:trPr>
          <w:trHeight w:val="325"/>
        </w:trPr>
        <w:tc>
          <w:tcPr>
            <w:tcW w:w="4990" w:type="dxa"/>
            <w:vMerge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34" w:type="dxa"/>
            <w:vMerge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866" w:type="dxa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F52340" w:rsidTr="00FA3E48">
        <w:trPr>
          <w:trHeight w:val="435"/>
        </w:trPr>
        <w:tc>
          <w:tcPr>
            <w:tcW w:w="4990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Estudios de Galego e Español</w:t>
            </w:r>
          </w:p>
        </w:tc>
        <w:tc>
          <w:tcPr>
            <w:tcW w:w="233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90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Linguas Estranxeiras</w:t>
            </w:r>
          </w:p>
        </w:tc>
        <w:tc>
          <w:tcPr>
            <w:tcW w:w="233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90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Tradución e Interpretación / Licenciatura en Tradución e Interpretación</w:t>
            </w:r>
          </w:p>
        </w:tc>
        <w:tc>
          <w:tcPr>
            <w:tcW w:w="233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DC5A3E" w:rsidRPr="00F52340" w:rsidTr="00FA3E48">
        <w:trPr>
          <w:trHeight w:val="435"/>
        </w:trPr>
        <w:tc>
          <w:tcPr>
            <w:tcW w:w="4990" w:type="dxa"/>
            <w:vAlign w:val="center"/>
          </w:tcPr>
          <w:p w:rsidR="00DC5A3E" w:rsidRPr="00F52340" w:rsidRDefault="00DC5A3E" w:rsidP="00DC5A3E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Ciencias da Linguaxe e Estudos Literarios</w:t>
            </w:r>
          </w:p>
        </w:tc>
        <w:tc>
          <w:tcPr>
            <w:tcW w:w="2334" w:type="dxa"/>
            <w:vAlign w:val="center"/>
          </w:tcPr>
          <w:p w:rsidR="00DC5A3E" w:rsidRPr="00F52340" w:rsidRDefault="00DD53CE" w:rsidP="00DC5A3E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C5A3E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DC5A3E" w:rsidRPr="00F52340">
              <w:rPr>
                <w:noProof/>
                <w:sz w:val="22"/>
                <w:szCs w:val="22"/>
              </w:rPr>
              <w:t> </w:t>
            </w:r>
            <w:r w:rsidR="00DC5A3E" w:rsidRPr="00F52340">
              <w:rPr>
                <w:noProof/>
                <w:sz w:val="22"/>
                <w:szCs w:val="22"/>
              </w:rPr>
              <w:t> </w:t>
            </w:r>
            <w:r w:rsidR="00DC5A3E" w:rsidRPr="00F52340">
              <w:rPr>
                <w:noProof/>
                <w:sz w:val="22"/>
                <w:szCs w:val="22"/>
              </w:rPr>
              <w:t> </w:t>
            </w:r>
            <w:r w:rsidR="00DC5A3E" w:rsidRPr="00F52340">
              <w:rPr>
                <w:noProof/>
                <w:sz w:val="22"/>
                <w:szCs w:val="22"/>
              </w:rPr>
              <w:t> </w:t>
            </w:r>
            <w:r w:rsidR="00DC5A3E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C5A3E" w:rsidRPr="00F52340" w:rsidRDefault="00DD53CE" w:rsidP="00DC5A3E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3E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DC5A3E" w:rsidRPr="00F52340" w:rsidRDefault="00DD53CE" w:rsidP="00DC5A3E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3E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DC5A3E" w:rsidRPr="00F52340" w:rsidTr="00FA3E48">
        <w:trPr>
          <w:trHeight w:val="435"/>
        </w:trPr>
        <w:tc>
          <w:tcPr>
            <w:tcW w:w="4990" w:type="dxa"/>
            <w:vAlign w:val="center"/>
          </w:tcPr>
          <w:p w:rsidR="00DC5A3E" w:rsidRPr="00F52340" w:rsidRDefault="00DC5A3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Licenciatura en Filoloxía Inglesa</w:t>
            </w:r>
          </w:p>
        </w:tc>
        <w:tc>
          <w:tcPr>
            <w:tcW w:w="2334" w:type="dxa"/>
            <w:vAlign w:val="center"/>
          </w:tcPr>
          <w:p w:rsidR="00DC5A3E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C5A3E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DC5A3E" w:rsidRPr="00F52340">
              <w:rPr>
                <w:sz w:val="22"/>
                <w:szCs w:val="22"/>
              </w:rPr>
              <w:t> </w:t>
            </w:r>
            <w:r w:rsidR="00DC5A3E" w:rsidRPr="00F52340">
              <w:rPr>
                <w:sz w:val="22"/>
                <w:szCs w:val="22"/>
              </w:rPr>
              <w:t> </w:t>
            </w:r>
            <w:r w:rsidR="00DC5A3E" w:rsidRPr="00F52340">
              <w:rPr>
                <w:sz w:val="22"/>
                <w:szCs w:val="22"/>
              </w:rPr>
              <w:t> </w:t>
            </w:r>
            <w:r w:rsidR="00DC5A3E" w:rsidRPr="00F52340">
              <w:rPr>
                <w:sz w:val="22"/>
                <w:szCs w:val="22"/>
              </w:rPr>
              <w:t> </w:t>
            </w:r>
            <w:r w:rsidR="00DC5A3E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C5A3E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3E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DC5A3E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3E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DC5A3E" w:rsidRPr="00F52340" w:rsidTr="00FA3E48">
        <w:trPr>
          <w:trHeight w:val="435"/>
        </w:trPr>
        <w:tc>
          <w:tcPr>
            <w:tcW w:w="4990" w:type="dxa"/>
            <w:vAlign w:val="center"/>
          </w:tcPr>
          <w:p w:rsidR="00DC5A3E" w:rsidRPr="00F52340" w:rsidRDefault="00DC5A3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Licenciatura en Filoloxía Hispánica</w:t>
            </w:r>
          </w:p>
        </w:tc>
        <w:tc>
          <w:tcPr>
            <w:tcW w:w="2334" w:type="dxa"/>
            <w:vAlign w:val="center"/>
          </w:tcPr>
          <w:p w:rsidR="00DC5A3E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C5A3E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DC5A3E" w:rsidRPr="00F52340">
              <w:rPr>
                <w:sz w:val="22"/>
                <w:szCs w:val="22"/>
              </w:rPr>
              <w:t> </w:t>
            </w:r>
            <w:r w:rsidR="00DC5A3E" w:rsidRPr="00F52340">
              <w:rPr>
                <w:sz w:val="22"/>
                <w:szCs w:val="22"/>
              </w:rPr>
              <w:t> </w:t>
            </w:r>
            <w:r w:rsidR="00DC5A3E" w:rsidRPr="00F52340">
              <w:rPr>
                <w:sz w:val="22"/>
                <w:szCs w:val="22"/>
              </w:rPr>
              <w:t> </w:t>
            </w:r>
            <w:r w:rsidR="00DC5A3E" w:rsidRPr="00F52340">
              <w:rPr>
                <w:sz w:val="22"/>
                <w:szCs w:val="22"/>
              </w:rPr>
              <w:t> </w:t>
            </w:r>
            <w:r w:rsidR="00DC5A3E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C5A3E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3E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DC5A3E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3E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DC5A3E" w:rsidRPr="00F52340" w:rsidTr="00FA3E48">
        <w:trPr>
          <w:trHeight w:val="435"/>
        </w:trPr>
        <w:tc>
          <w:tcPr>
            <w:tcW w:w="4990" w:type="dxa"/>
            <w:vAlign w:val="center"/>
          </w:tcPr>
          <w:p w:rsidR="00DC5A3E" w:rsidRPr="00F52340" w:rsidRDefault="00DC5A3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 xml:space="preserve">Licenciatura en Filoloxía Galega </w:t>
            </w:r>
          </w:p>
        </w:tc>
        <w:tc>
          <w:tcPr>
            <w:tcW w:w="2334" w:type="dxa"/>
            <w:vAlign w:val="center"/>
          </w:tcPr>
          <w:p w:rsidR="00DC5A3E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DC5A3E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DC5A3E" w:rsidRPr="00F52340">
              <w:rPr>
                <w:sz w:val="22"/>
                <w:szCs w:val="22"/>
              </w:rPr>
              <w:t> </w:t>
            </w:r>
            <w:r w:rsidR="00DC5A3E" w:rsidRPr="00F52340">
              <w:rPr>
                <w:sz w:val="22"/>
                <w:szCs w:val="22"/>
              </w:rPr>
              <w:t> </w:t>
            </w:r>
            <w:r w:rsidR="00DC5A3E" w:rsidRPr="00F52340">
              <w:rPr>
                <w:sz w:val="22"/>
                <w:szCs w:val="22"/>
              </w:rPr>
              <w:t> </w:t>
            </w:r>
            <w:r w:rsidR="00DC5A3E" w:rsidRPr="00F52340">
              <w:rPr>
                <w:sz w:val="22"/>
                <w:szCs w:val="22"/>
              </w:rPr>
              <w:t> </w:t>
            </w:r>
            <w:r w:rsidR="00DC5A3E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DC5A3E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3E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66" w:type="dxa"/>
            <w:vAlign w:val="center"/>
          </w:tcPr>
          <w:p w:rsidR="00DC5A3E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5A3E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F52340" w:rsidRDefault="00EB7680" w:rsidP="00C074BD"/>
    <w:p w:rsidR="00EB7680" w:rsidRPr="00F52340" w:rsidRDefault="00EB7680" w:rsidP="00C074BD">
      <w:r w:rsidRPr="00F52340">
        <w:br w:type="page"/>
      </w:r>
    </w:p>
    <w:p w:rsidR="00EB7680" w:rsidRPr="00F52340" w:rsidRDefault="00EB7680" w:rsidP="00C074BD"/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49"/>
        <w:gridCol w:w="2304"/>
        <w:gridCol w:w="947"/>
        <w:gridCol w:w="900"/>
      </w:tblGrid>
      <w:tr w:rsidR="00EB7680" w:rsidRPr="00F52340" w:rsidTr="00FA3E48">
        <w:trPr>
          <w:trHeight w:val="447"/>
        </w:trPr>
        <w:tc>
          <w:tcPr>
            <w:tcW w:w="4849" w:type="dxa"/>
            <w:vMerge w:val="restart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br w:type="page"/>
              <w:t>TITULACIÓN UNIVERSITARIA</w:t>
            </w:r>
          </w:p>
          <w:p w:rsidR="00EB7680" w:rsidRPr="00F52340" w:rsidRDefault="00EB7680" w:rsidP="00B25A7F">
            <w:pPr>
              <w:jc w:val="center"/>
              <w:rPr>
                <w:i/>
                <w:sz w:val="22"/>
                <w:szCs w:val="22"/>
              </w:rPr>
            </w:pPr>
            <w:r w:rsidRPr="00F52340">
              <w:rPr>
                <w:i/>
                <w:sz w:val="22"/>
                <w:szCs w:val="22"/>
              </w:rPr>
              <w:t>ÁMBITO: TECNOLÓXICO</w:t>
            </w:r>
          </w:p>
        </w:tc>
        <w:tc>
          <w:tcPr>
            <w:tcW w:w="2304" w:type="dxa"/>
            <w:vMerge w:val="restart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ESPECIALIDADE</w:t>
            </w:r>
          </w:p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847" w:type="dxa"/>
            <w:gridSpan w:val="2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F52340" w:rsidTr="00FA3E48">
        <w:trPr>
          <w:trHeight w:val="441"/>
        </w:trPr>
        <w:tc>
          <w:tcPr>
            <w:tcW w:w="4849" w:type="dxa"/>
            <w:vMerge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04" w:type="dxa"/>
            <w:vMerge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900" w:type="dxa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Enxeñaría dos Recursos Mine</w:t>
            </w:r>
            <w:r w:rsidR="00C252B4" w:rsidRPr="00F52340">
              <w:rPr>
                <w:sz w:val="22"/>
                <w:szCs w:val="22"/>
              </w:rPr>
              <w:t>iros e Enerx</w:t>
            </w:r>
            <w:r w:rsidRPr="00F52340">
              <w:rPr>
                <w:sz w:val="22"/>
                <w:szCs w:val="22"/>
              </w:rPr>
              <w:t>éticos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Enxeñaría da Enerxía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Enxeñaría de Minas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Enxeñaría de Tecnoloxías de Telecomunicación</w:t>
            </w:r>
            <w:r w:rsidR="00B41246" w:rsidRPr="00F52340">
              <w:rPr>
                <w:sz w:val="22"/>
                <w:szCs w:val="22"/>
              </w:rPr>
              <w:t xml:space="preserve"> / Enxeñaría de Telecomunicación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Enxeñaría Técnica de Telecomunicación, espec. Sistemas de Telecomunicación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Enxeñaría Técnica de Telecomunicación, espec. Son e Imaxe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 xml:space="preserve">Grao en Enxeñaría Informática / Enxeñaría en Informática 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Enxeñaría Técnica de Informática de Xestión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B41246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Enxeñaría en Tecnoloxías Industriais /</w:t>
            </w:r>
            <w:r w:rsidR="00EB7680" w:rsidRPr="00F52340">
              <w:rPr>
                <w:sz w:val="22"/>
                <w:szCs w:val="22"/>
              </w:rPr>
              <w:t>Enxeñaría Industrial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Enxeñaría en Organización Industrial / Enxeñaría en Organización Industrial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Enxeñaría en Electrónica Industrial e Automática / Enxeñaría en Automática e Electrónica Industrial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Enxeñaría Eléctrica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Enxeñaría Técnica Industrial, espec. Electricidade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Enxeñaría Técnica Industrial, espec. Electrónica Industrial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Enxeñaría Mecánica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Enxeñaría Técnica Industrial, espec. Mecánica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Enxeñaría en Química Industrial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Enxeñaría Técnica Industrial, espec. Química Industrial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Enxeñaría Agraria / Enxeñaría Técnica Agrícola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849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Enxeñaría Forestal / Enxeñaría Técnica Forestal</w:t>
            </w:r>
          </w:p>
        </w:tc>
        <w:tc>
          <w:tcPr>
            <w:tcW w:w="230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1F649D" w:rsidRPr="00F52340" w:rsidTr="00FA3E48">
        <w:trPr>
          <w:trHeight w:val="435"/>
        </w:trPr>
        <w:tc>
          <w:tcPr>
            <w:tcW w:w="4849" w:type="dxa"/>
            <w:vAlign w:val="center"/>
          </w:tcPr>
          <w:p w:rsidR="001F649D" w:rsidRPr="00F52340" w:rsidRDefault="001F649D" w:rsidP="00E277E2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Enxeñaría Aeroespacial</w:t>
            </w:r>
          </w:p>
        </w:tc>
        <w:tc>
          <w:tcPr>
            <w:tcW w:w="2304" w:type="dxa"/>
            <w:vAlign w:val="center"/>
          </w:tcPr>
          <w:p w:rsidR="001F649D" w:rsidRPr="00F52340" w:rsidRDefault="00DD53CE" w:rsidP="006A1389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="001F649D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1F649D" w:rsidRPr="00F52340">
              <w:rPr>
                <w:noProof/>
                <w:sz w:val="22"/>
                <w:szCs w:val="22"/>
              </w:rPr>
              <w:t> </w:t>
            </w:r>
            <w:r w:rsidR="001F649D" w:rsidRPr="00F52340">
              <w:rPr>
                <w:noProof/>
                <w:sz w:val="22"/>
                <w:szCs w:val="22"/>
              </w:rPr>
              <w:t> </w:t>
            </w:r>
            <w:r w:rsidR="001F649D" w:rsidRPr="00F52340">
              <w:rPr>
                <w:noProof/>
                <w:sz w:val="22"/>
                <w:szCs w:val="22"/>
              </w:rPr>
              <w:t> </w:t>
            </w:r>
            <w:r w:rsidR="001F649D" w:rsidRPr="00F52340">
              <w:rPr>
                <w:noProof/>
                <w:sz w:val="22"/>
                <w:szCs w:val="22"/>
              </w:rPr>
              <w:t> </w:t>
            </w:r>
            <w:r w:rsidR="001F649D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47" w:type="dxa"/>
            <w:vAlign w:val="center"/>
          </w:tcPr>
          <w:p w:rsidR="001F649D" w:rsidRPr="00F52340" w:rsidRDefault="00DD53CE" w:rsidP="006A1389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49D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1F649D" w:rsidRPr="00F52340" w:rsidRDefault="00DD53CE" w:rsidP="006A1389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49D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F52340" w:rsidRDefault="00EB7680" w:rsidP="00C074BD"/>
    <w:p w:rsidR="00EB7680" w:rsidRPr="00F52340" w:rsidRDefault="00EB7680" w:rsidP="00C074BD">
      <w:r w:rsidRPr="00F52340">
        <w:br w:type="page"/>
      </w: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8"/>
        <w:gridCol w:w="2324"/>
        <w:gridCol w:w="805"/>
        <w:gridCol w:w="953"/>
      </w:tblGrid>
      <w:tr w:rsidR="00EB7680" w:rsidRPr="00F52340" w:rsidTr="00FA3E48">
        <w:trPr>
          <w:trHeight w:val="447"/>
        </w:trPr>
        <w:tc>
          <w:tcPr>
            <w:tcW w:w="4918" w:type="dxa"/>
            <w:vMerge w:val="restart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lastRenderedPageBreak/>
              <w:t>TITULACIÓN UNIVERSITARIA</w:t>
            </w:r>
          </w:p>
          <w:p w:rsidR="00EB7680" w:rsidRPr="00F52340" w:rsidRDefault="00EB7680" w:rsidP="00B25A7F">
            <w:pPr>
              <w:jc w:val="center"/>
              <w:rPr>
                <w:i/>
                <w:sz w:val="22"/>
                <w:szCs w:val="22"/>
              </w:rPr>
            </w:pPr>
            <w:r w:rsidRPr="00F52340">
              <w:rPr>
                <w:i/>
                <w:sz w:val="22"/>
                <w:szCs w:val="22"/>
              </w:rPr>
              <w:t>ÁMBITO: XURÍDICO-SOCIAL I</w:t>
            </w:r>
          </w:p>
        </w:tc>
        <w:tc>
          <w:tcPr>
            <w:tcW w:w="2324" w:type="dxa"/>
            <w:vMerge w:val="restart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ESPECIALIDADE</w:t>
            </w:r>
          </w:p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758" w:type="dxa"/>
            <w:gridSpan w:val="2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F52340" w:rsidTr="00FA3E48">
        <w:trPr>
          <w:trHeight w:val="415"/>
        </w:trPr>
        <w:tc>
          <w:tcPr>
            <w:tcW w:w="4918" w:type="dxa"/>
            <w:vMerge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4" w:type="dxa"/>
            <w:vMerge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953" w:type="dxa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Admón. e Dirección de Empresas / Licenciatura en Admón. e Dirección de Empresas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Economía / Licenciatura en Economía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A72DFD" w:rsidRPr="00F52340" w:rsidTr="00FA3E48">
        <w:trPr>
          <w:trHeight w:val="435"/>
        </w:trPr>
        <w:tc>
          <w:tcPr>
            <w:tcW w:w="4918" w:type="dxa"/>
            <w:vAlign w:val="center"/>
          </w:tcPr>
          <w:p w:rsidR="00A72DFD" w:rsidRPr="00F52340" w:rsidRDefault="00A72DFD" w:rsidP="001F649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 xml:space="preserve">Dobre Grao </w:t>
            </w:r>
            <w:r w:rsidR="001F649D" w:rsidRPr="00F52340">
              <w:rPr>
                <w:sz w:val="22"/>
                <w:szCs w:val="22"/>
              </w:rPr>
              <w:t xml:space="preserve">n Admón. e Dirección de Empresas e </w:t>
            </w:r>
            <w:r w:rsidRPr="00F52340">
              <w:rPr>
                <w:sz w:val="22"/>
                <w:szCs w:val="22"/>
              </w:rPr>
              <w:t>Dereito</w:t>
            </w:r>
          </w:p>
        </w:tc>
        <w:tc>
          <w:tcPr>
            <w:tcW w:w="2324" w:type="dxa"/>
            <w:vAlign w:val="center"/>
          </w:tcPr>
          <w:p w:rsidR="00A72DFD" w:rsidRPr="00F52340" w:rsidRDefault="00DD53CE" w:rsidP="00D02A5F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A72DFD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A72DFD" w:rsidRPr="00F52340">
              <w:rPr>
                <w:noProof/>
                <w:sz w:val="22"/>
                <w:szCs w:val="22"/>
              </w:rPr>
              <w:t> </w:t>
            </w:r>
            <w:r w:rsidR="00A72DFD" w:rsidRPr="00F52340">
              <w:rPr>
                <w:noProof/>
                <w:sz w:val="22"/>
                <w:szCs w:val="22"/>
              </w:rPr>
              <w:t> </w:t>
            </w:r>
            <w:r w:rsidR="00A72DFD" w:rsidRPr="00F52340">
              <w:rPr>
                <w:noProof/>
                <w:sz w:val="22"/>
                <w:szCs w:val="22"/>
              </w:rPr>
              <w:t> </w:t>
            </w:r>
            <w:r w:rsidR="00A72DFD" w:rsidRPr="00F52340">
              <w:rPr>
                <w:noProof/>
                <w:sz w:val="22"/>
                <w:szCs w:val="22"/>
              </w:rPr>
              <w:t> </w:t>
            </w:r>
            <w:r w:rsidR="00A72DFD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A72DFD" w:rsidRPr="00F52340" w:rsidRDefault="00DD53CE" w:rsidP="00D02A5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DFD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A72DFD" w:rsidRPr="00F52340" w:rsidRDefault="00DD53CE" w:rsidP="00D02A5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72DFD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Comercio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Consultaría e Xestión da Información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Diplomatura en Ciencias Empresariais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F52340" w:rsidRDefault="00EB7680" w:rsidP="00C074BD"/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8"/>
        <w:gridCol w:w="2324"/>
        <w:gridCol w:w="805"/>
        <w:gridCol w:w="953"/>
      </w:tblGrid>
      <w:tr w:rsidR="00EB7680" w:rsidRPr="00F52340" w:rsidTr="00FA3E48">
        <w:trPr>
          <w:trHeight w:val="447"/>
        </w:trPr>
        <w:tc>
          <w:tcPr>
            <w:tcW w:w="4918" w:type="dxa"/>
            <w:vMerge w:val="restart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TITULACIÓN UNIVERSITARIA</w:t>
            </w:r>
          </w:p>
          <w:p w:rsidR="00EB7680" w:rsidRPr="00F52340" w:rsidRDefault="00EB7680" w:rsidP="00B25A7F">
            <w:pPr>
              <w:jc w:val="center"/>
              <w:rPr>
                <w:i/>
                <w:sz w:val="22"/>
                <w:szCs w:val="22"/>
              </w:rPr>
            </w:pPr>
            <w:r w:rsidRPr="00F52340">
              <w:rPr>
                <w:i/>
                <w:sz w:val="22"/>
                <w:szCs w:val="22"/>
              </w:rPr>
              <w:t>ÁMBITO: XURÍDICO-SOCIAL II</w:t>
            </w:r>
          </w:p>
        </w:tc>
        <w:tc>
          <w:tcPr>
            <w:tcW w:w="2324" w:type="dxa"/>
            <w:vMerge w:val="restart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ESPECIALIDADE</w:t>
            </w:r>
          </w:p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758" w:type="dxa"/>
            <w:gridSpan w:val="2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F52340" w:rsidTr="00FA3E48">
        <w:trPr>
          <w:trHeight w:val="415"/>
        </w:trPr>
        <w:tc>
          <w:tcPr>
            <w:tcW w:w="4918" w:type="dxa"/>
            <w:vMerge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4" w:type="dxa"/>
            <w:vMerge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953" w:type="dxa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Dereito / Licenciatura en Dereito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 xml:space="preserve">Licenciatura en Dereito, rama Económico-Empresarial 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1F649D" w:rsidRPr="00F52340" w:rsidTr="00FA3E48">
        <w:trPr>
          <w:trHeight w:val="435"/>
        </w:trPr>
        <w:tc>
          <w:tcPr>
            <w:tcW w:w="4918" w:type="dxa"/>
            <w:vAlign w:val="center"/>
          </w:tcPr>
          <w:p w:rsidR="001F649D" w:rsidRPr="00F52340" w:rsidRDefault="001F649D" w:rsidP="006A1389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Dobre Grao en Admón. e Dirección de Empresas e Dereito</w:t>
            </w:r>
          </w:p>
        </w:tc>
        <w:tc>
          <w:tcPr>
            <w:tcW w:w="2324" w:type="dxa"/>
            <w:vAlign w:val="center"/>
          </w:tcPr>
          <w:p w:rsidR="001F649D" w:rsidRPr="00F52340" w:rsidRDefault="00DD53CE" w:rsidP="006A1389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F649D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1F649D" w:rsidRPr="00F52340">
              <w:rPr>
                <w:noProof/>
                <w:sz w:val="22"/>
                <w:szCs w:val="22"/>
              </w:rPr>
              <w:t> </w:t>
            </w:r>
            <w:r w:rsidR="001F649D" w:rsidRPr="00F52340">
              <w:rPr>
                <w:noProof/>
                <w:sz w:val="22"/>
                <w:szCs w:val="22"/>
              </w:rPr>
              <w:t> </w:t>
            </w:r>
            <w:r w:rsidR="001F649D" w:rsidRPr="00F52340">
              <w:rPr>
                <w:noProof/>
                <w:sz w:val="22"/>
                <w:szCs w:val="22"/>
              </w:rPr>
              <w:t> </w:t>
            </w:r>
            <w:r w:rsidR="001F649D" w:rsidRPr="00F52340">
              <w:rPr>
                <w:noProof/>
                <w:sz w:val="22"/>
                <w:szCs w:val="22"/>
              </w:rPr>
              <w:t> </w:t>
            </w:r>
            <w:r w:rsidR="001F649D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1F649D" w:rsidRPr="00F52340" w:rsidRDefault="00DD53CE" w:rsidP="006A1389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49D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1F649D" w:rsidRPr="00F52340" w:rsidRDefault="00DD53CE" w:rsidP="006A1389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49D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1F649D" w:rsidRPr="00F52340" w:rsidTr="00FA3E48">
        <w:trPr>
          <w:trHeight w:val="435"/>
        </w:trPr>
        <w:tc>
          <w:tcPr>
            <w:tcW w:w="4918" w:type="dxa"/>
            <w:vAlign w:val="center"/>
          </w:tcPr>
          <w:p w:rsidR="001F649D" w:rsidRPr="00F52340" w:rsidRDefault="001F649D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Relaciones Laborais e Recursos Humanos / Diplomatura en Relaciones Laborais</w:t>
            </w:r>
          </w:p>
        </w:tc>
        <w:tc>
          <w:tcPr>
            <w:tcW w:w="2324" w:type="dxa"/>
            <w:vAlign w:val="center"/>
          </w:tcPr>
          <w:p w:rsidR="001F649D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F649D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1F649D" w:rsidRPr="00F52340">
              <w:rPr>
                <w:sz w:val="22"/>
                <w:szCs w:val="22"/>
              </w:rPr>
              <w:t> </w:t>
            </w:r>
            <w:r w:rsidR="001F649D" w:rsidRPr="00F52340">
              <w:rPr>
                <w:sz w:val="22"/>
                <w:szCs w:val="22"/>
              </w:rPr>
              <w:t> </w:t>
            </w:r>
            <w:r w:rsidR="001F649D" w:rsidRPr="00F52340">
              <w:rPr>
                <w:sz w:val="22"/>
                <w:szCs w:val="22"/>
              </w:rPr>
              <w:t> </w:t>
            </w:r>
            <w:r w:rsidR="001F649D" w:rsidRPr="00F52340">
              <w:rPr>
                <w:sz w:val="22"/>
                <w:szCs w:val="22"/>
              </w:rPr>
              <w:t> </w:t>
            </w:r>
            <w:r w:rsidR="001F649D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1F649D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49D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1F649D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49D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F52340" w:rsidRDefault="00EB7680" w:rsidP="00C074BD"/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8"/>
        <w:gridCol w:w="2324"/>
        <w:gridCol w:w="805"/>
        <w:gridCol w:w="953"/>
      </w:tblGrid>
      <w:tr w:rsidR="00EB7680" w:rsidRPr="00F52340" w:rsidTr="00FA3E48">
        <w:trPr>
          <w:trHeight w:val="447"/>
        </w:trPr>
        <w:tc>
          <w:tcPr>
            <w:tcW w:w="4918" w:type="dxa"/>
            <w:vMerge w:val="restart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TITULACIÓN UNIVERSITARIA</w:t>
            </w:r>
          </w:p>
          <w:p w:rsidR="00EB7680" w:rsidRPr="00F52340" w:rsidRDefault="00EB7680" w:rsidP="00B25A7F">
            <w:pPr>
              <w:jc w:val="center"/>
              <w:rPr>
                <w:i/>
                <w:sz w:val="22"/>
                <w:szCs w:val="22"/>
              </w:rPr>
            </w:pPr>
            <w:r w:rsidRPr="00F52340">
              <w:rPr>
                <w:i/>
                <w:sz w:val="22"/>
                <w:szCs w:val="22"/>
              </w:rPr>
              <w:t>ÁMBITO: XURÍDICO-SOCIAL III</w:t>
            </w:r>
          </w:p>
        </w:tc>
        <w:tc>
          <w:tcPr>
            <w:tcW w:w="2324" w:type="dxa"/>
            <w:vMerge w:val="restart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ESPECIALIDADE</w:t>
            </w:r>
          </w:p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758" w:type="dxa"/>
            <w:gridSpan w:val="2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F52340" w:rsidTr="00FA3E48">
        <w:trPr>
          <w:trHeight w:val="415"/>
        </w:trPr>
        <w:tc>
          <w:tcPr>
            <w:tcW w:w="4918" w:type="dxa"/>
            <w:vMerge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24" w:type="dxa"/>
            <w:vMerge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05" w:type="dxa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953" w:type="dxa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Licenciatura en Psicopedagoxía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CC. da Actividade Física e do Deporte / Licenciatura en CC. da Actividade Física e do Deporte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Educación Social / Diplomatura en Educación Social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Traballo Social / Diplomatura en Traballo Social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Educación Infantil / Diplomatura en Maxisterio, espec. Educación Infantil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Educación Primaria / Diplomatura en Maxisterio, espec. Educación Primaria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 xml:space="preserve">Diplomatura en Maxisterio, espec. Educación Especial 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 xml:space="preserve">Diplomatura en Maxisterio, espec. Lingua Estranxeira 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 xml:space="preserve">Diplomatura en Maxisterio, espec. Educación Física 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4918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 xml:space="preserve">Diplomatura en Maxisterio, espec. Educación Musical </w:t>
            </w:r>
          </w:p>
        </w:tc>
        <w:tc>
          <w:tcPr>
            <w:tcW w:w="2324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05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53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F52340" w:rsidRDefault="00EB7680" w:rsidP="00C074BD">
      <w:r w:rsidRPr="00F52340">
        <w:br w:type="page"/>
      </w:r>
    </w:p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2340"/>
        <w:gridCol w:w="900"/>
        <w:gridCol w:w="720"/>
      </w:tblGrid>
      <w:tr w:rsidR="00EB7680" w:rsidRPr="00F52340" w:rsidTr="00FA3E48">
        <w:trPr>
          <w:trHeight w:val="447"/>
        </w:trPr>
        <w:tc>
          <w:tcPr>
            <w:tcW w:w="5040" w:type="dxa"/>
            <w:vMerge w:val="restart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lastRenderedPageBreak/>
              <w:t>TITULACIÓN UNIVERSITARIA</w:t>
            </w:r>
          </w:p>
          <w:p w:rsidR="00EB7680" w:rsidRPr="00F52340" w:rsidRDefault="00EB7680" w:rsidP="00B25A7F">
            <w:pPr>
              <w:jc w:val="center"/>
              <w:rPr>
                <w:i/>
                <w:sz w:val="22"/>
                <w:szCs w:val="22"/>
              </w:rPr>
            </w:pPr>
            <w:r w:rsidRPr="00F52340">
              <w:rPr>
                <w:i/>
                <w:sz w:val="22"/>
                <w:szCs w:val="22"/>
              </w:rPr>
              <w:t>ÁMBITO: XURÍDICO-SOCIAL IV</w:t>
            </w:r>
          </w:p>
        </w:tc>
        <w:tc>
          <w:tcPr>
            <w:tcW w:w="2340" w:type="dxa"/>
            <w:vMerge w:val="restart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ESPECIALIDADE</w:t>
            </w:r>
          </w:p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620" w:type="dxa"/>
            <w:gridSpan w:val="2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F52340" w:rsidTr="00FA3E48">
        <w:trPr>
          <w:trHeight w:val="415"/>
        </w:trPr>
        <w:tc>
          <w:tcPr>
            <w:tcW w:w="5040" w:type="dxa"/>
            <w:vMerge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720" w:type="dxa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F52340" w:rsidTr="00FA3E48">
        <w:trPr>
          <w:trHeight w:val="435"/>
        </w:trPr>
        <w:tc>
          <w:tcPr>
            <w:tcW w:w="5040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Turismo / Diplomatura en Turismo</w:t>
            </w:r>
          </w:p>
        </w:tc>
        <w:tc>
          <w:tcPr>
            <w:tcW w:w="2340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5040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Diplomatura en Xestión e Administración Pública / Grao en Dirección e Xestión Pública</w:t>
            </w:r>
          </w:p>
        </w:tc>
        <w:tc>
          <w:tcPr>
            <w:tcW w:w="2340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5040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Comunicación Audiovisual /Licenciatura en Comunicación Audiovisual</w:t>
            </w:r>
          </w:p>
        </w:tc>
        <w:tc>
          <w:tcPr>
            <w:tcW w:w="2340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7A0C48" w:rsidRPr="00F52340" w:rsidTr="00FA3E48">
        <w:trPr>
          <w:trHeight w:val="435"/>
        </w:trPr>
        <w:tc>
          <w:tcPr>
            <w:tcW w:w="5040" w:type="dxa"/>
            <w:vAlign w:val="center"/>
          </w:tcPr>
          <w:p w:rsidR="007A0C48" w:rsidRPr="00F52340" w:rsidRDefault="007A0C48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Publicidade e RR.PP./Licenciatura en Publicidade e RR.PP</w:t>
            </w:r>
          </w:p>
        </w:tc>
        <w:tc>
          <w:tcPr>
            <w:tcW w:w="2340" w:type="dxa"/>
            <w:vAlign w:val="center"/>
          </w:tcPr>
          <w:p w:rsidR="007A0C48" w:rsidRPr="00F52340" w:rsidRDefault="00DD53CE" w:rsidP="007A0C48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7A0C48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7A0C48" w:rsidRPr="00F52340">
              <w:rPr>
                <w:sz w:val="22"/>
                <w:szCs w:val="22"/>
              </w:rPr>
              <w:t> </w:t>
            </w:r>
            <w:r w:rsidR="007A0C48" w:rsidRPr="00F52340">
              <w:rPr>
                <w:sz w:val="22"/>
                <w:szCs w:val="22"/>
              </w:rPr>
              <w:t> </w:t>
            </w:r>
            <w:r w:rsidR="007A0C48" w:rsidRPr="00F52340">
              <w:rPr>
                <w:sz w:val="22"/>
                <w:szCs w:val="22"/>
              </w:rPr>
              <w:t> </w:t>
            </w:r>
            <w:r w:rsidR="007A0C48" w:rsidRPr="00F52340">
              <w:rPr>
                <w:sz w:val="22"/>
                <w:szCs w:val="22"/>
              </w:rPr>
              <w:t> </w:t>
            </w:r>
            <w:r w:rsidR="007A0C48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A0C48" w:rsidRPr="00F52340" w:rsidRDefault="00DD53CE" w:rsidP="007A0C48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C48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7A0C48" w:rsidRPr="00F52340" w:rsidRDefault="00DD53CE" w:rsidP="007A0C48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C48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F52340" w:rsidRDefault="00EB7680" w:rsidP="00C074BD"/>
    <w:p w:rsidR="00EB7680" w:rsidRPr="00F52340" w:rsidRDefault="00EB7680" w:rsidP="00C074BD"/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2340"/>
        <w:gridCol w:w="810"/>
        <w:gridCol w:w="810"/>
      </w:tblGrid>
      <w:tr w:rsidR="00EB7680" w:rsidRPr="00F52340" w:rsidTr="00FA3E48">
        <w:trPr>
          <w:trHeight w:val="450"/>
        </w:trPr>
        <w:tc>
          <w:tcPr>
            <w:tcW w:w="5040" w:type="dxa"/>
            <w:vMerge w:val="restart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TITULACIÓN UNIVERSITARIA</w:t>
            </w:r>
          </w:p>
          <w:p w:rsidR="00EB7680" w:rsidRPr="00F52340" w:rsidRDefault="00EB7680" w:rsidP="00B25A7F">
            <w:pPr>
              <w:jc w:val="center"/>
              <w:rPr>
                <w:i/>
                <w:sz w:val="22"/>
                <w:szCs w:val="22"/>
              </w:rPr>
            </w:pPr>
            <w:r w:rsidRPr="00F52340">
              <w:rPr>
                <w:i/>
                <w:sz w:val="22"/>
                <w:szCs w:val="22"/>
              </w:rPr>
              <w:t>ÁMBITO: CIENTÍFICO</w:t>
            </w:r>
          </w:p>
        </w:tc>
        <w:tc>
          <w:tcPr>
            <w:tcW w:w="2340" w:type="dxa"/>
            <w:vMerge w:val="restart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ESPECIALIDADE</w:t>
            </w:r>
          </w:p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620" w:type="dxa"/>
            <w:gridSpan w:val="2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F52340" w:rsidTr="00FA3E48">
        <w:trPr>
          <w:trHeight w:val="414"/>
        </w:trPr>
        <w:tc>
          <w:tcPr>
            <w:tcW w:w="5040" w:type="dxa"/>
            <w:vMerge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" w:type="dxa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810" w:type="dxa"/>
            <w:shd w:val="clear" w:color="auto" w:fill="C0C0C0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F52340" w:rsidTr="00FA3E48">
        <w:trPr>
          <w:trHeight w:val="435"/>
        </w:trPr>
        <w:tc>
          <w:tcPr>
            <w:tcW w:w="5040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Bioloxía / Licenciatura en Bioloxía</w:t>
            </w:r>
          </w:p>
        </w:tc>
        <w:tc>
          <w:tcPr>
            <w:tcW w:w="2340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5040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Ciencias do Mar / Licenciatura en Ciencias do Mar</w:t>
            </w:r>
          </w:p>
        </w:tc>
        <w:tc>
          <w:tcPr>
            <w:tcW w:w="2340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5040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Química / Licenciatura en Química</w:t>
            </w:r>
          </w:p>
        </w:tc>
        <w:tc>
          <w:tcPr>
            <w:tcW w:w="2340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5040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Ciencia e Tecnoloxía dos Alimentos / Licenciatura en Ciencia e Tecnoloxía dos Alimentos</w:t>
            </w:r>
          </w:p>
        </w:tc>
        <w:tc>
          <w:tcPr>
            <w:tcW w:w="2340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5040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Ciencias Ambientais</w:t>
            </w:r>
          </w:p>
        </w:tc>
        <w:tc>
          <w:tcPr>
            <w:tcW w:w="2340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5040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Licenciatura en Física</w:t>
            </w:r>
          </w:p>
        </w:tc>
        <w:tc>
          <w:tcPr>
            <w:tcW w:w="2340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="00EB7680" w:rsidRPr="00F52340">
              <w:rPr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F52340" w:rsidRDefault="00EB7680" w:rsidP="00C074BD"/>
    <w:p w:rsidR="00EB7680" w:rsidRPr="00F52340" w:rsidRDefault="00EB7680" w:rsidP="00C074BD"/>
    <w:tbl>
      <w:tblPr>
        <w:tblW w:w="900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40"/>
        <w:gridCol w:w="2340"/>
        <w:gridCol w:w="900"/>
        <w:gridCol w:w="720"/>
      </w:tblGrid>
      <w:tr w:rsidR="00EB7680" w:rsidRPr="00F52340" w:rsidTr="00FA3E48">
        <w:trPr>
          <w:trHeight w:val="435"/>
        </w:trPr>
        <w:tc>
          <w:tcPr>
            <w:tcW w:w="5040" w:type="dxa"/>
            <w:vMerge w:val="restart"/>
            <w:shd w:val="clear" w:color="auto" w:fill="B3B3B3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TITULACIÓN UNIVERSITARIA</w:t>
            </w:r>
          </w:p>
          <w:p w:rsidR="00EB7680" w:rsidRPr="00F52340" w:rsidRDefault="007A0C48" w:rsidP="00B25A7F">
            <w:pPr>
              <w:jc w:val="center"/>
              <w:rPr>
                <w:i/>
                <w:sz w:val="22"/>
                <w:szCs w:val="22"/>
              </w:rPr>
            </w:pPr>
            <w:r w:rsidRPr="00F52340">
              <w:rPr>
                <w:i/>
                <w:sz w:val="22"/>
                <w:szCs w:val="22"/>
              </w:rPr>
              <w:t>ÁMBITO: CC. D</w:t>
            </w:r>
            <w:r w:rsidR="007B72FF" w:rsidRPr="00F52340">
              <w:rPr>
                <w:i/>
                <w:sz w:val="22"/>
                <w:szCs w:val="22"/>
              </w:rPr>
              <w:t>A SAÚDE</w:t>
            </w:r>
          </w:p>
        </w:tc>
        <w:tc>
          <w:tcPr>
            <w:tcW w:w="2340" w:type="dxa"/>
            <w:vMerge w:val="restart"/>
            <w:shd w:val="clear" w:color="auto" w:fill="B3B3B3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ESPECIALIDADE</w:t>
            </w:r>
          </w:p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(SE PROCEDE)</w:t>
            </w:r>
          </w:p>
        </w:tc>
        <w:tc>
          <w:tcPr>
            <w:tcW w:w="1620" w:type="dxa"/>
            <w:gridSpan w:val="2"/>
            <w:shd w:val="clear" w:color="auto" w:fill="B3B3B3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REMATADA</w:t>
            </w:r>
          </w:p>
        </w:tc>
      </w:tr>
      <w:tr w:rsidR="00EB7680" w:rsidRPr="00F52340" w:rsidTr="00FA3E48">
        <w:trPr>
          <w:trHeight w:val="435"/>
        </w:trPr>
        <w:tc>
          <w:tcPr>
            <w:tcW w:w="5040" w:type="dxa"/>
            <w:vMerge/>
            <w:shd w:val="clear" w:color="auto" w:fill="B3B3B3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40" w:type="dxa"/>
            <w:vMerge/>
            <w:shd w:val="clear" w:color="auto" w:fill="B3B3B3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B3B3B3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SI</w:t>
            </w:r>
          </w:p>
        </w:tc>
        <w:tc>
          <w:tcPr>
            <w:tcW w:w="720" w:type="dxa"/>
            <w:shd w:val="clear" w:color="auto" w:fill="B3B3B3"/>
            <w:vAlign w:val="center"/>
          </w:tcPr>
          <w:p w:rsidR="00EB7680" w:rsidRPr="00F52340" w:rsidRDefault="00EB7680" w:rsidP="00B25A7F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NON</w:t>
            </w:r>
          </w:p>
        </w:tc>
      </w:tr>
      <w:tr w:rsidR="00EB7680" w:rsidRPr="00F52340" w:rsidTr="00FA3E48">
        <w:trPr>
          <w:trHeight w:val="435"/>
        </w:trPr>
        <w:tc>
          <w:tcPr>
            <w:tcW w:w="5040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Enfermería / Diplomatura en Enfermería</w:t>
            </w:r>
          </w:p>
        </w:tc>
        <w:tc>
          <w:tcPr>
            <w:tcW w:w="2340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EB7680" w:rsidRPr="00F52340" w:rsidTr="00FA3E48">
        <w:trPr>
          <w:trHeight w:val="435"/>
        </w:trPr>
        <w:tc>
          <w:tcPr>
            <w:tcW w:w="5040" w:type="dxa"/>
            <w:vAlign w:val="center"/>
          </w:tcPr>
          <w:p w:rsidR="00EB7680" w:rsidRPr="00F52340" w:rsidRDefault="00EB7680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t>Grao en Fisioterapia / Diplomatura en Fisioterapia</w:t>
            </w:r>
          </w:p>
        </w:tc>
        <w:tc>
          <w:tcPr>
            <w:tcW w:w="2340" w:type="dxa"/>
            <w:vAlign w:val="center"/>
          </w:tcPr>
          <w:p w:rsidR="00EB7680" w:rsidRPr="00F52340" w:rsidRDefault="00DD53CE" w:rsidP="00C074BD">
            <w:pPr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="00EB7680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EB7680" w:rsidRPr="00F52340" w:rsidRDefault="00DD53CE" w:rsidP="00B25A7F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7680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Default="00EB7680" w:rsidP="00C074BD"/>
    <w:tbl>
      <w:tblPr>
        <w:tblStyle w:val="Tablaconcuadrcula"/>
        <w:tblW w:w="0" w:type="auto"/>
        <w:tblLook w:val="04A0"/>
      </w:tblPr>
      <w:tblGrid>
        <w:gridCol w:w="8897"/>
      </w:tblGrid>
      <w:tr w:rsidR="007F329B" w:rsidTr="006A1389">
        <w:tc>
          <w:tcPr>
            <w:tcW w:w="8897" w:type="dxa"/>
            <w:shd w:val="clear" w:color="auto" w:fill="A6A6A6" w:themeFill="background1" w:themeFillShade="A6"/>
          </w:tcPr>
          <w:p w:rsidR="007F329B" w:rsidRDefault="007F329B" w:rsidP="006A1389">
            <w:pPr>
              <w:tabs>
                <w:tab w:val="clear" w:pos="429"/>
              </w:tabs>
              <w:spacing w:after="0"/>
              <w:jc w:val="center"/>
              <w:rPr>
                <w:b/>
                <w:lang w:val="es-ES"/>
              </w:rPr>
            </w:pPr>
          </w:p>
          <w:p w:rsidR="007F329B" w:rsidRPr="005732C5" w:rsidRDefault="007F329B" w:rsidP="006A1389">
            <w:pPr>
              <w:tabs>
                <w:tab w:val="clear" w:pos="429"/>
              </w:tabs>
              <w:spacing w:after="0"/>
              <w:jc w:val="center"/>
              <w:rPr>
                <w:b/>
                <w:lang w:val="es-ES"/>
              </w:rPr>
            </w:pPr>
            <w:r w:rsidRPr="005732C5">
              <w:rPr>
                <w:b/>
                <w:lang w:val="es-ES"/>
              </w:rPr>
              <w:t xml:space="preserve">TITULACIÓN </w:t>
            </w:r>
            <w:r>
              <w:rPr>
                <w:b/>
                <w:lang w:val="es-ES"/>
              </w:rPr>
              <w:t xml:space="preserve">UNIVERSITARIA </w:t>
            </w:r>
            <w:r w:rsidRPr="005732C5">
              <w:rPr>
                <w:b/>
                <w:lang w:val="es-ES"/>
              </w:rPr>
              <w:t>DE M</w:t>
            </w:r>
            <w:r>
              <w:rPr>
                <w:b/>
                <w:lang w:val="es-ES"/>
              </w:rPr>
              <w:t>ESTRADO</w:t>
            </w:r>
          </w:p>
          <w:p w:rsidR="007F329B" w:rsidRDefault="007F329B" w:rsidP="006A1389">
            <w:pPr>
              <w:tabs>
                <w:tab w:val="clear" w:pos="429"/>
              </w:tabs>
              <w:spacing w:after="0"/>
              <w:jc w:val="center"/>
              <w:rPr>
                <w:lang w:val="es-ES"/>
              </w:rPr>
            </w:pPr>
          </w:p>
        </w:tc>
      </w:tr>
      <w:tr w:rsidR="007F329B" w:rsidTr="006A1389">
        <w:tc>
          <w:tcPr>
            <w:tcW w:w="8897" w:type="dxa"/>
          </w:tcPr>
          <w:p w:rsidR="007F329B" w:rsidRPr="00B0766D" w:rsidRDefault="007F329B" w:rsidP="006A1389">
            <w:pPr>
              <w:shd w:val="clear" w:color="auto" w:fill="F8F9FA"/>
              <w:tabs>
                <w:tab w:val="clear" w:pos="42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</w:pPr>
            <w:r w:rsidRPr="00B0766D">
              <w:t xml:space="preserve">No caso de que sexa necesario ou </w:t>
            </w:r>
            <w:r w:rsidRPr="0012058D">
              <w:t>a valorar</w:t>
            </w:r>
            <w:r w:rsidR="003473A4">
              <w:t>,</w:t>
            </w:r>
            <w:r w:rsidRPr="00B0766D">
              <w:t xml:space="preserve"> ter </w:t>
            </w:r>
            <w:r w:rsidRPr="0012058D">
              <w:t>estudos de mestrado</w:t>
            </w:r>
            <w:r w:rsidRPr="00B0766D">
              <w:t xml:space="preserve"> para esta </w:t>
            </w:r>
            <w:r w:rsidR="003473A4">
              <w:t>vacante</w:t>
            </w:r>
            <w:r w:rsidRPr="00B0766D">
              <w:t>, acceda á seguinte ligazón web dos m</w:t>
            </w:r>
            <w:r w:rsidR="0012058D">
              <w:t>estrado</w:t>
            </w:r>
            <w:r w:rsidRPr="00B0766D">
              <w:t>s da Universidade de Vigo e indícaos.</w:t>
            </w:r>
          </w:p>
          <w:p w:rsidR="007F329B" w:rsidRPr="0012058D" w:rsidRDefault="007F329B" w:rsidP="006A1389">
            <w:pPr>
              <w:tabs>
                <w:tab w:val="clear" w:pos="429"/>
              </w:tabs>
              <w:spacing w:after="0"/>
            </w:pPr>
          </w:p>
          <w:p w:rsidR="007F329B" w:rsidRPr="0012058D" w:rsidRDefault="007F329B" w:rsidP="006A1389">
            <w:pPr>
              <w:tabs>
                <w:tab w:val="clear" w:pos="429"/>
              </w:tabs>
              <w:spacing w:after="0"/>
            </w:pPr>
            <w:r w:rsidRPr="0012058D">
              <w:t xml:space="preserve">Ligazón:  </w:t>
            </w:r>
            <w:hyperlink r:id="rId8" w:history="1">
              <w:r w:rsidRPr="0012058D">
                <w:rPr>
                  <w:rStyle w:val="Hipervnculo"/>
                </w:rPr>
                <w:t>https://www.uvigo.gal/estudar/que-estudar/mestrados</w:t>
              </w:r>
            </w:hyperlink>
          </w:p>
          <w:p w:rsidR="007F329B" w:rsidRPr="0012058D" w:rsidRDefault="007F329B" w:rsidP="006A1389">
            <w:pPr>
              <w:tabs>
                <w:tab w:val="clear" w:pos="429"/>
              </w:tabs>
              <w:spacing w:after="0"/>
            </w:pPr>
          </w:p>
          <w:p w:rsidR="007F329B" w:rsidRPr="0012058D" w:rsidRDefault="007C6A4D" w:rsidP="006A1389">
            <w:pPr>
              <w:tabs>
                <w:tab w:val="clear" w:pos="429"/>
              </w:tabs>
              <w:spacing w:after="0"/>
            </w:pPr>
            <w:r>
              <w:t>Titulacións de Mestrado requi</w:t>
            </w:r>
            <w:r w:rsidR="007F329B" w:rsidRPr="0012058D">
              <w:t>ridas (indique si é requisito necesario ou a valorar):</w:t>
            </w:r>
          </w:p>
          <w:p w:rsidR="007F329B" w:rsidRDefault="007F329B" w:rsidP="006A1389"/>
          <w:p w:rsidR="007F329B" w:rsidRDefault="00DD53CE" w:rsidP="006A1389">
            <w:pPr>
              <w:tabs>
                <w:tab w:val="clear" w:pos="429"/>
              </w:tabs>
              <w:spacing w:after="0"/>
            </w:pPr>
            <w: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24" w:name="Texto70"/>
            <w:r w:rsidR="003473A4">
              <w:instrText xml:space="preserve"> FORMTEXT </w:instrText>
            </w:r>
            <w:r>
              <w:fldChar w:fldCharType="separate"/>
            </w:r>
            <w:r w:rsidR="003473A4">
              <w:rPr>
                <w:noProof/>
              </w:rPr>
              <w:t> </w:t>
            </w:r>
            <w:r w:rsidR="003473A4">
              <w:rPr>
                <w:noProof/>
              </w:rPr>
              <w:t> </w:t>
            </w:r>
            <w:r w:rsidR="003473A4">
              <w:rPr>
                <w:noProof/>
              </w:rPr>
              <w:t> </w:t>
            </w:r>
            <w:r w:rsidR="003473A4">
              <w:rPr>
                <w:noProof/>
              </w:rPr>
              <w:t> </w:t>
            </w:r>
            <w:r w:rsidR="003473A4"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:rsidR="007F329B" w:rsidRDefault="00DD53CE" w:rsidP="006A1389">
            <w:pPr>
              <w:tabs>
                <w:tab w:val="clear" w:pos="429"/>
              </w:tabs>
              <w:spacing w:after="0"/>
            </w:pPr>
            <w: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5" w:name="Texto71"/>
            <w:r w:rsidR="003473A4">
              <w:instrText xml:space="preserve"> FORMTEXT </w:instrText>
            </w:r>
            <w:r>
              <w:fldChar w:fldCharType="separate"/>
            </w:r>
            <w:r w:rsidR="003473A4">
              <w:rPr>
                <w:noProof/>
              </w:rPr>
              <w:t> </w:t>
            </w:r>
            <w:r w:rsidR="003473A4">
              <w:rPr>
                <w:noProof/>
              </w:rPr>
              <w:t> </w:t>
            </w:r>
            <w:r w:rsidR="003473A4">
              <w:rPr>
                <w:noProof/>
              </w:rPr>
              <w:t> </w:t>
            </w:r>
            <w:r w:rsidR="003473A4">
              <w:rPr>
                <w:noProof/>
              </w:rPr>
              <w:t> </w:t>
            </w:r>
            <w:r w:rsidR="003473A4">
              <w:rPr>
                <w:noProof/>
              </w:rPr>
              <w:t> </w:t>
            </w:r>
            <w:r>
              <w:fldChar w:fldCharType="end"/>
            </w:r>
            <w:bookmarkEnd w:id="25"/>
          </w:p>
          <w:p w:rsidR="007F329B" w:rsidRDefault="00DD53CE" w:rsidP="006A1389">
            <w:pPr>
              <w:tabs>
                <w:tab w:val="clear" w:pos="429"/>
              </w:tabs>
              <w:spacing w:after="0"/>
            </w:pPr>
            <w: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6" w:name="Texto72"/>
            <w:r w:rsidR="003473A4">
              <w:instrText xml:space="preserve"> FORMTEXT </w:instrText>
            </w:r>
            <w:r>
              <w:fldChar w:fldCharType="separate"/>
            </w:r>
            <w:r w:rsidR="003473A4">
              <w:rPr>
                <w:noProof/>
              </w:rPr>
              <w:t> </w:t>
            </w:r>
            <w:r w:rsidR="003473A4">
              <w:rPr>
                <w:noProof/>
              </w:rPr>
              <w:t> </w:t>
            </w:r>
            <w:r w:rsidR="003473A4">
              <w:rPr>
                <w:noProof/>
              </w:rPr>
              <w:t> </w:t>
            </w:r>
            <w:r w:rsidR="003473A4">
              <w:rPr>
                <w:noProof/>
              </w:rPr>
              <w:t> </w:t>
            </w:r>
            <w:r w:rsidR="003473A4"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:rsidR="007F329B" w:rsidRDefault="007F329B" w:rsidP="006A1389">
            <w:pPr>
              <w:tabs>
                <w:tab w:val="clear" w:pos="429"/>
              </w:tabs>
              <w:spacing w:after="0"/>
              <w:rPr>
                <w:b/>
                <w:lang w:val="es-ES"/>
              </w:rPr>
            </w:pPr>
          </w:p>
        </w:tc>
      </w:tr>
    </w:tbl>
    <w:p w:rsidR="00B0766D" w:rsidRPr="00F52340" w:rsidRDefault="00B0766D" w:rsidP="00C074BD"/>
    <w:p w:rsidR="00EB7680" w:rsidRPr="00F52340" w:rsidRDefault="00EB7680" w:rsidP="00C074BD">
      <w:r w:rsidRPr="00F52340">
        <w:br w:type="page"/>
      </w:r>
    </w:p>
    <w:p w:rsidR="00EB7680" w:rsidRPr="00F52340" w:rsidRDefault="00EB7680" w:rsidP="00C074BD">
      <w:pPr>
        <w:rPr>
          <w:b/>
        </w:rPr>
      </w:pPr>
      <w:r w:rsidRPr="00F52340">
        <w:rPr>
          <w:b/>
        </w:rPr>
        <w:lastRenderedPageBreak/>
        <w:t xml:space="preserve">Coñecementos necesarios (cursos, </w:t>
      </w:r>
      <w:r w:rsidR="007C02D6" w:rsidRPr="00F52340">
        <w:rPr>
          <w:b/>
        </w:rPr>
        <w:t>certificacións, ...)</w:t>
      </w:r>
      <w:r w:rsidRPr="00F52340">
        <w:rPr>
          <w:b/>
        </w:rPr>
        <w:t>:</w:t>
      </w:r>
    </w:p>
    <w:bookmarkStart w:id="27" w:name="Texto29"/>
    <w:p w:rsidR="00EB7680" w:rsidRDefault="00DD53CE" w:rsidP="00C074BD">
      <w:r w:rsidRPr="00F52340">
        <w:fldChar w:fldCharType="begin">
          <w:ffData>
            <w:name w:val="Texto29"/>
            <w:enabled/>
            <w:calcOnExit w:val="0"/>
            <w:textInput/>
          </w:ffData>
        </w:fldChar>
      </w:r>
      <w:r w:rsidR="00EB7680" w:rsidRPr="00F52340">
        <w:instrText xml:space="preserve"> FORMTEXT </w:instrText>
      </w:r>
      <w:r w:rsidRPr="00F52340">
        <w:fldChar w:fldCharType="separate"/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="00EB7680" w:rsidRPr="00F52340">
        <w:rPr>
          <w:noProof/>
        </w:rPr>
        <w:t> </w:t>
      </w:r>
      <w:r w:rsidRPr="00F52340">
        <w:fldChar w:fldCharType="end"/>
      </w:r>
      <w:bookmarkEnd w:id="27"/>
    </w:p>
    <w:p w:rsidR="00F52340" w:rsidRPr="003473A4" w:rsidRDefault="00F52340" w:rsidP="00C074BD"/>
    <w:p w:rsidR="00EB7680" w:rsidRPr="00F52340" w:rsidRDefault="00EB7680" w:rsidP="00C074BD">
      <w:r w:rsidRPr="00F52340">
        <w:rPr>
          <w:b/>
        </w:rPr>
        <w:t>Competencias transversais requiridas para o posto:</w:t>
      </w:r>
      <w:bookmarkStart w:id="28" w:name="Texto3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701"/>
      </w:tblGrid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 xml:space="preserve">Adaptabilidade a novas situacións </w:t>
            </w:r>
          </w:p>
        </w:tc>
        <w:bookmarkStart w:id="29" w:name="Casilla36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29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>Capacidade crítica e/ou de análise</w:t>
            </w:r>
          </w:p>
        </w:tc>
        <w:bookmarkStart w:id="30" w:name="Casilla37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30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>Capacidade de aprendizaxe autónoma</w:t>
            </w:r>
          </w:p>
        </w:tc>
        <w:bookmarkStart w:id="31" w:name="Casilla38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31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>Capacidade de organización e planificación</w:t>
            </w:r>
          </w:p>
        </w:tc>
        <w:bookmarkStart w:id="32" w:name="Casilla39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32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 xml:space="preserve">Capacidade para asumir responsabilidades </w:t>
            </w:r>
          </w:p>
        </w:tc>
        <w:bookmarkStart w:id="33" w:name="Casilla40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33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>Capacidade para resolución de problemas</w:t>
            </w:r>
          </w:p>
        </w:tc>
        <w:bookmarkStart w:id="34" w:name="Casilla41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34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 xml:space="preserve">Capacidade para tomar decisións </w:t>
            </w:r>
          </w:p>
        </w:tc>
        <w:bookmarkStart w:id="35" w:name="Casilla42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35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 xml:space="preserve">Capacidade para traballar nun contexto multicultural e/ou internacional </w:t>
            </w:r>
          </w:p>
        </w:tc>
        <w:bookmarkStart w:id="36" w:name="Casilla43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36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 xml:space="preserve">Capacidade para xestionar a presión </w:t>
            </w:r>
          </w:p>
        </w:tc>
        <w:bookmarkStart w:id="37" w:name="Casilla44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37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 xml:space="preserve">Compromiso ético no traballo </w:t>
            </w:r>
          </w:p>
        </w:tc>
        <w:bookmarkStart w:id="38" w:name="Casilla45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38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 xml:space="preserve">Comunicación oral e/ou escrita </w:t>
            </w:r>
          </w:p>
        </w:tc>
        <w:bookmarkStart w:id="39" w:name="Casilla46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39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>Creatividade</w:t>
            </w:r>
          </w:p>
        </w:tc>
        <w:bookmarkStart w:id="40" w:name="Casilla47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40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 xml:space="preserve">Habilidade para traballar de forma independente </w:t>
            </w:r>
          </w:p>
        </w:tc>
        <w:bookmarkStart w:id="41" w:name="Casilla48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41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>Habilidades de xestión da información</w:t>
            </w:r>
          </w:p>
        </w:tc>
        <w:bookmarkStart w:id="42" w:name="Casilla49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42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>Iniciativa persoal</w:t>
            </w:r>
          </w:p>
        </w:tc>
        <w:bookmarkStart w:id="43" w:name="Casilla50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43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>Liderado</w:t>
            </w:r>
          </w:p>
        </w:tc>
        <w:bookmarkStart w:id="44" w:name="Casilla51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44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>Motivación pola calidade</w:t>
            </w:r>
          </w:p>
        </w:tc>
        <w:bookmarkStart w:id="45" w:name="Casilla52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45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 xml:space="preserve">Sensibilidadecara a temas medioambientais e/ou sociais </w:t>
            </w:r>
          </w:p>
        </w:tc>
        <w:bookmarkStart w:id="46" w:name="Casilla53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46"/>
          </w:p>
        </w:tc>
      </w:tr>
      <w:tr w:rsidR="006B528A" w:rsidRPr="00F52340" w:rsidTr="006B528A">
        <w:trPr>
          <w:trHeight w:val="275"/>
        </w:trPr>
        <w:tc>
          <w:tcPr>
            <w:tcW w:w="8080" w:type="dxa"/>
          </w:tcPr>
          <w:p w:rsidR="006B528A" w:rsidRPr="00F52340" w:rsidRDefault="006B528A" w:rsidP="006B528A">
            <w:r w:rsidRPr="00F52340">
              <w:t>Traballo en equipo</w:t>
            </w:r>
          </w:p>
        </w:tc>
        <w:bookmarkStart w:id="47" w:name="Casilla54"/>
        <w:tc>
          <w:tcPr>
            <w:tcW w:w="1701" w:type="dxa"/>
          </w:tcPr>
          <w:p w:rsidR="006B528A" w:rsidRPr="00F52340" w:rsidRDefault="00DD53CE" w:rsidP="006B528A">
            <w:pPr>
              <w:jc w:val="center"/>
            </w:pPr>
            <w:r w:rsidRPr="00F52340">
              <w:fldChar w:fldCharType="begin">
                <w:ffData>
                  <w:name w:val="Casilla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instrText xml:space="preserve"> FORMCHECKBOX </w:instrText>
            </w:r>
            <w:r w:rsidRPr="00F52340">
              <w:fldChar w:fldCharType="end"/>
            </w:r>
            <w:bookmarkEnd w:id="47"/>
          </w:p>
        </w:tc>
      </w:tr>
      <w:bookmarkEnd w:id="28"/>
    </w:tbl>
    <w:p w:rsidR="00EB7680" w:rsidRPr="00F52340" w:rsidRDefault="00EB7680" w:rsidP="00C074BD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402"/>
        <w:gridCol w:w="2551"/>
        <w:gridCol w:w="2268"/>
      </w:tblGrid>
      <w:tr w:rsidR="003473A4" w:rsidRPr="00F52340" w:rsidTr="003473A4">
        <w:trPr>
          <w:trHeight w:val="670"/>
        </w:trPr>
        <w:tc>
          <w:tcPr>
            <w:tcW w:w="1560" w:type="dxa"/>
            <w:shd w:val="clear" w:color="auto" w:fill="C0C0C0"/>
            <w:vAlign w:val="center"/>
          </w:tcPr>
          <w:p w:rsidR="003473A4" w:rsidRPr="00F52340" w:rsidRDefault="003473A4" w:rsidP="00215341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IDIOMA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3473A4" w:rsidRPr="00F52340" w:rsidRDefault="003473A4" w:rsidP="00215341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NIVEL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3473A4" w:rsidRPr="00F52340" w:rsidRDefault="003473A4" w:rsidP="003473A4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IMPRESCI</w:t>
            </w:r>
            <w:r>
              <w:rPr>
                <w:b/>
                <w:sz w:val="22"/>
                <w:szCs w:val="22"/>
              </w:rPr>
              <w:t>NDIBLE</w:t>
            </w:r>
          </w:p>
        </w:tc>
        <w:tc>
          <w:tcPr>
            <w:tcW w:w="2268" w:type="dxa"/>
            <w:shd w:val="clear" w:color="auto" w:fill="C0C0C0"/>
            <w:vAlign w:val="center"/>
          </w:tcPr>
          <w:p w:rsidR="003473A4" w:rsidRPr="00F52340" w:rsidRDefault="003473A4" w:rsidP="00215341">
            <w:pPr>
              <w:jc w:val="center"/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A VALORAR</w:t>
            </w:r>
          </w:p>
        </w:tc>
      </w:tr>
      <w:tr w:rsidR="003473A4" w:rsidRPr="00F52340" w:rsidTr="003473A4">
        <w:trPr>
          <w:trHeight w:hRule="exact" w:val="454"/>
        </w:trPr>
        <w:tc>
          <w:tcPr>
            <w:tcW w:w="1560" w:type="dxa"/>
            <w:vAlign w:val="center"/>
          </w:tcPr>
          <w:p w:rsidR="003473A4" w:rsidRPr="00F52340" w:rsidRDefault="003473A4" w:rsidP="00B25A7F">
            <w:pPr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Inglés</w:t>
            </w:r>
          </w:p>
        </w:tc>
        <w:tc>
          <w:tcPr>
            <w:tcW w:w="3402" w:type="dxa"/>
            <w:vAlign w:val="center"/>
          </w:tcPr>
          <w:p w:rsidR="003473A4" w:rsidRPr="00F52340" w:rsidRDefault="00DD53CE" w:rsidP="00215341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Listadesplegable8"/>
                  <w:enabled/>
                  <w:calcOnExit w:val="0"/>
                  <w:ddList>
                    <w:listEntry w:val="Elix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bookmarkStart w:id="48" w:name="Listadesplegable8"/>
            <w:r w:rsidR="003473A4" w:rsidRPr="00F52340">
              <w:rPr>
                <w:sz w:val="22"/>
                <w:szCs w:val="22"/>
              </w:rPr>
              <w:instrText xml:space="preserve"> FORMDROPDOWN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  <w:bookmarkEnd w:id="48"/>
          </w:p>
        </w:tc>
        <w:bookmarkStart w:id="49" w:name="Casilla35"/>
        <w:tc>
          <w:tcPr>
            <w:tcW w:w="2551" w:type="dxa"/>
            <w:vAlign w:val="center"/>
          </w:tcPr>
          <w:p w:rsidR="003473A4" w:rsidRPr="00F52340" w:rsidRDefault="00DD53CE" w:rsidP="00215341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  <w:bookmarkEnd w:id="49"/>
          </w:p>
        </w:tc>
        <w:tc>
          <w:tcPr>
            <w:tcW w:w="2268" w:type="dxa"/>
            <w:vAlign w:val="center"/>
          </w:tcPr>
          <w:p w:rsidR="003473A4" w:rsidRPr="00F52340" w:rsidRDefault="00DD53CE" w:rsidP="00215341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3473A4" w:rsidRPr="00F52340" w:rsidTr="003473A4">
        <w:trPr>
          <w:trHeight w:hRule="exact" w:val="454"/>
        </w:trPr>
        <w:tc>
          <w:tcPr>
            <w:tcW w:w="1560" w:type="dxa"/>
            <w:vAlign w:val="center"/>
          </w:tcPr>
          <w:p w:rsidR="003473A4" w:rsidRPr="00F52340" w:rsidRDefault="003473A4" w:rsidP="00B25A7F">
            <w:pPr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Francés</w:t>
            </w:r>
          </w:p>
        </w:tc>
        <w:tc>
          <w:tcPr>
            <w:tcW w:w="3402" w:type="dxa"/>
            <w:vAlign w:val="center"/>
          </w:tcPr>
          <w:p w:rsidR="003473A4" w:rsidRPr="00F52340" w:rsidRDefault="00DD53CE" w:rsidP="00215341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x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FORMDROPDOWN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473A4" w:rsidRPr="00F52340" w:rsidRDefault="00DD53CE" w:rsidP="00215341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A4" w:rsidRPr="00F52340" w:rsidRDefault="00DD53CE" w:rsidP="00215341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3473A4" w:rsidRPr="00F52340" w:rsidTr="003473A4">
        <w:trPr>
          <w:trHeight w:hRule="exact" w:val="454"/>
        </w:trPr>
        <w:tc>
          <w:tcPr>
            <w:tcW w:w="1560" w:type="dxa"/>
            <w:vAlign w:val="center"/>
          </w:tcPr>
          <w:p w:rsidR="003473A4" w:rsidRPr="00F52340" w:rsidRDefault="003473A4" w:rsidP="00B25A7F">
            <w:pPr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Alemán</w:t>
            </w:r>
          </w:p>
        </w:tc>
        <w:tc>
          <w:tcPr>
            <w:tcW w:w="3402" w:type="dxa"/>
            <w:vAlign w:val="center"/>
          </w:tcPr>
          <w:p w:rsidR="003473A4" w:rsidRPr="00F52340" w:rsidRDefault="00DD53CE" w:rsidP="00215341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x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FORMDROPDOWN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473A4" w:rsidRPr="00F52340" w:rsidRDefault="00DD53CE" w:rsidP="00215341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A4" w:rsidRPr="00F52340" w:rsidRDefault="00DD53CE" w:rsidP="00215341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3473A4" w:rsidRPr="00F52340" w:rsidTr="003473A4">
        <w:trPr>
          <w:trHeight w:hRule="exact" w:val="454"/>
        </w:trPr>
        <w:tc>
          <w:tcPr>
            <w:tcW w:w="1560" w:type="dxa"/>
            <w:vAlign w:val="center"/>
          </w:tcPr>
          <w:p w:rsidR="003473A4" w:rsidRPr="00F52340" w:rsidRDefault="003473A4" w:rsidP="00B25A7F">
            <w:pPr>
              <w:rPr>
                <w:b/>
                <w:sz w:val="22"/>
                <w:szCs w:val="22"/>
              </w:rPr>
            </w:pPr>
            <w:bookmarkStart w:id="50" w:name="Texto40"/>
            <w:r w:rsidRPr="00F52340">
              <w:rPr>
                <w:b/>
                <w:sz w:val="22"/>
                <w:szCs w:val="22"/>
              </w:rPr>
              <w:t xml:space="preserve">Outros: </w:t>
            </w:r>
            <w:r w:rsidR="00DD53CE" w:rsidRPr="00F52340">
              <w:rPr>
                <w:b/>
                <w:sz w:val="22"/>
                <w:szCs w:val="22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F52340">
              <w:rPr>
                <w:b/>
                <w:sz w:val="22"/>
                <w:szCs w:val="22"/>
              </w:rPr>
              <w:instrText xml:space="preserve"> FORMTEXT </w:instrText>
            </w:r>
            <w:r w:rsidR="00DD53CE" w:rsidRPr="00F52340">
              <w:rPr>
                <w:b/>
                <w:sz w:val="22"/>
                <w:szCs w:val="22"/>
              </w:rPr>
            </w:r>
            <w:r w:rsidR="00DD53CE" w:rsidRPr="00F52340">
              <w:rPr>
                <w:b/>
                <w:sz w:val="22"/>
                <w:szCs w:val="22"/>
              </w:rPr>
              <w:fldChar w:fldCharType="separate"/>
            </w:r>
            <w:r w:rsidRPr="00F52340">
              <w:rPr>
                <w:b/>
                <w:noProof/>
                <w:sz w:val="22"/>
                <w:szCs w:val="22"/>
              </w:rPr>
              <w:t> </w:t>
            </w:r>
            <w:r w:rsidRPr="00F52340">
              <w:rPr>
                <w:b/>
                <w:noProof/>
                <w:sz w:val="22"/>
                <w:szCs w:val="22"/>
              </w:rPr>
              <w:t> </w:t>
            </w:r>
            <w:r w:rsidRPr="00F52340">
              <w:rPr>
                <w:b/>
                <w:noProof/>
                <w:sz w:val="22"/>
                <w:szCs w:val="22"/>
              </w:rPr>
              <w:t> </w:t>
            </w:r>
            <w:r w:rsidRPr="00F52340">
              <w:rPr>
                <w:b/>
                <w:noProof/>
                <w:sz w:val="22"/>
                <w:szCs w:val="22"/>
              </w:rPr>
              <w:t> </w:t>
            </w:r>
            <w:r w:rsidRPr="00F52340">
              <w:rPr>
                <w:b/>
                <w:noProof/>
                <w:sz w:val="22"/>
                <w:szCs w:val="22"/>
              </w:rPr>
              <w:t> </w:t>
            </w:r>
            <w:r w:rsidR="00DD53CE" w:rsidRPr="00F52340">
              <w:rPr>
                <w:b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3402" w:type="dxa"/>
            <w:vAlign w:val="center"/>
          </w:tcPr>
          <w:p w:rsidR="003473A4" w:rsidRPr="00F52340" w:rsidRDefault="00DD53CE" w:rsidP="00215341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ixir nivel"/>
                    <w:listEntry w:val="A1"/>
                    <w:listEntry w:val="A2"/>
                    <w:listEntry w:val="B1"/>
                    <w:listEntry w:val="B2"/>
                    <w:listEntry w:val="C1"/>
                    <w:listEntry w:val="C2"/>
                  </w:ddList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FORMDROPDOWN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473A4" w:rsidRPr="00F52340" w:rsidRDefault="00DD53CE" w:rsidP="00215341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:rsidR="003473A4" w:rsidRPr="00F52340" w:rsidRDefault="00DD53CE" w:rsidP="00215341">
            <w:pPr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Pr="00F52340" w:rsidRDefault="00EB7680" w:rsidP="00C074BD"/>
    <w:tbl>
      <w:tblPr>
        <w:tblStyle w:val="Tablaconcuadrcula"/>
        <w:tblpPr w:leftFromText="141" w:rightFromText="141" w:vertAnchor="text" w:tblpXSpec="center" w:tblpY="1"/>
        <w:tblW w:w="9662" w:type="dxa"/>
        <w:tblLook w:val="01E0"/>
      </w:tblPr>
      <w:tblGrid>
        <w:gridCol w:w="4045"/>
        <w:gridCol w:w="1659"/>
        <w:gridCol w:w="1249"/>
        <w:gridCol w:w="1475"/>
        <w:gridCol w:w="1329"/>
      </w:tblGrid>
      <w:tr w:rsidR="006B528A" w:rsidRPr="00F52340" w:rsidTr="00A7431A">
        <w:trPr>
          <w:trHeight w:hRule="exact" w:val="742"/>
        </w:trPr>
        <w:tc>
          <w:tcPr>
            <w:tcW w:w="3995" w:type="dxa"/>
            <w:shd w:val="clear" w:color="auto" w:fill="BFBFBF" w:themeFill="background1" w:themeFillShade="BF"/>
          </w:tcPr>
          <w:p w:rsidR="006B528A" w:rsidRPr="00F52340" w:rsidRDefault="006B528A" w:rsidP="003473A4">
            <w:pPr>
              <w:tabs>
                <w:tab w:val="clear" w:pos="429"/>
              </w:tabs>
              <w:spacing w:after="0" w:line="360" w:lineRule="auto"/>
              <w:ind w:left="284"/>
              <w:jc w:val="center"/>
              <w:rPr>
                <w:sz w:val="22"/>
              </w:rPr>
            </w:pPr>
            <w:r w:rsidRPr="00F52340">
              <w:rPr>
                <w:b/>
                <w:sz w:val="22"/>
                <w:szCs w:val="22"/>
              </w:rPr>
              <w:t>COMPETENCIASINFORMÁTICAS</w:t>
            </w:r>
          </w:p>
        </w:tc>
        <w:tc>
          <w:tcPr>
            <w:tcW w:w="1649" w:type="dxa"/>
            <w:shd w:val="clear" w:color="auto" w:fill="BFBFBF" w:themeFill="background1" w:themeFillShade="BF"/>
          </w:tcPr>
          <w:p w:rsidR="006B528A" w:rsidRPr="00F52340" w:rsidRDefault="006B528A" w:rsidP="006B528A">
            <w:pPr>
              <w:tabs>
                <w:tab w:val="clear" w:pos="429"/>
              </w:tabs>
              <w:jc w:val="center"/>
              <w:rPr>
                <w:b/>
                <w:sz w:val="22"/>
              </w:rPr>
            </w:pPr>
            <w:r w:rsidRPr="00F52340">
              <w:rPr>
                <w:b/>
                <w:sz w:val="22"/>
                <w:szCs w:val="22"/>
              </w:rPr>
              <w:t>PROGRAMAS</w:t>
            </w:r>
          </w:p>
        </w:tc>
        <w:tc>
          <w:tcPr>
            <w:tcW w:w="1234" w:type="dxa"/>
            <w:shd w:val="clear" w:color="auto" w:fill="BFBFBF" w:themeFill="background1" w:themeFillShade="BF"/>
          </w:tcPr>
          <w:p w:rsidR="006B528A" w:rsidRPr="00F52340" w:rsidRDefault="006B528A" w:rsidP="006B528A">
            <w:pPr>
              <w:tabs>
                <w:tab w:val="clear" w:pos="429"/>
              </w:tabs>
              <w:jc w:val="center"/>
              <w:rPr>
                <w:b/>
                <w:sz w:val="22"/>
              </w:rPr>
            </w:pPr>
            <w:r w:rsidRPr="00F52340">
              <w:rPr>
                <w:b/>
                <w:sz w:val="22"/>
                <w:szCs w:val="22"/>
              </w:rPr>
              <w:t>NIVEL</w:t>
            </w:r>
          </w:p>
        </w:tc>
        <w:tc>
          <w:tcPr>
            <w:tcW w:w="1471" w:type="dxa"/>
            <w:shd w:val="clear" w:color="auto" w:fill="BFBFBF" w:themeFill="background1" w:themeFillShade="BF"/>
          </w:tcPr>
          <w:p w:rsidR="006B528A" w:rsidRPr="00F52340" w:rsidRDefault="006B528A" w:rsidP="006B528A">
            <w:pPr>
              <w:tabs>
                <w:tab w:val="clear" w:pos="429"/>
              </w:tabs>
              <w:jc w:val="center"/>
              <w:rPr>
                <w:b/>
                <w:sz w:val="22"/>
              </w:rPr>
            </w:pPr>
            <w:r w:rsidRPr="00F52340">
              <w:rPr>
                <w:b/>
                <w:sz w:val="22"/>
                <w:szCs w:val="22"/>
              </w:rPr>
              <w:t>IMPRESCI</w:t>
            </w:r>
            <w:r w:rsidRPr="00F52340">
              <w:rPr>
                <w:b/>
                <w:sz w:val="22"/>
                <w:szCs w:val="22"/>
                <w:u w:val="single"/>
              </w:rPr>
              <w:t>N</w:t>
            </w:r>
          </w:p>
          <w:p w:rsidR="006B528A" w:rsidRPr="00F52340" w:rsidRDefault="006B528A" w:rsidP="006B528A">
            <w:pPr>
              <w:tabs>
                <w:tab w:val="clear" w:pos="429"/>
              </w:tabs>
              <w:jc w:val="center"/>
              <w:rPr>
                <w:b/>
                <w:sz w:val="22"/>
              </w:rPr>
            </w:pPr>
            <w:r w:rsidRPr="00F52340">
              <w:rPr>
                <w:b/>
                <w:sz w:val="22"/>
                <w:szCs w:val="22"/>
              </w:rPr>
              <w:t>DIBLE</w:t>
            </w:r>
          </w:p>
        </w:tc>
        <w:tc>
          <w:tcPr>
            <w:tcW w:w="1313" w:type="dxa"/>
            <w:shd w:val="clear" w:color="auto" w:fill="BFBFBF" w:themeFill="background1" w:themeFillShade="BF"/>
          </w:tcPr>
          <w:p w:rsidR="006B528A" w:rsidRPr="00F52340" w:rsidRDefault="006B528A" w:rsidP="006B528A">
            <w:pPr>
              <w:tabs>
                <w:tab w:val="clear" w:pos="429"/>
              </w:tabs>
              <w:jc w:val="center"/>
              <w:rPr>
                <w:b/>
                <w:sz w:val="22"/>
              </w:rPr>
            </w:pPr>
            <w:r w:rsidRPr="00F52340">
              <w:rPr>
                <w:b/>
                <w:sz w:val="22"/>
                <w:szCs w:val="22"/>
              </w:rPr>
              <w:t>A VALORAR</w:t>
            </w:r>
          </w:p>
        </w:tc>
      </w:tr>
      <w:tr w:rsidR="006B528A" w:rsidRPr="00F52340" w:rsidTr="00A7431A">
        <w:trPr>
          <w:trHeight w:hRule="exact" w:val="456"/>
        </w:trPr>
        <w:tc>
          <w:tcPr>
            <w:tcW w:w="3995" w:type="dxa"/>
          </w:tcPr>
          <w:p w:rsidR="006B528A" w:rsidRPr="00F52340" w:rsidRDefault="006B528A" w:rsidP="006B528A">
            <w:pPr>
              <w:tabs>
                <w:tab w:val="clear" w:pos="429"/>
              </w:tabs>
              <w:rPr>
                <w:b/>
                <w:sz w:val="22"/>
              </w:rPr>
            </w:pPr>
            <w:r w:rsidRPr="00F52340">
              <w:rPr>
                <w:b/>
                <w:sz w:val="22"/>
                <w:szCs w:val="22"/>
              </w:rPr>
              <w:t>Bases de datos</w:t>
            </w:r>
          </w:p>
        </w:tc>
        <w:tc>
          <w:tcPr>
            <w:tcW w:w="1649" w:type="dxa"/>
          </w:tcPr>
          <w:p w:rsidR="006B528A" w:rsidRPr="00F52340" w:rsidRDefault="00DD53CE" w:rsidP="006B528A">
            <w:pPr>
              <w:tabs>
                <w:tab w:val="clear" w:pos="429"/>
              </w:tabs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</w:tcPr>
          <w:p w:rsidR="006B528A" w:rsidRPr="00F52340" w:rsidRDefault="00DD53CE" w:rsidP="006B528A">
            <w:pPr>
              <w:tabs>
                <w:tab w:val="clear" w:pos="429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xir nivel"/>
                    <w:listEntry w:val="Experto/a"/>
                    <w:listEntry w:val="Programador/a"/>
                    <w:listEntry w:val="Usuario avanzado/a"/>
                    <w:listEntry w:val="Usuario/a"/>
                  </w:ddList>
                </w:ffData>
              </w:fldChar>
            </w:r>
            <w:r w:rsidR="001056D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1" w:type="dxa"/>
          </w:tcPr>
          <w:p w:rsidR="006B528A" w:rsidRPr="00F52340" w:rsidRDefault="00DD53CE" w:rsidP="006B528A">
            <w:pPr>
              <w:tabs>
                <w:tab w:val="clear" w:pos="429"/>
              </w:tabs>
              <w:jc w:val="center"/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3" w:type="dxa"/>
          </w:tcPr>
          <w:p w:rsidR="006B528A" w:rsidRPr="00F52340" w:rsidRDefault="00DD53CE" w:rsidP="006B528A">
            <w:pPr>
              <w:tabs>
                <w:tab w:val="clear" w:pos="429"/>
              </w:tabs>
              <w:jc w:val="center"/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6B528A" w:rsidRPr="00F52340" w:rsidTr="00A7431A">
        <w:trPr>
          <w:trHeight w:hRule="exact" w:val="456"/>
        </w:trPr>
        <w:tc>
          <w:tcPr>
            <w:tcW w:w="3995" w:type="dxa"/>
          </w:tcPr>
          <w:p w:rsidR="006B528A" w:rsidRPr="00F52340" w:rsidRDefault="006B528A" w:rsidP="006B528A">
            <w:pPr>
              <w:tabs>
                <w:tab w:val="clear" w:pos="429"/>
              </w:tabs>
              <w:rPr>
                <w:b/>
                <w:sz w:val="22"/>
              </w:rPr>
            </w:pPr>
            <w:r w:rsidRPr="00F52340">
              <w:rPr>
                <w:b/>
                <w:sz w:val="22"/>
                <w:szCs w:val="22"/>
              </w:rPr>
              <w:t>Edición multimedia</w:t>
            </w:r>
          </w:p>
        </w:tc>
        <w:tc>
          <w:tcPr>
            <w:tcW w:w="1649" w:type="dxa"/>
          </w:tcPr>
          <w:p w:rsidR="006B528A" w:rsidRPr="00F52340" w:rsidRDefault="00DD53CE" w:rsidP="006B528A">
            <w:pPr>
              <w:tabs>
                <w:tab w:val="clear" w:pos="429"/>
              </w:tabs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</w:tcPr>
          <w:p w:rsidR="006B528A" w:rsidRPr="00F52340" w:rsidRDefault="00DD53CE" w:rsidP="006B528A">
            <w:pPr>
              <w:tabs>
                <w:tab w:val="clear" w:pos="429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xir nivel"/>
                    <w:listEntry w:val="Experto/a"/>
                    <w:listEntry w:val="Programador/a"/>
                    <w:listEntry w:val="Usuario avanzado/a"/>
                    <w:listEntry w:val="Usuario/a"/>
                  </w:ddList>
                </w:ffData>
              </w:fldChar>
            </w:r>
            <w:r w:rsidR="001056D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1" w:type="dxa"/>
          </w:tcPr>
          <w:p w:rsidR="006B528A" w:rsidRPr="00F52340" w:rsidRDefault="00DD53CE" w:rsidP="006B528A">
            <w:pPr>
              <w:tabs>
                <w:tab w:val="clear" w:pos="429"/>
              </w:tabs>
              <w:jc w:val="center"/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3" w:type="dxa"/>
          </w:tcPr>
          <w:p w:rsidR="006B528A" w:rsidRPr="00F52340" w:rsidRDefault="00DD53CE" w:rsidP="006B528A">
            <w:pPr>
              <w:tabs>
                <w:tab w:val="clear" w:pos="429"/>
              </w:tabs>
              <w:jc w:val="center"/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6B528A" w:rsidRPr="00F52340" w:rsidTr="00A7431A">
        <w:trPr>
          <w:trHeight w:hRule="exact" w:val="456"/>
        </w:trPr>
        <w:tc>
          <w:tcPr>
            <w:tcW w:w="3995" w:type="dxa"/>
          </w:tcPr>
          <w:p w:rsidR="006B528A" w:rsidRPr="00F52340" w:rsidRDefault="006B528A" w:rsidP="006B528A">
            <w:pPr>
              <w:tabs>
                <w:tab w:val="clear" w:pos="429"/>
              </w:tabs>
              <w:rPr>
                <w:b/>
                <w:sz w:val="22"/>
              </w:rPr>
            </w:pPr>
            <w:r w:rsidRPr="00F52340">
              <w:rPr>
                <w:b/>
                <w:sz w:val="22"/>
                <w:szCs w:val="22"/>
              </w:rPr>
              <w:t>Internet e Redes Sociais</w:t>
            </w:r>
          </w:p>
        </w:tc>
        <w:tc>
          <w:tcPr>
            <w:tcW w:w="1649" w:type="dxa"/>
          </w:tcPr>
          <w:p w:rsidR="006B528A" w:rsidRPr="00F52340" w:rsidRDefault="00DD53CE" w:rsidP="006B528A">
            <w:pPr>
              <w:tabs>
                <w:tab w:val="clear" w:pos="429"/>
              </w:tabs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</w:tcPr>
          <w:p w:rsidR="006B528A" w:rsidRPr="00F52340" w:rsidRDefault="00DD53CE" w:rsidP="006B528A">
            <w:pPr>
              <w:tabs>
                <w:tab w:val="clear" w:pos="429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xir nivel"/>
                    <w:listEntry w:val="Experto/a"/>
                    <w:listEntry w:val="Programador/a"/>
                    <w:listEntry w:val="Usuario avanzado/a"/>
                    <w:listEntry w:val="Usuario/a"/>
                  </w:ddList>
                </w:ffData>
              </w:fldChar>
            </w:r>
            <w:r w:rsidR="001056D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1" w:type="dxa"/>
          </w:tcPr>
          <w:p w:rsidR="006B528A" w:rsidRPr="00F52340" w:rsidRDefault="00DD53CE" w:rsidP="006B528A">
            <w:pPr>
              <w:tabs>
                <w:tab w:val="clear" w:pos="429"/>
              </w:tabs>
              <w:jc w:val="center"/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3" w:type="dxa"/>
          </w:tcPr>
          <w:p w:rsidR="006B528A" w:rsidRPr="00F52340" w:rsidRDefault="00DD53CE" w:rsidP="006B528A">
            <w:pPr>
              <w:tabs>
                <w:tab w:val="clear" w:pos="429"/>
              </w:tabs>
              <w:jc w:val="center"/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6B528A" w:rsidRPr="00F52340" w:rsidTr="00A7431A">
        <w:trPr>
          <w:trHeight w:hRule="exact" w:val="456"/>
        </w:trPr>
        <w:tc>
          <w:tcPr>
            <w:tcW w:w="3995" w:type="dxa"/>
          </w:tcPr>
          <w:p w:rsidR="006B528A" w:rsidRPr="00F52340" w:rsidRDefault="006B528A" w:rsidP="006B528A">
            <w:pPr>
              <w:tabs>
                <w:tab w:val="clear" w:pos="429"/>
              </w:tabs>
              <w:rPr>
                <w:b/>
                <w:sz w:val="22"/>
              </w:rPr>
            </w:pPr>
            <w:r w:rsidRPr="00F52340">
              <w:rPr>
                <w:b/>
                <w:sz w:val="22"/>
                <w:szCs w:val="22"/>
              </w:rPr>
              <w:t>Ofimática</w:t>
            </w:r>
          </w:p>
        </w:tc>
        <w:tc>
          <w:tcPr>
            <w:tcW w:w="1649" w:type="dxa"/>
          </w:tcPr>
          <w:p w:rsidR="006B528A" w:rsidRPr="00F52340" w:rsidRDefault="00DD53CE" w:rsidP="006B528A">
            <w:pPr>
              <w:tabs>
                <w:tab w:val="clear" w:pos="429"/>
              </w:tabs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</w:tcPr>
          <w:p w:rsidR="006B528A" w:rsidRPr="00F52340" w:rsidRDefault="00DD53CE" w:rsidP="006B528A">
            <w:pPr>
              <w:tabs>
                <w:tab w:val="clear" w:pos="429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xir nivel"/>
                    <w:listEntry w:val="Experto/a"/>
                    <w:listEntry w:val="Programador/a"/>
                    <w:listEntry w:val="Usuario avanzado/a"/>
                    <w:listEntry w:val="Usuario/a"/>
                  </w:ddList>
                </w:ffData>
              </w:fldChar>
            </w:r>
            <w:r w:rsidR="001056D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1" w:type="dxa"/>
          </w:tcPr>
          <w:p w:rsidR="006B528A" w:rsidRPr="00F52340" w:rsidRDefault="00DD53CE" w:rsidP="006B528A">
            <w:pPr>
              <w:tabs>
                <w:tab w:val="clear" w:pos="429"/>
              </w:tabs>
              <w:jc w:val="center"/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3" w:type="dxa"/>
          </w:tcPr>
          <w:p w:rsidR="006B528A" w:rsidRPr="00F52340" w:rsidRDefault="00DD53CE" w:rsidP="006B528A">
            <w:pPr>
              <w:tabs>
                <w:tab w:val="clear" w:pos="429"/>
              </w:tabs>
              <w:jc w:val="center"/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6B528A" w:rsidRPr="00F52340" w:rsidTr="00A7431A">
        <w:trPr>
          <w:trHeight w:hRule="exact" w:val="456"/>
        </w:trPr>
        <w:tc>
          <w:tcPr>
            <w:tcW w:w="3995" w:type="dxa"/>
          </w:tcPr>
          <w:p w:rsidR="006B528A" w:rsidRPr="00F52340" w:rsidRDefault="006B528A" w:rsidP="006B528A">
            <w:pPr>
              <w:tabs>
                <w:tab w:val="clear" w:pos="429"/>
              </w:tabs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Programación</w:t>
            </w:r>
          </w:p>
        </w:tc>
        <w:tc>
          <w:tcPr>
            <w:tcW w:w="1649" w:type="dxa"/>
          </w:tcPr>
          <w:p w:rsidR="006B528A" w:rsidRPr="00F52340" w:rsidRDefault="00DD53CE" w:rsidP="006B528A">
            <w:pPr>
              <w:tabs>
                <w:tab w:val="clear" w:pos="429"/>
              </w:tabs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</w:tcPr>
          <w:p w:rsidR="006B528A" w:rsidRPr="00F52340" w:rsidRDefault="00DD53CE" w:rsidP="006B528A">
            <w:pPr>
              <w:tabs>
                <w:tab w:val="clear" w:pos="4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xir nivel"/>
                    <w:listEntry w:val="Experto/a"/>
                    <w:listEntry w:val="Programador/a"/>
                    <w:listEntry w:val="Usuario avanzado/a"/>
                    <w:listEntry w:val="Usuario/a"/>
                  </w:ddList>
                </w:ffData>
              </w:fldChar>
            </w:r>
            <w:r w:rsidR="001056D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1" w:type="dxa"/>
          </w:tcPr>
          <w:p w:rsidR="006B528A" w:rsidRPr="00F52340" w:rsidRDefault="00DD53CE" w:rsidP="006B528A">
            <w:pPr>
              <w:tabs>
                <w:tab w:val="clear" w:pos="429"/>
              </w:tabs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3" w:type="dxa"/>
          </w:tcPr>
          <w:p w:rsidR="006B528A" w:rsidRPr="00F52340" w:rsidRDefault="00DD53CE" w:rsidP="006B528A">
            <w:pPr>
              <w:tabs>
                <w:tab w:val="clear" w:pos="429"/>
              </w:tabs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6B528A" w:rsidRPr="00F52340" w:rsidTr="00A7431A">
        <w:trPr>
          <w:trHeight w:hRule="exact" w:val="456"/>
        </w:trPr>
        <w:tc>
          <w:tcPr>
            <w:tcW w:w="3995" w:type="dxa"/>
          </w:tcPr>
          <w:p w:rsidR="006B528A" w:rsidRPr="00F52340" w:rsidRDefault="006B528A" w:rsidP="006B528A">
            <w:pPr>
              <w:tabs>
                <w:tab w:val="clear" w:pos="429"/>
              </w:tabs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Programas deseño</w:t>
            </w:r>
          </w:p>
        </w:tc>
        <w:tc>
          <w:tcPr>
            <w:tcW w:w="1649" w:type="dxa"/>
          </w:tcPr>
          <w:p w:rsidR="006B528A" w:rsidRPr="00F52340" w:rsidRDefault="00DD53CE" w:rsidP="006B528A">
            <w:pPr>
              <w:tabs>
                <w:tab w:val="clear" w:pos="429"/>
              </w:tabs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</w:tcPr>
          <w:p w:rsidR="006B528A" w:rsidRPr="00F52340" w:rsidRDefault="00DD53CE" w:rsidP="006B528A">
            <w:pPr>
              <w:tabs>
                <w:tab w:val="clear" w:pos="4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xir nivel"/>
                    <w:listEntry w:val="Experto/a"/>
                    <w:listEntry w:val="Programador/a"/>
                    <w:listEntry w:val="Usuario avanzado/a"/>
                    <w:listEntry w:val="Usuario/a"/>
                  </w:ddList>
                </w:ffData>
              </w:fldChar>
            </w:r>
            <w:r w:rsidR="001056D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1" w:type="dxa"/>
          </w:tcPr>
          <w:p w:rsidR="006B528A" w:rsidRPr="00F52340" w:rsidRDefault="00DD53CE" w:rsidP="006B528A">
            <w:pPr>
              <w:tabs>
                <w:tab w:val="clear" w:pos="429"/>
              </w:tabs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3" w:type="dxa"/>
          </w:tcPr>
          <w:p w:rsidR="006B528A" w:rsidRPr="00F52340" w:rsidRDefault="00DD53CE" w:rsidP="006B528A">
            <w:pPr>
              <w:tabs>
                <w:tab w:val="clear" w:pos="429"/>
              </w:tabs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6B528A" w:rsidRPr="00F52340" w:rsidTr="00A7431A">
        <w:trPr>
          <w:trHeight w:hRule="exact" w:val="456"/>
        </w:trPr>
        <w:tc>
          <w:tcPr>
            <w:tcW w:w="3995" w:type="dxa"/>
          </w:tcPr>
          <w:p w:rsidR="006B528A" w:rsidRPr="00F52340" w:rsidRDefault="006B528A" w:rsidP="006B528A">
            <w:pPr>
              <w:tabs>
                <w:tab w:val="clear" w:pos="429"/>
              </w:tabs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Programas xestión empresas</w:t>
            </w:r>
          </w:p>
        </w:tc>
        <w:tc>
          <w:tcPr>
            <w:tcW w:w="1649" w:type="dxa"/>
          </w:tcPr>
          <w:p w:rsidR="006B528A" w:rsidRPr="00F52340" w:rsidRDefault="00DD53CE" w:rsidP="006B528A">
            <w:pPr>
              <w:tabs>
                <w:tab w:val="clear" w:pos="429"/>
              </w:tabs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</w:tcPr>
          <w:p w:rsidR="006B528A" w:rsidRPr="00F52340" w:rsidRDefault="00DD53CE" w:rsidP="006B528A">
            <w:pPr>
              <w:tabs>
                <w:tab w:val="clear" w:pos="4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xir nivel"/>
                    <w:listEntry w:val="Experto/a"/>
                    <w:listEntry w:val="Programador/a"/>
                    <w:listEntry w:val="Usuario avanzado/a"/>
                    <w:listEntry w:val="Usuario/a"/>
                  </w:ddList>
                </w:ffData>
              </w:fldChar>
            </w:r>
            <w:r w:rsidR="001056D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1" w:type="dxa"/>
          </w:tcPr>
          <w:p w:rsidR="006B528A" w:rsidRPr="00F52340" w:rsidRDefault="00DD53CE" w:rsidP="006B528A">
            <w:pPr>
              <w:tabs>
                <w:tab w:val="clear" w:pos="429"/>
              </w:tabs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3" w:type="dxa"/>
          </w:tcPr>
          <w:p w:rsidR="006B528A" w:rsidRPr="00F52340" w:rsidRDefault="00DD53CE" w:rsidP="006B528A">
            <w:pPr>
              <w:tabs>
                <w:tab w:val="clear" w:pos="429"/>
              </w:tabs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6B528A" w:rsidRPr="00F52340" w:rsidTr="00A7431A">
        <w:trPr>
          <w:trHeight w:hRule="exact" w:val="456"/>
        </w:trPr>
        <w:tc>
          <w:tcPr>
            <w:tcW w:w="3995" w:type="dxa"/>
          </w:tcPr>
          <w:p w:rsidR="006B528A" w:rsidRPr="00F52340" w:rsidRDefault="006B528A" w:rsidP="006B528A">
            <w:pPr>
              <w:tabs>
                <w:tab w:val="clear" w:pos="429"/>
              </w:tabs>
              <w:rPr>
                <w:b/>
                <w:sz w:val="22"/>
                <w:szCs w:val="22"/>
              </w:rPr>
            </w:pPr>
            <w:r w:rsidRPr="00F52340">
              <w:rPr>
                <w:b/>
                <w:sz w:val="22"/>
                <w:szCs w:val="22"/>
              </w:rPr>
              <w:t>Propias do posto</w:t>
            </w:r>
          </w:p>
        </w:tc>
        <w:tc>
          <w:tcPr>
            <w:tcW w:w="1649" w:type="dxa"/>
          </w:tcPr>
          <w:p w:rsidR="006B528A" w:rsidRPr="00F52340" w:rsidRDefault="00DD53CE" w:rsidP="006B528A">
            <w:pPr>
              <w:tabs>
                <w:tab w:val="clear" w:pos="429"/>
              </w:tabs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FORMTEXT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separate"/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="006B528A"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234" w:type="dxa"/>
          </w:tcPr>
          <w:p w:rsidR="006B528A" w:rsidRPr="00F52340" w:rsidRDefault="00DD53CE" w:rsidP="006B528A">
            <w:pPr>
              <w:tabs>
                <w:tab w:val="clear" w:pos="42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lexir nivel"/>
                    <w:listEntry w:val="Experto/a"/>
                    <w:listEntry w:val="Programador/a"/>
                    <w:listEntry w:val="Usuario avanzado/a"/>
                    <w:listEntry w:val="Usuario/a"/>
                  </w:ddList>
                </w:ffData>
              </w:fldChar>
            </w:r>
            <w:r w:rsidR="001056DD">
              <w:rPr>
                <w:sz w:val="22"/>
                <w:szCs w:val="22"/>
              </w:rPr>
              <w:instrText xml:space="preserve"> FORMDROPDOWN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471" w:type="dxa"/>
          </w:tcPr>
          <w:p w:rsidR="006B528A" w:rsidRPr="00F52340" w:rsidRDefault="00DD53CE" w:rsidP="006B528A">
            <w:pPr>
              <w:tabs>
                <w:tab w:val="clear" w:pos="429"/>
              </w:tabs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1313" w:type="dxa"/>
          </w:tcPr>
          <w:p w:rsidR="006B528A" w:rsidRPr="00F52340" w:rsidRDefault="00DD53CE" w:rsidP="006B528A">
            <w:pPr>
              <w:tabs>
                <w:tab w:val="clear" w:pos="429"/>
              </w:tabs>
              <w:jc w:val="center"/>
              <w:rPr>
                <w:sz w:val="22"/>
                <w:szCs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528A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</w:tbl>
    <w:p w:rsidR="00EB7680" w:rsidRDefault="00EB7680" w:rsidP="00C074BD">
      <w:pPr>
        <w:spacing w:line="360" w:lineRule="auto"/>
      </w:pPr>
    </w:p>
    <w:p w:rsidR="00B0766D" w:rsidRDefault="00B0766D" w:rsidP="00C074BD">
      <w:pPr>
        <w:spacing w:line="360" w:lineRule="auto"/>
      </w:pPr>
    </w:p>
    <w:p w:rsidR="003473A4" w:rsidRDefault="003473A4" w:rsidP="00C074BD">
      <w:pPr>
        <w:spacing w:line="360" w:lineRule="auto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551"/>
        <w:gridCol w:w="2552"/>
      </w:tblGrid>
      <w:tr w:rsidR="003473A4" w:rsidRPr="00F52340" w:rsidTr="006A1389">
        <w:trPr>
          <w:trHeight w:hRule="exact" w:val="737"/>
        </w:trPr>
        <w:tc>
          <w:tcPr>
            <w:tcW w:w="4253" w:type="dxa"/>
            <w:shd w:val="clear" w:color="auto" w:fill="B3B3B3"/>
            <w:vAlign w:val="center"/>
          </w:tcPr>
          <w:p w:rsidR="003473A4" w:rsidRPr="00F52340" w:rsidRDefault="003473A4" w:rsidP="006A1389">
            <w:pPr>
              <w:tabs>
                <w:tab w:val="clear" w:pos="429"/>
              </w:tabs>
              <w:jc w:val="center"/>
              <w:rPr>
                <w:b/>
                <w:sz w:val="22"/>
              </w:rPr>
            </w:pPr>
            <w:r w:rsidRPr="00F52340">
              <w:rPr>
                <w:b/>
                <w:sz w:val="22"/>
                <w:szCs w:val="22"/>
              </w:rPr>
              <w:t>OUTROS REQUISITOS</w:t>
            </w:r>
          </w:p>
        </w:tc>
        <w:tc>
          <w:tcPr>
            <w:tcW w:w="2551" w:type="dxa"/>
            <w:shd w:val="clear" w:color="auto" w:fill="B3B3B3"/>
            <w:vAlign w:val="center"/>
          </w:tcPr>
          <w:p w:rsidR="003473A4" w:rsidRPr="00F52340" w:rsidRDefault="003473A4" w:rsidP="006A1389">
            <w:pPr>
              <w:tabs>
                <w:tab w:val="clear" w:pos="429"/>
              </w:tabs>
              <w:jc w:val="center"/>
              <w:rPr>
                <w:b/>
                <w:sz w:val="22"/>
              </w:rPr>
            </w:pPr>
            <w:r w:rsidRPr="00F52340">
              <w:rPr>
                <w:b/>
                <w:sz w:val="22"/>
                <w:szCs w:val="22"/>
              </w:rPr>
              <w:t>IMPRESCINDIBLE</w:t>
            </w:r>
          </w:p>
        </w:tc>
        <w:tc>
          <w:tcPr>
            <w:tcW w:w="2552" w:type="dxa"/>
            <w:shd w:val="clear" w:color="auto" w:fill="B3B3B3"/>
            <w:vAlign w:val="center"/>
          </w:tcPr>
          <w:p w:rsidR="003473A4" w:rsidRPr="00F52340" w:rsidRDefault="003473A4" w:rsidP="006A1389">
            <w:pPr>
              <w:tabs>
                <w:tab w:val="clear" w:pos="429"/>
              </w:tabs>
              <w:jc w:val="center"/>
              <w:rPr>
                <w:b/>
                <w:sz w:val="22"/>
              </w:rPr>
            </w:pPr>
            <w:r w:rsidRPr="00F52340">
              <w:rPr>
                <w:b/>
                <w:sz w:val="22"/>
                <w:szCs w:val="22"/>
              </w:rPr>
              <w:t>A VALORAR</w:t>
            </w:r>
          </w:p>
        </w:tc>
      </w:tr>
      <w:tr w:rsidR="003473A4" w:rsidRPr="00F52340" w:rsidTr="006A1389">
        <w:trPr>
          <w:trHeight w:hRule="exact" w:val="454"/>
        </w:trPr>
        <w:tc>
          <w:tcPr>
            <w:tcW w:w="4253" w:type="dxa"/>
            <w:vAlign w:val="center"/>
          </w:tcPr>
          <w:p w:rsidR="003473A4" w:rsidRPr="00F52340" w:rsidRDefault="003473A4" w:rsidP="006A1389">
            <w:pPr>
              <w:tabs>
                <w:tab w:val="clear" w:pos="429"/>
              </w:tabs>
              <w:rPr>
                <w:sz w:val="22"/>
              </w:rPr>
            </w:pPr>
            <w:r w:rsidRPr="00F52340">
              <w:t>Carné de conducir:</w:t>
            </w:r>
          </w:p>
        </w:tc>
        <w:bookmarkStart w:id="51" w:name="_GoBack"/>
        <w:tc>
          <w:tcPr>
            <w:tcW w:w="2551" w:type="dxa"/>
            <w:vAlign w:val="center"/>
          </w:tcPr>
          <w:p w:rsidR="003473A4" w:rsidRPr="00F52340" w:rsidRDefault="00DD53CE" w:rsidP="006A1389">
            <w:pPr>
              <w:tabs>
                <w:tab w:val="clear" w:pos="429"/>
              </w:tabs>
              <w:jc w:val="center"/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2552" w:type="dxa"/>
            <w:vAlign w:val="center"/>
          </w:tcPr>
          <w:p w:rsidR="003473A4" w:rsidRPr="00F52340" w:rsidRDefault="00DD53CE" w:rsidP="006A1389">
            <w:pPr>
              <w:tabs>
                <w:tab w:val="clear" w:pos="429"/>
              </w:tabs>
              <w:jc w:val="center"/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3473A4" w:rsidRPr="00F52340" w:rsidTr="006A1389">
        <w:trPr>
          <w:trHeight w:hRule="exact" w:val="454"/>
        </w:trPr>
        <w:tc>
          <w:tcPr>
            <w:tcW w:w="4253" w:type="dxa"/>
            <w:vAlign w:val="center"/>
          </w:tcPr>
          <w:p w:rsidR="003473A4" w:rsidRPr="00F52340" w:rsidRDefault="003473A4" w:rsidP="006A1389">
            <w:pPr>
              <w:tabs>
                <w:tab w:val="clear" w:pos="429"/>
              </w:tabs>
              <w:rPr>
                <w:sz w:val="22"/>
              </w:rPr>
            </w:pPr>
            <w:r w:rsidRPr="00F52340">
              <w:t>Dispoñibilidade de vehículo</w:t>
            </w:r>
          </w:p>
        </w:tc>
        <w:tc>
          <w:tcPr>
            <w:tcW w:w="2551" w:type="dxa"/>
            <w:vAlign w:val="center"/>
          </w:tcPr>
          <w:p w:rsidR="003473A4" w:rsidRPr="00F52340" w:rsidRDefault="00DD53CE" w:rsidP="006A1389">
            <w:pPr>
              <w:tabs>
                <w:tab w:val="clear" w:pos="429"/>
              </w:tabs>
              <w:jc w:val="center"/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473A4" w:rsidRPr="00F52340" w:rsidRDefault="00DD53CE" w:rsidP="006A1389">
            <w:pPr>
              <w:tabs>
                <w:tab w:val="clear" w:pos="429"/>
              </w:tabs>
              <w:jc w:val="center"/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3473A4" w:rsidRPr="00F52340" w:rsidTr="006A1389">
        <w:trPr>
          <w:trHeight w:hRule="exact" w:val="454"/>
        </w:trPr>
        <w:tc>
          <w:tcPr>
            <w:tcW w:w="4253" w:type="dxa"/>
            <w:vAlign w:val="center"/>
          </w:tcPr>
          <w:p w:rsidR="003473A4" w:rsidRPr="00F52340" w:rsidRDefault="003473A4" w:rsidP="006A1389">
            <w:pPr>
              <w:tabs>
                <w:tab w:val="clear" w:pos="429"/>
              </w:tabs>
              <w:rPr>
                <w:sz w:val="22"/>
              </w:rPr>
            </w:pPr>
            <w:r w:rsidRPr="00F52340">
              <w:t>Dispoñibilidade para viaxar</w:t>
            </w:r>
          </w:p>
        </w:tc>
        <w:tc>
          <w:tcPr>
            <w:tcW w:w="2551" w:type="dxa"/>
            <w:vAlign w:val="center"/>
          </w:tcPr>
          <w:p w:rsidR="003473A4" w:rsidRPr="00F52340" w:rsidRDefault="00DD53CE" w:rsidP="006A1389">
            <w:pPr>
              <w:tabs>
                <w:tab w:val="clear" w:pos="429"/>
              </w:tabs>
              <w:jc w:val="center"/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473A4" w:rsidRPr="00F52340" w:rsidRDefault="00DD53CE" w:rsidP="006A1389">
            <w:pPr>
              <w:tabs>
                <w:tab w:val="clear" w:pos="429"/>
              </w:tabs>
              <w:jc w:val="center"/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  <w:tr w:rsidR="003473A4" w:rsidRPr="00F52340" w:rsidTr="006A1389">
        <w:trPr>
          <w:trHeight w:hRule="exact" w:val="454"/>
        </w:trPr>
        <w:tc>
          <w:tcPr>
            <w:tcW w:w="4253" w:type="dxa"/>
            <w:vAlign w:val="center"/>
          </w:tcPr>
          <w:p w:rsidR="003473A4" w:rsidRPr="00F52340" w:rsidRDefault="003473A4" w:rsidP="006A1389">
            <w:pPr>
              <w:tabs>
                <w:tab w:val="clear" w:pos="429"/>
              </w:tabs>
              <w:rPr>
                <w:sz w:val="22"/>
              </w:rPr>
            </w:pPr>
            <w:r w:rsidRPr="00F52340">
              <w:rPr>
                <w:sz w:val="22"/>
                <w:szCs w:val="22"/>
              </w:rPr>
              <w:t>Outros:</w:t>
            </w:r>
            <w:r w:rsidR="00DD53CE" w:rsidRPr="00F52340">
              <w:rPr>
                <w:sz w:val="22"/>
                <w:szCs w:val="22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F52340">
              <w:rPr>
                <w:sz w:val="22"/>
                <w:szCs w:val="22"/>
              </w:rPr>
              <w:instrText xml:space="preserve"> FORMTEXT </w:instrText>
            </w:r>
            <w:r w:rsidR="00DD53CE" w:rsidRPr="00F52340">
              <w:rPr>
                <w:sz w:val="22"/>
                <w:szCs w:val="22"/>
              </w:rPr>
            </w:r>
            <w:r w:rsidR="00DD53CE" w:rsidRPr="00F52340">
              <w:rPr>
                <w:sz w:val="22"/>
                <w:szCs w:val="22"/>
              </w:rPr>
              <w:fldChar w:fldCharType="separate"/>
            </w:r>
            <w:r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noProof/>
                <w:sz w:val="22"/>
                <w:szCs w:val="22"/>
              </w:rPr>
              <w:t> </w:t>
            </w:r>
            <w:r w:rsidRPr="00F52340">
              <w:rPr>
                <w:noProof/>
                <w:sz w:val="22"/>
                <w:szCs w:val="22"/>
              </w:rPr>
              <w:t> </w:t>
            </w:r>
            <w:r w:rsidR="00DD53CE"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3473A4" w:rsidRPr="00F52340" w:rsidRDefault="00DD53CE" w:rsidP="006A1389">
            <w:pPr>
              <w:tabs>
                <w:tab w:val="clear" w:pos="429"/>
              </w:tabs>
              <w:jc w:val="center"/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  <w:tc>
          <w:tcPr>
            <w:tcW w:w="2552" w:type="dxa"/>
            <w:vAlign w:val="center"/>
          </w:tcPr>
          <w:p w:rsidR="003473A4" w:rsidRPr="00F52340" w:rsidRDefault="00DD53CE" w:rsidP="006A1389">
            <w:pPr>
              <w:tabs>
                <w:tab w:val="clear" w:pos="429"/>
              </w:tabs>
              <w:jc w:val="center"/>
              <w:rPr>
                <w:sz w:val="22"/>
              </w:rPr>
            </w:pPr>
            <w:r w:rsidRPr="00F52340">
              <w:rPr>
                <w:sz w:val="22"/>
                <w:szCs w:val="22"/>
              </w:rPr>
              <w:fldChar w:fldCharType="begin">
                <w:ffData>
                  <w:name w:val="Casilla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73A4" w:rsidRPr="00F52340">
              <w:rPr>
                <w:sz w:val="22"/>
                <w:szCs w:val="22"/>
              </w:rPr>
              <w:instrText xml:space="preserve"> FORMCHECKBOX </w:instrText>
            </w:r>
            <w:r w:rsidRPr="00F52340">
              <w:rPr>
                <w:sz w:val="22"/>
                <w:szCs w:val="22"/>
              </w:rPr>
            </w:r>
            <w:r w:rsidRPr="00F52340">
              <w:rPr>
                <w:sz w:val="22"/>
                <w:szCs w:val="22"/>
              </w:rPr>
              <w:fldChar w:fldCharType="end"/>
            </w:r>
          </w:p>
        </w:tc>
      </w:tr>
    </w:tbl>
    <w:p w:rsidR="003473A4" w:rsidRDefault="003473A4" w:rsidP="00C074BD">
      <w:pPr>
        <w:spacing w:line="360" w:lineRule="auto"/>
      </w:pPr>
    </w:p>
    <w:p w:rsidR="003473A4" w:rsidRPr="00F52340" w:rsidRDefault="003473A4" w:rsidP="00C074BD">
      <w:pPr>
        <w:spacing w:line="360" w:lineRule="auto"/>
      </w:pPr>
    </w:p>
    <w:p w:rsidR="00EB7680" w:rsidRPr="00F52340" w:rsidRDefault="00EB7680" w:rsidP="00C0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F52340">
        <w:rPr>
          <w:b/>
          <w:sz w:val="32"/>
          <w:szCs w:val="32"/>
        </w:rPr>
        <w:t>PRESENTACIÓN DE CANDIDATURAS</w:t>
      </w:r>
    </w:p>
    <w:p w:rsidR="00EB7680" w:rsidRPr="00F52340" w:rsidRDefault="00EB7680" w:rsidP="00C074BD">
      <w:pPr>
        <w:spacing w:line="360" w:lineRule="auto"/>
      </w:pPr>
    </w:p>
    <w:p w:rsidR="00EB7680" w:rsidRPr="00F52340" w:rsidRDefault="00EB7680" w:rsidP="00C074BD">
      <w:pPr>
        <w:spacing w:line="360" w:lineRule="auto"/>
        <w:rPr>
          <w:b/>
        </w:rPr>
      </w:pPr>
      <w:r w:rsidRPr="00F52340">
        <w:rPr>
          <w:b/>
        </w:rPr>
        <w:t>Documentación a presentar:</w:t>
      </w:r>
    </w:p>
    <w:p w:rsidR="00EB7680" w:rsidRPr="00F52340" w:rsidRDefault="00EB7680" w:rsidP="00C074BD">
      <w:pPr>
        <w:pStyle w:val="Prrafodelista"/>
        <w:numPr>
          <w:ilvl w:val="0"/>
          <w:numId w:val="7"/>
        </w:numPr>
        <w:spacing w:line="360" w:lineRule="auto"/>
      </w:pPr>
      <w:r w:rsidRPr="00F52340">
        <w:t>Carta</w:t>
      </w:r>
      <w:r w:rsidRPr="00F52340">
        <w:tab/>
      </w:r>
      <w:r w:rsidRPr="00F52340">
        <w:tab/>
      </w:r>
      <w:r w:rsidRPr="00F52340">
        <w:tab/>
      </w:r>
      <w:bookmarkStart w:id="52" w:name="Casilla31"/>
      <w:r w:rsidR="00DD53CE" w:rsidRPr="00F52340"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r w:rsidRPr="00F52340">
        <w:instrText xml:space="preserve"> FORMCHECKBOX </w:instrText>
      </w:r>
      <w:r w:rsidR="00DD53CE" w:rsidRPr="00F52340">
        <w:fldChar w:fldCharType="end"/>
      </w:r>
      <w:bookmarkEnd w:id="52"/>
    </w:p>
    <w:p w:rsidR="00EB7680" w:rsidRPr="00F52340" w:rsidRDefault="00EB7680" w:rsidP="00C074BD">
      <w:pPr>
        <w:pStyle w:val="Prrafodelista"/>
        <w:numPr>
          <w:ilvl w:val="0"/>
          <w:numId w:val="7"/>
        </w:numPr>
        <w:spacing w:line="360" w:lineRule="auto"/>
      </w:pPr>
      <w:r w:rsidRPr="00F52340">
        <w:t>Curriculum Vitae</w:t>
      </w:r>
      <w:r w:rsidRPr="00F52340">
        <w:tab/>
      </w:r>
      <w:bookmarkStart w:id="53" w:name="Casilla32"/>
      <w:r w:rsidR="00B0040B" w:rsidRPr="00F52340">
        <w:tab/>
      </w:r>
      <w:r w:rsidR="00DD53CE" w:rsidRPr="00F52340">
        <w:fldChar w:fldCharType="begin">
          <w:ffData>
            <w:name w:val="Casilla32"/>
            <w:enabled/>
            <w:calcOnExit w:val="0"/>
            <w:checkBox>
              <w:sizeAuto/>
              <w:default w:val="0"/>
            </w:checkBox>
          </w:ffData>
        </w:fldChar>
      </w:r>
      <w:r w:rsidRPr="00F52340">
        <w:instrText xml:space="preserve"> FORMCHECKBOX </w:instrText>
      </w:r>
      <w:r w:rsidR="00DD53CE" w:rsidRPr="00F52340">
        <w:fldChar w:fldCharType="end"/>
      </w:r>
      <w:bookmarkEnd w:id="53"/>
    </w:p>
    <w:p w:rsidR="00EB7680" w:rsidRPr="00F52340" w:rsidRDefault="00EB7680" w:rsidP="00C074BD">
      <w:pPr>
        <w:pStyle w:val="Prrafodelista"/>
        <w:numPr>
          <w:ilvl w:val="0"/>
          <w:numId w:val="7"/>
        </w:numPr>
        <w:spacing w:line="360" w:lineRule="auto"/>
      </w:pPr>
      <w:r w:rsidRPr="00F52340">
        <w:t>Ou</w:t>
      </w:r>
      <w:bookmarkStart w:id="54" w:name="Listadesplegable9"/>
      <w:r w:rsidRPr="00F52340">
        <w:t>tra documentación:</w:t>
      </w:r>
      <w:bookmarkEnd w:id="54"/>
    </w:p>
    <w:p w:rsidR="001707FF" w:rsidRPr="00F52340" w:rsidRDefault="00A845A5" w:rsidP="00C074BD">
      <w:pPr>
        <w:pStyle w:val="Prrafodelista"/>
        <w:numPr>
          <w:ilvl w:val="0"/>
          <w:numId w:val="9"/>
        </w:numPr>
        <w:ind w:left="2154" w:hanging="357"/>
        <w:rPr>
          <w:lang w:eastAsia="es-ES"/>
        </w:rPr>
      </w:pPr>
      <w:r w:rsidRPr="00F52340">
        <w:rPr>
          <w:lang w:eastAsia="es-ES"/>
        </w:rPr>
        <w:t>Título</w:t>
      </w:r>
      <w:r w:rsidR="001707FF" w:rsidRPr="00F52340">
        <w:rPr>
          <w:lang w:eastAsia="es-ES"/>
        </w:rPr>
        <w:tab/>
      </w:r>
      <w:r w:rsidR="001707FF" w:rsidRPr="00F52340">
        <w:rPr>
          <w:lang w:eastAsia="es-ES"/>
        </w:rPr>
        <w:tab/>
      </w:r>
      <w:r w:rsidR="001707FF" w:rsidRPr="00F52340">
        <w:rPr>
          <w:lang w:eastAsia="es-ES"/>
        </w:rPr>
        <w:tab/>
      </w:r>
      <w:r w:rsidR="001707FF" w:rsidRPr="00F52340">
        <w:rPr>
          <w:lang w:eastAsia="es-ES"/>
        </w:rPr>
        <w:tab/>
      </w:r>
      <w:r w:rsidR="001707FF" w:rsidRPr="00F52340">
        <w:rPr>
          <w:lang w:eastAsia="es-ES"/>
        </w:rPr>
        <w:tab/>
      </w:r>
      <w:r w:rsidR="001707FF" w:rsidRPr="00F52340">
        <w:rPr>
          <w:lang w:eastAsia="es-ES"/>
        </w:rPr>
        <w:tab/>
      </w:r>
      <w:r w:rsidR="00C074BD" w:rsidRPr="00F52340">
        <w:rPr>
          <w:lang w:eastAsia="es-ES"/>
        </w:rPr>
        <w:tab/>
      </w:r>
      <w:r w:rsidR="00DD53CE" w:rsidRPr="00F52340">
        <w:rPr>
          <w:lang w:eastAsia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="00EB7680" w:rsidRPr="00F52340">
        <w:rPr>
          <w:lang w:eastAsia="es-ES"/>
        </w:rPr>
        <w:instrText xml:space="preserve"> FORMCHECKBOX </w:instrText>
      </w:r>
      <w:r w:rsidR="00DD53CE" w:rsidRPr="00F52340">
        <w:rPr>
          <w:lang w:eastAsia="es-ES"/>
        </w:rPr>
      </w:r>
      <w:r w:rsidR="00DD53CE" w:rsidRPr="00F52340">
        <w:rPr>
          <w:lang w:eastAsia="es-ES"/>
        </w:rPr>
        <w:fldChar w:fldCharType="end"/>
      </w:r>
    </w:p>
    <w:p w:rsidR="00EB7680" w:rsidRPr="00F52340" w:rsidRDefault="00EB7680" w:rsidP="00C074BD">
      <w:pPr>
        <w:pStyle w:val="Prrafodelista"/>
        <w:numPr>
          <w:ilvl w:val="0"/>
          <w:numId w:val="9"/>
        </w:numPr>
        <w:ind w:left="2154" w:hanging="357"/>
        <w:rPr>
          <w:lang w:eastAsia="es-ES"/>
        </w:rPr>
      </w:pPr>
      <w:r w:rsidRPr="00F52340">
        <w:rPr>
          <w:lang w:eastAsia="es-ES"/>
        </w:rPr>
        <w:t>Expediente académico actualizado</w:t>
      </w:r>
      <w:r w:rsidRPr="00F52340">
        <w:rPr>
          <w:lang w:eastAsia="es-ES"/>
        </w:rPr>
        <w:tab/>
      </w:r>
      <w:r w:rsidR="001707FF" w:rsidRPr="00F52340">
        <w:rPr>
          <w:lang w:eastAsia="es-ES"/>
        </w:rPr>
        <w:tab/>
      </w:r>
      <w:r w:rsidR="00C074BD" w:rsidRPr="00F52340">
        <w:rPr>
          <w:lang w:eastAsia="es-ES"/>
        </w:rPr>
        <w:tab/>
      </w:r>
      <w:r w:rsidR="00DD53CE" w:rsidRPr="00F52340">
        <w:rPr>
          <w:lang w:eastAsia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F52340">
        <w:rPr>
          <w:lang w:eastAsia="es-ES"/>
        </w:rPr>
        <w:instrText xml:space="preserve"> FORMCHECKBOX </w:instrText>
      </w:r>
      <w:r w:rsidR="00DD53CE" w:rsidRPr="00F52340">
        <w:rPr>
          <w:lang w:eastAsia="es-ES"/>
        </w:rPr>
      </w:r>
      <w:r w:rsidR="00DD53CE" w:rsidRPr="00F52340">
        <w:rPr>
          <w:lang w:eastAsia="es-ES"/>
        </w:rPr>
        <w:fldChar w:fldCharType="end"/>
      </w:r>
    </w:p>
    <w:p w:rsidR="00EB7680" w:rsidRPr="00F52340" w:rsidRDefault="00EB7680" w:rsidP="00C074BD">
      <w:pPr>
        <w:pStyle w:val="Prrafodelista"/>
        <w:numPr>
          <w:ilvl w:val="0"/>
          <w:numId w:val="9"/>
        </w:numPr>
        <w:ind w:left="2154" w:hanging="357"/>
        <w:rPr>
          <w:lang w:eastAsia="es-ES"/>
        </w:rPr>
      </w:pPr>
      <w:r w:rsidRPr="00F52340">
        <w:rPr>
          <w:lang w:eastAsia="es-ES"/>
        </w:rPr>
        <w:t>Certi</w:t>
      </w:r>
      <w:r w:rsidR="001707FF" w:rsidRPr="00F52340">
        <w:rPr>
          <w:lang w:eastAsia="es-ES"/>
        </w:rPr>
        <w:t>ficacións do nivel de dominio de</w:t>
      </w:r>
      <w:r w:rsidRPr="00F52340">
        <w:rPr>
          <w:lang w:eastAsia="es-ES"/>
        </w:rPr>
        <w:t xml:space="preserve"> idioma</w:t>
      </w:r>
      <w:r w:rsidR="001707FF" w:rsidRPr="00F52340">
        <w:rPr>
          <w:lang w:eastAsia="es-ES"/>
        </w:rPr>
        <w:t>s</w:t>
      </w:r>
      <w:r w:rsidR="001707FF" w:rsidRPr="00F52340">
        <w:rPr>
          <w:lang w:eastAsia="es-ES"/>
        </w:rPr>
        <w:tab/>
      </w:r>
      <w:r w:rsidR="00DD53CE" w:rsidRPr="00F52340">
        <w:rPr>
          <w:lang w:eastAsia="es-ES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r w:rsidRPr="00F52340">
        <w:rPr>
          <w:lang w:eastAsia="es-ES"/>
        </w:rPr>
        <w:instrText xml:space="preserve"> FORMCHECKBOX </w:instrText>
      </w:r>
      <w:r w:rsidR="00DD53CE" w:rsidRPr="00F52340">
        <w:rPr>
          <w:lang w:eastAsia="es-ES"/>
        </w:rPr>
      </w:r>
      <w:r w:rsidR="00DD53CE" w:rsidRPr="00F52340">
        <w:rPr>
          <w:lang w:eastAsia="es-ES"/>
        </w:rPr>
        <w:fldChar w:fldCharType="end"/>
      </w:r>
    </w:p>
    <w:p w:rsidR="007C02D6" w:rsidRPr="00F52340" w:rsidRDefault="007C02D6" w:rsidP="00C074BD">
      <w:pPr>
        <w:pStyle w:val="Prrafodelista"/>
        <w:numPr>
          <w:ilvl w:val="0"/>
          <w:numId w:val="9"/>
        </w:numPr>
        <w:ind w:left="2154" w:hanging="357"/>
        <w:rPr>
          <w:lang w:eastAsia="es-ES"/>
        </w:rPr>
      </w:pPr>
      <w:r w:rsidRPr="00F52340">
        <w:rPr>
          <w:lang w:eastAsia="es-ES"/>
        </w:rPr>
        <w:t>Outras certificacións:</w:t>
      </w:r>
      <w:r w:rsidRPr="00F52340">
        <w:rPr>
          <w:lang w:eastAsia="es-ES"/>
        </w:rPr>
        <w:tab/>
      </w:r>
      <w:r w:rsidRPr="00F52340">
        <w:rPr>
          <w:lang w:eastAsia="es-ES"/>
        </w:rPr>
        <w:tab/>
      </w:r>
      <w:r w:rsidRPr="00F52340">
        <w:rPr>
          <w:lang w:eastAsia="es-ES"/>
        </w:rPr>
        <w:tab/>
      </w:r>
      <w:r w:rsidRPr="00F52340">
        <w:rPr>
          <w:lang w:eastAsia="es-ES"/>
        </w:rPr>
        <w:tab/>
      </w:r>
      <w:r w:rsidRPr="00F52340">
        <w:rPr>
          <w:lang w:eastAsia="es-ES"/>
        </w:rPr>
        <w:tab/>
      </w:r>
      <w:r w:rsidR="00DD53CE" w:rsidRPr="00F52340">
        <w:rPr>
          <w:lang w:eastAsia="es-ES"/>
        </w:rPr>
        <w:fldChar w:fldCharType="begin">
          <w:ffData>
            <w:name w:val="Texto69"/>
            <w:enabled/>
            <w:calcOnExit w:val="0"/>
            <w:textInput/>
          </w:ffData>
        </w:fldChar>
      </w:r>
      <w:bookmarkStart w:id="55" w:name="Texto69"/>
      <w:r w:rsidRPr="00F52340">
        <w:rPr>
          <w:lang w:eastAsia="es-ES"/>
        </w:rPr>
        <w:instrText xml:space="preserve"> FORMTEXT </w:instrText>
      </w:r>
      <w:r w:rsidR="00DD53CE" w:rsidRPr="00F52340">
        <w:rPr>
          <w:lang w:eastAsia="es-ES"/>
        </w:rPr>
      </w:r>
      <w:r w:rsidR="00DD53CE" w:rsidRPr="00F52340">
        <w:rPr>
          <w:lang w:eastAsia="es-ES"/>
        </w:rPr>
        <w:fldChar w:fldCharType="separate"/>
      </w:r>
      <w:r w:rsidRPr="00F52340">
        <w:rPr>
          <w:noProof/>
          <w:lang w:eastAsia="es-ES"/>
        </w:rPr>
        <w:t> </w:t>
      </w:r>
      <w:r w:rsidRPr="00F52340">
        <w:rPr>
          <w:noProof/>
          <w:lang w:eastAsia="es-ES"/>
        </w:rPr>
        <w:t> </w:t>
      </w:r>
      <w:r w:rsidRPr="00F52340">
        <w:rPr>
          <w:noProof/>
          <w:lang w:eastAsia="es-ES"/>
        </w:rPr>
        <w:t> </w:t>
      </w:r>
      <w:r w:rsidRPr="00F52340">
        <w:rPr>
          <w:noProof/>
          <w:lang w:eastAsia="es-ES"/>
        </w:rPr>
        <w:t> </w:t>
      </w:r>
      <w:r w:rsidRPr="00F52340">
        <w:rPr>
          <w:noProof/>
          <w:lang w:eastAsia="es-ES"/>
        </w:rPr>
        <w:t> </w:t>
      </w:r>
      <w:r w:rsidR="00DD53CE" w:rsidRPr="00F52340">
        <w:rPr>
          <w:lang w:eastAsia="es-ES"/>
        </w:rPr>
        <w:fldChar w:fldCharType="end"/>
      </w:r>
      <w:bookmarkEnd w:id="55"/>
    </w:p>
    <w:p w:rsidR="00EB7680" w:rsidRPr="00F52340" w:rsidRDefault="00EB7680" w:rsidP="00C074BD">
      <w:pPr>
        <w:pStyle w:val="Prrafodelista"/>
        <w:numPr>
          <w:ilvl w:val="0"/>
          <w:numId w:val="9"/>
        </w:numPr>
        <w:ind w:left="2154" w:hanging="357"/>
        <w:rPr>
          <w:lang w:eastAsia="es-ES"/>
        </w:rPr>
      </w:pPr>
      <w:r w:rsidRPr="00F52340">
        <w:rPr>
          <w:lang w:eastAsia="es-ES"/>
        </w:rPr>
        <w:t xml:space="preserve">Outra: </w:t>
      </w:r>
      <w:bookmarkStart w:id="56" w:name="Texto67"/>
      <w:r w:rsidR="00DD53CE" w:rsidRPr="00F52340">
        <w:rPr>
          <w:lang w:eastAsia="es-ES"/>
        </w:rPr>
        <w:fldChar w:fldCharType="begin">
          <w:ffData>
            <w:name w:val="Texto67"/>
            <w:enabled/>
            <w:calcOnExit w:val="0"/>
            <w:textInput/>
          </w:ffData>
        </w:fldChar>
      </w:r>
      <w:r w:rsidRPr="00F52340">
        <w:rPr>
          <w:lang w:eastAsia="es-ES"/>
        </w:rPr>
        <w:instrText xml:space="preserve"> FORMTEXT </w:instrText>
      </w:r>
      <w:r w:rsidR="00DD53CE" w:rsidRPr="00F52340">
        <w:rPr>
          <w:lang w:eastAsia="es-ES"/>
        </w:rPr>
      </w:r>
      <w:r w:rsidR="00DD53CE" w:rsidRPr="00F52340">
        <w:rPr>
          <w:lang w:eastAsia="es-ES"/>
        </w:rPr>
        <w:fldChar w:fldCharType="separate"/>
      </w:r>
      <w:r w:rsidRPr="00F52340">
        <w:rPr>
          <w:lang w:eastAsia="es-ES"/>
        </w:rPr>
        <w:t> </w:t>
      </w:r>
      <w:r w:rsidRPr="00F52340">
        <w:rPr>
          <w:lang w:eastAsia="es-ES"/>
        </w:rPr>
        <w:t> </w:t>
      </w:r>
      <w:r w:rsidRPr="00F52340">
        <w:rPr>
          <w:lang w:eastAsia="es-ES"/>
        </w:rPr>
        <w:t> </w:t>
      </w:r>
      <w:r w:rsidRPr="00F52340">
        <w:rPr>
          <w:lang w:eastAsia="es-ES"/>
        </w:rPr>
        <w:t> </w:t>
      </w:r>
      <w:r w:rsidRPr="00F52340">
        <w:rPr>
          <w:lang w:eastAsia="es-ES"/>
        </w:rPr>
        <w:t> </w:t>
      </w:r>
      <w:r w:rsidR="00DD53CE" w:rsidRPr="00F52340">
        <w:rPr>
          <w:lang w:eastAsia="es-ES"/>
        </w:rPr>
        <w:fldChar w:fldCharType="end"/>
      </w:r>
      <w:bookmarkEnd w:id="56"/>
    </w:p>
    <w:p w:rsidR="00EB7680" w:rsidRPr="00F52340" w:rsidRDefault="00EB7680" w:rsidP="00C074BD">
      <w:pPr>
        <w:spacing w:line="360" w:lineRule="auto"/>
      </w:pPr>
    </w:p>
    <w:p w:rsidR="00EB7680" w:rsidRPr="00F52340" w:rsidRDefault="00EB7680" w:rsidP="00C074BD">
      <w:pPr>
        <w:spacing w:line="360" w:lineRule="auto"/>
      </w:pPr>
      <w:r w:rsidRPr="00F52340">
        <w:rPr>
          <w:b/>
        </w:rPr>
        <w:t>Prazo</w:t>
      </w:r>
      <w:r w:rsidR="00E277E2" w:rsidRPr="00F52340">
        <w:rPr>
          <w:b/>
        </w:rPr>
        <w:t xml:space="preserve"> de fin de publicación</w:t>
      </w:r>
      <w:r w:rsidRPr="00F52340">
        <w:t xml:space="preserve"> (especificar data): </w:t>
      </w:r>
      <w:bookmarkStart w:id="57" w:name="Texto50"/>
      <w:r w:rsidR="00DD53CE" w:rsidRPr="00F52340">
        <w:fldChar w:fldCharType="begin">
          <w:ffData>
            <w:name w:val="Texto50"/>
            <w:enabled/>
            <w:calcOnExit w:val="0"/>
            <w:textInput/>
          </w:ffData>
        </w:fldChar>
      </w:r>
      <w:r w:rsidRPr="00F52340">
        <w:instrText xml:space="preserve"> FORMTEXT </w:instrText>
      </w:r>
      <w:r w:rsidR="00DD53CE" w:rsidRPr="00F52340">
        <w:fldChar w:fldCharType="separate"/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Pr="00F52340">
        <w:rPr>
          <w:noProof/>
        </w:rPr>
        <w:t> </w:t>
      </w:r>
      <w:r w:rsidR="00DD53CE" w:rsidRPr="00F52340">
        <w:fldChar w:fldCharType="end"/>
      </w:r>
      <w:bookmarkEnd w:id="57"/>
    </w:p>
    <w:p w:rsidR="00EB7680" w:rsidRPr="00F52340" w:rsidRDefault="00EB7680" w:rsidP="00C074BD">
      <w:pPr>
        <w:spacing w:line="360" w:lineRule="auto"/>
      </w:pPr>
    </w:p>
    <w:p w:rsidR="00EB7680" w:rsidRPr="00F52340" w:rsidRDefault="00EB7680" w:rsidP="00C074BD">
      <w:pPr>
        <w:spacing w:line="360" w:lineRule="auto"/>
        <w:rPr>
          <w:b/>
        </w:rPr>
      </w:pPr>
      <w:r w:rsidRPr="00F52340">
        <w:rPr>
          <w:b/>
        </w:rPr>
        <w:t>Entrega de documentación</w:t>
      </w:r>
      <w:r w:rsidR="003A473A" w:rsidRPr="00F52340">
        <w:t>(</w:t>
      </w:r>
      <w:r w:rsidR="003A473A" w:rsidRPr="00F52340">
        <w:rPr>
          <w:sz w:val="22"/>
          <w:szCs w:val="22"/>
        </w:rPr>
        <w:t>elixir unha</w:t>
      </w:r>
      <w:r w:rsidR="003A473A" w:rsidRPr="00F52340">
        <w:t>)</w:t>
      </w:r>
      <w:r w:rsidRPr="00F52340">
        <w:t>:</w:t>
      </w:r>
    </w:p>
    <w:p w:rsidR="00EB7680" w:rsidRPr="00F52340" w:rsidRDefault="00EB7680" w:rsidP="00C074BD">
      <w:pPr>
        <w:pStyle w:val="Prrafodelista"/>
        <w:numPr>
          <w:ilvl w:val="0"/>
          <w:numId w:val="7"/>
        </w:numPr>
        <w:spacing w:line="360" w:lineRule="auto"/>
      </w:pPr>
      <w:r w:rsidRPr="00F52340">
        <w:t>Área de Emprego e Emprendemento (só preselección):</w:t>
      </w:r>
      <w:r w:rsidR="00F22845" w:rsidRPr="00F52340">
        <w:tab/>
      </w:r>
      <w:r w:rsidR="00DD53CE" w:rsidRPr="00F52340">
        <w:fldChar w:fldCharType="begin">
          <w:ffData>
            <w:name w:val="Casilla5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illa55"/>
      <w:r w:rsidRPr="00F52340">
        <w:instrText xml:space="preserve"> FORMCHECKBOX </w:instrText>
      </w:r>
      <w:r w:rsidR="00DD53CE" w:rsidRPr="00F52340">
        <w:fldChar w:fldCharType="end"/>
      </w:r>
      <w:bookmarkEnd w:id="58"/>
    </w:p>
    <w:p w:rsidR="00A16C8D" w:rsidRPr="00F52340" w:rsidRDefault="00EB7680" w:rsidP="00C074BD">
      <w:pPr>
        <w:pStyle w:val="Prrafodelista"/>
        <w:numPr>
          <w:ilvl w:val="0"/>
          <w:numId w:val="7"/>
        </w:numPr>
        <w:spacing w:line="360" w:lineRule="auto"/>
        <w:rPr>
          <w:lang w:eastAsia="es-ES"/>
        </w:rPr>
      </w:pPr>
      <w:r w:rsidRPr="00F52340">
        <w:t>Empresa/Institución</w:t>
      </w:r>
      <w:r w:rsidR="00A16C8D" w:rsidRPr="00F52340">
        <w:t>:</w:t>
      </w:r>
    </w:p>
    <w:p w:rsidR="00EB7680" w:rsidRPr="00F52340" w:rsidRDefault="00A16C8D" w:rsidP="00C074BD">
      <w:pPr>
        <w:pStyle w:val="Prrafodelista"/>
        <w:numPr>
          <w:ilvl w:val="0"/>
          <w:numId w:val="9"/>
        </w:numPr>
        <w:ind w:left="2154" w:hanging="357"/>
        <w:rPr>
          <w:lang w:eastAsia="es-ES"/>
        </w:rPr>
      </w:pPr>
      <w:r w:rsidRPr="00F52340">
        <w:rPr>
          <w:lang w:eastAsia="es-ES"/>
        </w:rPr>
        <w:t>P</w:t>
      </w:r>
      <w:r w:rsidR="00EB7680" w:rsidRPr="00F52340">
        <w:rPr>
          <w:lang w:eastAsia="es-ES"/>
        </w:rPr>
        <w:t xml:space="preserve">or correo electrónico: </w:t>
      </w:r>
      <w:bookmarkStart w:id="59" w:name="Texto66"/>
      <w:r w:rsidRPr="00F52340">
        <w:rPr>
          <w:lang w:eastAsia="es-ES"/>
        </w:rPr>
        <w:tab/>
      </w:r>
      <w:r w:rsidR="00DD53CE" w:rsidRPr="00F52340">
        <w:rPr>
          <w:lang w:eastAsia="es-ES"/>
        </w:rPr>
        <w:fldChar w:fldCharType="begin">
          <w:ffData>
            <w:name w:val="Texto66"/>
            <w:enabled/>
            <w:calcOnExit w:val="0"/>
            <w:textInput/>
          </w:ffData>
        </w:fldChar>
      </w:r>
      <w:r w:rsidR="00EB7680" w:rsidRPr="00F52340">
        <w:rPr>
          <w:lang w:eastAsia="es-ES"/>
        </w:rPr>
        <w:instrText xml:space="preserve"> FORMTEXT </w:instrText>
      </w:r>
      <w:r w:rsidR="00DD53CE" w:rsidRPr="00F52340">
        <w:rPr>
          <w:lang w:eastAsia="es-ES"/>
        </w:rPr>
      </w:r>
      <w:r w:rsidR="00DD53CE" w:rsidRPr="00F52340">
        <w:rPr>
          <w:lang w:eastAsia="es-ES"/>
        </w:rPr>
        <w:fldChar w:fldCharType="separate"/>
      </w:r>
      <w:r w:rsidR="00EB7680" w:rsidRPr="00F52340">
        <w:rPr>
          <w:lang w:eastAsia="es-ES"/>
        </w:rPr>
        <w:t> </w:t>
      </w:r>
      <w:r w:rsidR="00EB7680" w:rsidRPr="00F52340">
        <w:rPr>
          <w:lang w:eastAsia="es-ES"/>
        </w:rPr>
        <w:t> </w:t>
      </w:r>
      <w:r w:rsidR="00EB7680" w:rsidRPr="00F52340">
        <w:rPr>
          <w:lang w:eastAsia="es-ES"/>
        </w:rPr>
        <w:t> </w:t>
      </w:r>
      <w:r w:rsidR="00EB7680" w:rsidRPr="00F52340">
        <w:rPr>
          <w:lang w:eastAsia="es-ES"/>
        </w:rPr>
        <w:t> </w:t>
      </w:r>
      <w:r w:rsidR="00EB7680" w:rsidRPr="00F52340">
        <w:rPr>
          <w:lang w:eastAsia="es-ES"/>
        </w:rPr>
        <w:t> </w:t>
      </w:r>
      <w:r w:rsidR="00DD53CE" w:rsidRPr="00F52340">
        <w:rPr>
          <w:lang w:eastAsia="es-ES"/>
        </w:rPr>
        <w:fldChar w:fldCharType="end"/>
      </w:r>
      <w:bookmarkEnd w:id="59"/>
    </w:p>
    <w:p w:rsidR="00A16C8D" w:rsidRPr="00F52340" w:rsidRDefault="00A16C8D" w:rsidP="00C074BD">
      <w:pPr>
        <w:pStyle w:val="Prrafodelista"/>
        <w:numPr>
          <w:ilvl w:val="0"/>
          <w:numId w:val="9"/>
        </w:numPr>
        <w:ind w:left="2154" w:hanging="357"/>
        <w:rPr>
          <w:lang w:eastAsia="es-ES"/>
        </w:rPr>
      </w:pPr>
      <w:r w:rsidRPr="00F52340">
        <w:rPr>
          <w:lang w:eastAsia="es-ES"/>
        </w:rPr>
        <w:t>Outros medios:</w:t>
      </w:r>
      <w:r w:rsidRPr="00F52340">
        <w:rPr>
          <w:lang w:eastAsia="es-ES"/>
        </w:rPr>
        <w:tab/>
      </w:r>
      <w:r w:rsidRPr="00F52340">
        <w:rPr>
          <w:lang w:eastAsia="es-ES"/>
        </w:rPr>
        <w:tab/>
      </w:r>
      <w:r w:rsidR="00DD53CE" w:rsidRPr="00F52340">
        <w:rPr>
          <w:lang w:eastAsia="es-ES"/>
        </w:rPr>
        <w:fldChar w:fldCharType="begin">
          <w:ffData>
            <w:name w:val="Texto66"/>
            <w:enabled/>
            <w:calcOnExit w:val="0"/>
            <w:textInput/>
          </w:ffData>
        </w:fldChar>
      </w:r>
      <w:r w:rsidRPr="00F52340">
        <w:rPr>
          <w:lang w:eastAsia="es-ES"/>
        </w:rPr>
        <w:instrText xml:space="preserve"> FORMTEXT </w:instrText>
      </w:r>
      <w:r w:rsidR="00DD53CE" w:rsidRPr="00F52340">
        <w:rPr>
          <w:lang w:eastAsia="es-ES"/>
        </w:rPr>
      </w:r>
      <w:r w:rsidR="00DD53CE" w:rsidRPr="00F52340">
        <w:rPr>
          <w:lang w:eastAsia="es-ES"/>
        </w:rPr>
        <w:fldChar w:fldCharType="separate"/>
      </w:r>
      <w:r w:rsidRPr="00F52340">
        <w:rPr>
          <w:lang w:eastAsia="es-ES"/>
        </w:rPr>
        <w:t> </w:t>
      </w:r>
      <w:r w:rsidRPr="00F52340">
        <w:rPr>
          <w:lang w:eastAsia="es-ES"/>
        </w:rPr>
        <w:t> </w:t>
      </w:r>
      <w:r w:rsidRPr="00F52340">
        <w:rPr>
          <w:lang w:eastAsia="es-ES"/>
        </w:rPr>
        <w:t> </w:t>
      </w:r>
      <w:r w:rsidRPr="00F52340">
        <w:rPr>
          <w:lang w:eastAsia="es-ES"/>
        </w:rPr>
        <w:t> </w:t>
      </w:r>
      <w:r w:rsidRPr="00F52340">
        <w:rPr>
          <w:lang w:eastAsia="es-ES"/>
        </w:rPr>
        <w:t> </w:t>
      </w:r>
      <w:r w:rsidR="00DD53CE" w:rsidRPr="00F52340">
        <w:rPr>
          <w:lang w:eastAsia="es-ES"/>
        </w:rPr>
        <w:fldChar w:fldCharType="end"/>
      </w:r>
    </w:p>
    <w:p w:rsidR="00EB7680" w:rsidRPr="00F52340" w:rsidRDefault="00EB7680" w:rsidP="00C074BD">
      <w:pPr>
        <w:spacing w:line="360" w:lineRule="auto"/>
      </w:pPr>
    </w:p>
    <w:p w:rsidR="00EB7680" w:rsidRPr="00F52340" w:rsidRDefault="00EB7680" w:rsidP="00C074BD">
      <w:pPr>
        <w:spacing w:line="360" w:lineRule="auto"/>
        <w:rPr>
          <w:i/>
        </w:rPr>
      </w:pPr>
      <w:r w:rsidRPr="00F52340">
        <w:rPr>
          <w:i/>
        </w:rPr>
        <w:t>NOTA: No caso de desexar realizar a selección das candidaturas nas dependencias da UVI, facer consulta.</w:t>
      </w:r>
    </w:p>
    <w:p w:rsidR="00B0040B" w:rsidRPr="00F52340" w:rsidRDefault="00B0040B" w:rsidP="00C074BD">
      <w:pPr>
        <w:spacing w:line="360" w:lineRule="auto"/>
      </w:pPr>
    </w:p>
    <w:p w:rsidR="00EB7680" w:rsidRPr="00F52340" w:rsidRDefault="00EB7680" w:rsidP="00C074BD">
      <w:pPr>
        <w:spacing w:line="360" w:lineRule="auto"/>
        <w:rPr>
          <w:b/>
          <w:sz w:val="32"/>
          <w:szCs w:val="32"/>
        </w:rPr>
      </w:pPr>
      <w:r w:rsidRPr="00F52340">
        <w:rPr>
          <w:b/>
          <w:sz w:val="32"/>
          <w:szCs w:val="32"/>
        </w:rPr>
        <w:t>OBSERVACIÓNS:</w:t>
      </w:r>
    </w:p>
    <w:bookmarkStart w:id="60" w:name="Texto61"/>
    <w:p w:rsidR="00EB7680" w:rsidRPr="00F52340" w:rsidRDefault="00DD53CE" w:rsidP="00C0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52340">
        <w:fldChar w:fldCharType="begin">
          <w:ffData>
            <w:name w:val="Texto61"/>
            <w:enabled/>
            <w:calcOnExit w:val="0"/>
            <w:textInput/>
          </w:ffData>
        </w:fldChar>
      </w:r>
      <w:r w:rsidR="00EB7680" w:rsidRPr="00F52340">
        <w:instrText xml:space="preserve"> FORMTEXT </w:instrText>
      </w:r>
      <w:r w:rsidRPr="00F52340">
        <w:fldChar w:fldCharType="separate"/>
      </w:r>
      <w:r w:rsidR="00EB7680" w:rsidRPr="00F52340">
        <w:t> </w:t>
      </w:r>
      <w:r w:rsidR="00EB7680" w:rsidRPr="00F52340">
        <w:t> </w:t>
      </w:r>
      <w:r w:rsidR="00EB7680" w:rsidRPr="00F52340">
        <w:t> </w:t>
      </w:r>
      <w:r w:rsidR="00EB7680" w:rsidRPr="00F52340">
        <w:t> </w:t>
      </w:r>
      <w:r w:rsidR="00EB7680" w:rsidRPr="00F52340">
        <w:t> </w:t>
      </w:r>
      <w:r w:rsidRPr="00F52340">
        <w:fldChar w:fldCharType="end"/>
      </w:r>
      <w:bookmarkEnd w:id="60"/>
    </w:p>
    <w:p w:rsidR="00A16C8D" w:rsidRPr="00F52340" w:rsidRDefault="00DD53CE" w:rsidP="00C074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F52340">
        <w:fldChar w:fldCharType="begin">
          <w:ffData>
            <w:name w:val="Texto61"/>
            <w:enabled/>
            <w:calcOnExit w:val="0"/>
            <w:textInput/>
          </w:ffData>
        </w:fldChar>
      </w:r>
      <w:r w:rsidR="00A16C8D" w:rsidRPr="00F52340">
        <w:instrText xml:space="preserve"> FORMTEXT </w:instrText>
      </w:r>
      <w:r w:rsidRPr="00F52340">
        <w:fldChar w:fldCharType="separate"/>
      </w:r>
      <w:r w:rsidR="00A16C8D" w:rsidRPr="00F52340">
        <w:t> </w:t>
      </w:r>
      <w:r w:rsidR="00A16C8D" w:rsidRPr="00F52340">
        <w:t> </w:t>
      </w:r>
      <w:r w:rsidR="00A16C8D" w:rsidRPr="00F52340">
        <w:t> </w:t>
      </w:r>
      <w:r w:rsidR="00A16C8D" w:rsidRPr="00F52340">
        <w:t> </w:t>
      </w:r>
      <w:r w:rsidR="00A16C8D" w:rsidRPr="00F52340">
        <w:t> </w:t>
      </w:r>
      <w:r w:rsidRPr="00F52340">
        <w:fldChar w:fldCharType="end"/>
      </w:r>
    </w:p>
    <w:p w:rsidR="00535000" w:rsidRPr="00F52340" w:rsidRDefault="00535000" w:rsidP="00C074BD">
      <w:pPr>
        <w:spacing w:line="360" w:lineRule="auto"/>
      </w:pPr>
    </w:p>
    <w:sectPr w:rsidR="00535000" w:rsidRPr="00F52340" w:rsidSect="001056DD">
      <w:headerReference w:type="default" r:id="rId9"/>
      <w:headerReference w:type="first" r:id="rId10"/>
      <w:footerReference w:type="first" r:id="rId11"/>
      <w:pgSz w:w="11900" w:h="16840"/>
      <w:pgMar w:top="624" w:right="845" w:bottom="340" w:left="1276" w:header="567" w:footer="2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DC6" w:rsidRDefault="00A53DC6" w:rsidP="00C074BD">
      <w:r>
        <w:separator/>
      </w:r>
    </w:p>
  </w:endnote>
  <w:endnote w:type="continuationSeparator" w:id="1">
    <w:p w:rsidR="00A53DC6" w:rsidRDefault="00A53DC6" w:rsidP="00C07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TC New Baskerville Std">
    <w:altName w:val="Baskerville Old Face"/>
    <w:charset w:val="00"/>
    <w:family w:val="auto"/>
    <w:pitch w:val="variable"/>
    <w:sig w:usb0="00000003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389" w:rsidRDefault="006A1389">
    <w:pPr>
      <w:pStyle w:val="Piedepgina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____________________________________________________________________________________________________________</w:t>
    </w:r>
  </w:p>
  <w:p w:rsidR="006A1389" w:rsidRDefault="006A1389">
    <w:pPr>
      <w:pStyle w:val="Piedepgina"/>
      <w:rPr>
        <w:sz w:val="18"/>
        <w:szCs w:val="18"/>
      </w:rPr>
    </w:pPr>
    <w:r w:rsidRPr="004F2D76">
      <w:rPr>
        <w:sz w:val="18"/>
        <w:szCs w:val="18"/>
      </w:rPr>
      <w:t>Este formulario debe ser enviado por mail a</w:t>
    </w:r>
    <w:r>
      <w:rPr>
        <w:sz w:val="18"/>
        <w:szCs w:val="18"/>
      </w:rPr>
      <w:t>:</w:t>
    </w:r>
    <w:hyperlink r:id="rId1" w:history="1">
      <w:r w:rsidRPr="00C17459">
        <w:rPr>
          <w:rStyle w:val="Hipervnculo"/>
          <w:sz w:val="18"/>
          <w:szCs w:val="18"/>
        </w:rPr>
        <w:t>emprego1@uvigo.es</w:t>
      </w:r>
    </w:hyperlink>
  </w:p>
  <w:p w:rsidR="006A1389" w:rsidRPr="004F2D76" w:rsidRDefault="006A1389">
    <w:pPr>
      <w:pStyle w:val="Piedepgin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DC6" w:rsidRDefault="00A53DC6" w:rsidP="00C074BD">
      <w:r>
        <w:separator/>
      </w:r>
    </w:p>
  </w:footnote>
  <w:footnote w:type="continuationSeparator" w:id="1">
    <w:p w:rsidR="00A53DC6" w:rsidRDefault="00A53DC6" w:rsidP="00C074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3" w:type="dxa"/>
      <w:tblInd w:w="-34" w:type="dxa"/>
      <w:tblBorders>
        <w:top w:val="single" w:sz="2" w:space="0" w:color="auto"/>
        <w:bottom w:val="single" w:sz="2" w:space="0" w:color="auto"/>
      </w:tblBorders>
      <w:tblLayout w:type="fixed"/>
      <w:tblLook w:val="04A0"/>
    </w:tblPr>
    <w:tblGrid>
      <w:gridCol w:w="6238"/>
      <w:gridCol w:w="283"/>
      <w:gridCol w:w="2694"/>
      <w:gridCol w:w="1842"/>
      <w:gridCol w:w="1276"/>
    </w:tblGrid>
    <w:tr w:rsidR="006A1389" w:rsidRPr="00535000" w:rsidTr="00EB7680">
      <w:trPr>
        <w:trHeight w:val="931"/>
      </w:trPr>
      <w:tc>
        <w:tcPr>
          <w:tcW w:w="6238" w:type="dxa"/>
          <w:tcBorders>
            <w:bottom w:val="nil"/>
          </w:tcBorders>
        </w:tcPr>
        <w:p w:rsidR="006A1389" w:rsidRPr="00535000" w:rsidRDefault="006A1389" w:rsidP="00C074BD">
          <w:pPr>
            <w:pStyle w:val="Encabezado"/>
            <w:rPr>
              <w:rFonts w:ascii="Cambria" w:hAnsi="Cambria"/>
              <w:lang w:val="es-ES_tradnl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4" name="Imagen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3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6A1389" w:rsidRPr="00535000" w:rsidRDefault="006A1389" w:rsidP="00C074BD">
          <w:pPr>
            <w:pStyle w:val="Encabezado"/>
            <w:rPr>
              <w:lang w:val="es-ES_tradnl"/>
            </w:rPr>
          </w:pPr>
        </w:p>
      </w:tc>
      <w:tc>
        <w:tcPr>
          <w:tcW w:w="2694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6A1389" w:rsidRPr="00551772" w:rsidRDefault="006A1389" w:rsidP="00C074BD">
          <w:pPr>
            <w:rPr>
              <w:sz w:val="22"/>
              <w:szCs w:val="22"/>
              <w:lang w:val="es-ES_tradnl"/>
            </w:rPr>
          </w:pPr>
          <w:r w:rsidRPr="00551772">
            <w:rPr>
              <w:sz w:val="22"/>
              <w:szCs w:val="22"/>
              <w:lang w:val="es-ES_tradnl"/>
            </w:rPr>
            <w:t xml:space="preserve">Área de Emprego </w:t>
          </w:r>
        </w:p>
        <w:p w:rsidR="006A1389" w:rsidRPr="00AC1306" w:rsidRDefault="006A1389" w:rsidP="00C074BD">
          <w:pPr>
            <w:rPr>
              <w:lang w:val="es-ES_tradnl"/>
            </w:rPr>
          </w:pPr>
          <w:r w:rsidRPr="00551772">
            <w:rPr>
              <w:sz w:val="22"/>
              <w:szCs w:val="22"/>
              <w:lang w:val="es-ES_tradnl"/>
            </w:rPr>
            <w:t>e Emprendemento</w:t>
          </w:r>
        </w:p>
        <w:p w:rsidR="006A1389" w:rsidRPr="008A0CB4" w:rsidRDefault="006A1389" w:rsidP="00C074BD">
          <w:pPr>
            <w:pStyle w:val="Encabezado"/>
            <w:rPr>
              <w:lang w:val="es-ES_tradnl"/>
            </w:rPr>
          </w:pPr>
        </w:p>
      </w:tc>
      <w:tc>
        <w:tcPr>
          <w:tcW w:w="1842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6A1389" w:rsidRPr="00535000" w:rsidRDefault="006A1389" w:rsidP="00C074BD">
          <w:pPr>
            <w:pStyle w:val="Prrafobsico"/>
            <w:rPr>
              <w:lang w:val="es-ES_tradnl"/>
            </w:rPr>
          </w:pPr>
        </w:p>
      </w:tc>
      <w:tc>
        <w:tcPr>
          <w:tcW w:w="1276" w:type="dxa"/>
          <w:tcBorders>
            <w:top w:val="single" w:sz="2" w:space="0" w:color="auto"/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6A1389" w:rsidRPr="00535000" w:rsidRDefault="006A1389" w:rsidP="00C074BD">
          <w:pPr>
            <w:pStyle w:val="Prrafobsico"/>
            <w:rPr>
              <w:lang w:val="es-ES_tradnl"/>
            </w:rPr>
          </w:pPr>
        </w:p>
        <w:p w:rsidR="006A1389" w:rsidRPr="00535000" w:rsidRDefault="006A1389" w:rsidP="00C074BD">
          <w:pPr>
            <w:pStyle w:val="Encabezado"/>
            <w:rPr>
              <w:lang w:val="es-ES_tradnl"/>
            </w:rPr>
          </w:pPr>
        </w:p>
      </w:tc>
    </w:tr>
  </w:tbl>
  <w:p w:rsidR="006A1389" w:rsidRPr="00535000" w:rsidRDefault="006A1389" w:rsidP="00C074B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4" w:type="dxa"/>
      <w:tblInd w:w="-743" w:type="dxa"/>
      <w:tblBorders>
        <w:top w:val="single" w:sz="2" w:space="0" w:color="auto"/>
        <w:bottom w:val="single" w:sz="2" w:space="0" w:color="auto"/>
      </w:tblBorders>
      <w:tblLayout w:type="fixed"/>
      <w:tblLook w:val="04A0"/>
    </w:tblPr>
    <w:tblGrid>
      <w:gridCol w:w="4750"/>
      <w:gridCol w:w="245"/>
      <w:gridCol w:w="1668"/>
      <w:gridCol w:w="1984"/>
      <w:gridCol w:w="2127"/>
    </w:tblGrid>
    <w:tr w:rsidR="006A1389" w:rsidRPr="00535000" w:rsidTr="00446AF7">
      <w:trPr>
        <w:trHeight w:val="936"/>
      </w:trPr>
      <w:tc>
        <w:tcPr>
          <w:tcW w:w="4750" w:type="dxa"/>
          <w:tcBorders>
            <w:bottom w:val="nil"/>
          </w:tcBorders>
        </w:tcPr>
        <w:p w:rsidR="006A1389" w:rsidRPr="00535000" w:rsidRDefault="006A1389" w:rsidP="00C074BD">
          <w:pPr>
            <w:pStyle w:val="Encabezado"/>
            <w:rPr>
              <w:lang w:val="es-ES_tradnl"/>
            </w:rPr>
          </w:pPr>
          <w:r>
            <w:rPr>
              <w:rFonts w:eastAsia="Times New Roman"/>
              <w:noProof/>
              <w:color w:val="717040"/>
              <w:spacing w:val="-8"/>
              <w:position w:val="4"/>
              <w:lang w:val="es-ES" w:eastAsia="es-ES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-179705</wp:posOffset>
                </wp:positionH>
                <wp:positionV relativeFrom="paragraph">
                  <wp:posOffset>0</wp:posOffset>
                </wp:positionV>
                <wp:extent cx="2339975" cy="413385"/>
                <wp:effectExtent l="0" t="0" r="3175" b="5715"/>
                <wp:wrapSquare wrapText="left"/>
                <wp:docPr id="6" name="Picture 4" descr="Description: Descriptio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Descriptio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13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5" w:type="dxa"/>
          <w:tcBorders>
            <w:bottom w:val="nil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6A1389" w:rsidRPr="00535000" w:rsidRDefault="006A1389" w:rsidP="00C074BD">
          <w:pPr>
            <w:pStyle w:val="Encabezado"/>
            <w:rPr>
              <w:lang w:val="es-ES_tradnl"/>
            </w:rPr>
          </w:pPr>
        </w:p>
      </w:tc>
      <w:tc>
        <w:tcPr>
          <w:tcW w:w="1668" w:type="dxa"/>
          <w:tcBorders>
            <w:top w:val="single" w:sz="2" w:space="0" w:color="auto"/>
            <w:bottom w:val="single" w:sz="2" w:space="0" w:color="auto"/>
          </w:tcBorders>
          <w:shd w:val="clear" w:color="auto" w:fill="auto"/>
          <w:noWrap/>
          <w:tcMar>
            <w:top w:w="57" w:type="dxa"/>
            <w:left w:w="0" w:type="dxa"/>
            <w:right w:w="0" w:type="dxa"/>
          </w:tcMar>
        </w:tcPr>
        <w:p w:rsidR="006A1389" w:rsidRPr="00551772" w:rsidRDefault="006A1389" w:rsidP="00C074BD">
          <w:pPr>
            <w:rPr>
              <w:sz w:val="20"/>
              <w:szCs w:val="20"/>
            </w:rPr>
          </w:pPr>
          <w:r w:rsidRPr="00551772">
            <w:rPr>
              <w:sz w:val="20"/>
              <w:szCs w:val="20"/>
            </w:rPr>
            <w:t>Área de Emprego</w:t>
          </w:r>
        </w:p>
        <w:p w:rsidR="006A1389" w:rsidRPr="00551772" w:rsidRDefault="006A1389" w:rsidP="00C074BD">
          <w:pPr>
            <w:rPr>
              <w:sz w:val="20"/>
              <w:szCs w:val="20"/>
            </w:rPr>
          </w:pPr>
          <w:r w:rsidRPr="00551772">
            <w:rPr>
              <w:sz w:val="20"/>
              <w:szCs w:val="20"/>
            </w:rPr>
            <w:t>e Emprendemento</w:t>
          </w:r>
        </w:p>
        <w:p w:rsidR="006A1389" w:rsidRPr="00551772" w:rsidRDefault="006A1389" w:rsidP="00C074BD">
          <w:pPr>
            <w:pStyle w:val="Encabezado"/>
            <w:rPr>
              <w:sz w:val="20"/>
              <w:szCs w:val="20"/>
            </w:rPr>
          </w:pPr>
        </w:p>
      </w:tc>
      <w:tc>
        <w:tcPr>
          <w:tcW w:w="1984" w:type="dxa"/>
          <w:tcBorders>
            <w:top w:val="single" w:sz="2" w:space="0" w:color="auto"/>
            <w:bottom w:val="single" w:sz="2" w:space="0" w:color="auto"/>
          </w:tcBorders>
        </w:tcPr>
        <w:p w:rsidR="006A1389" w:rsidRPr="00551772" w:rsidRDefault="006A1389" w:rsidP="00C074BD">
          <w:pPr>
            <w:rPr>
              <w:sz w:val="20"/>
              <w:szCs w:val="20"/>
            </w:rPr>
          </w:pPr>
          <w:r w:rsidRPr="00551772">
            <w:rPr>
              <w:sz w:val="20"/>
              <w:szCs w:val="20"/>
            </w:rPr>
            <w:t>Edificio Miralles</w:t>
          </w:r>
        </w:p>
        <w:p w:rsidR="006A1389" w:rsidRPr="00551772" w:rsidRDefault="006A1389" w:rsidP="00C074BD">
          <w:pPr>
            <w:rPr>
              <w:sz w:val="20"/>
              <w:szCs w:val="20"/>
            </w:rPr>
          </w:pPr>
          <w:r w:rsidRPr="00551772">
            <w:rPr>
              <w:sz w:val="20"/>
              <w:szCs w:val="20"/>
            </w:rPr>
            <w:t>Campus universitario</w:t>
          </w:r>
        </w:p>
        <w:p w:rsidR="006A1389" w:rsidRPr="00551772" w:rsidRDefault="006A1389" w:rsidP="00C074BD">
          <w:pPr>
            <w:rPr>
              <w:sz w:val="20"/>
              <w:szCs w:val="20"/>
            </w:rPr>
          </w:pPr>
          <w:r w:rsidRPr="00551772">
            <w:rPr>
              <w:sz w:val="20"/>
              <w:szCs w:val="20"/>
            </w:rPr>
            <w:t>36310 Vigo</w:t>
          </w:r>
        </w:p>
        <w:p w:rsidR="006A1389" w:rsidRPr="00551772" w:rsidRDefault="006A1389" w:rsidP="00C074BD">
          <w:pPr>
            <w:pStyle w:val="Prrafobsico"/>
            <w:rPr>
              <w:rFonts w:ascii="Times New Roman" w:hAnsi="Times New Roman" w:cs="Times New Roman"/>
              <w:sz w:val="20"/>
              <w:szCs w:val="20"/>
            </w:rPr>
          </w:pPr>
          <w:r w:rsidRPr="00551772">
            <w:rPr>
              <w:rFonts w:ascii="Times New Roman" w:hAnsi="Times New Roman" w:cs="Times New Roman"/>
              <w:sz w:val="20"/>
              <w:szCs w:val="20"/>
            </w:rPr>
            <w:t>España</w:t>
          </w:r>
        </w:p>
      </w:tc>
      <w:tc>
        <w:tcPr>
          <w:tcW w:w="2127" w:type="dxa"/>
          <w:tcBorders>
            <w:top w:val="single" w:sz="2" w:space="0" w:color="auto"/>
            <w:bottom w:val="single" w:sz="2" w:space="0" w:color="auto"/>
          </w:tcBorders>
        </w:tcPr>
        <w:p w:rsidR="006A1389" w:rsidRDefault="006A1389" w:rsidP="00446AF7">
          <w:pPr>
            <w:pStyle w:val="Prrafobsico"/>
            <w:spacing w:line="240" w:lineRule="auto"/>
            <w:ind w:left="34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r w:rsidRPr="00551772">
            <w:rPr>
              <w:rFonts w:ascii="Times New Roman" w:hAnsi="Times New Roman" w:cs="Times New Roman"/>
              <w:sz w:val="20"/>
              <w:szCs w:val="20"/>
              <w:lang w:val="es-ES_tradnl"/>
            </w:rPr>
            <w:t>Tel. 986 812 136</w:t>
          </w:r>
        </w:p>
        <w:p w:rsidR="006A1389" w:rsidRPr="00551772" w:rsidRDefault="00DD53CE" w:rsidP="00446AF7">
          <w:pPr>
            <w:pStyle w:val="Prrafobsico"/>
            <w:tabs>
              <w:tab w:val="clear" w:pos="429"/>
              <w:tab w:val="left" w:pos="176"/>
            </w:tabs>
            <w:spacing w:line="240" w:lineRule="auto"/>
            <w:ind w:left="34"/>
            <w:rPr>
              <w:rFonts w:ascii="Times New Roman" w:hAnsi="Times New Roman" w:cs="Times New Roman"/>
              <w:sz w:val="20"/>
              <w:szCs w:val="20"/>
              <w:lang w:val="es-ES_tradnl"/>
            </w:rPr>
          </w:pPr>
          <w:hyperlink r:id="rId2" w:history="1">
            <w:r w:rsidR="006A1389" w:rsidRPr="00551772"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_tradnl"/>
              </w:rPr>
              <w:t>emprego.uvigo.es</w:t>
            </w:r>
          </w:hyperlink>
          <w:r w:rsidR="006A1389" w:rsidRPr="00551772">
            <w:rPr>
              <w:rFonts w:ascii="Times New Roman" w:hAnsi="Times New Roman" w:cs="Times New Roman"/>
              <w:sz w:val="20"/>
              <w:szCs w:val="20"/>
              <w:lang w:val="es-ES_tradnl"/>
            </w:rPr>
            <w:br/>
          </w:r>
          <w:hyperlink r:id="rId3" w:history="1">
            <w:r w:rsidR="006A1389" w:rsidRPr="00551772">
              <w:rPr>
                <w:rStyle w:val="Hipervnculo"/>
                <w:rFonts w:ascii="Times New Roman" w:hAnsi="Times New Roman" w:cs="Times New Roman"/>
                <w:sz w:val="20"/>
                <w:szCs w:val="20"/>
                <w:lang w:val="es-ES_tradnl"/>
              </w:rPr>
              <w:t>emprego1@uvigo.es</w:t>
            </w:r>
          </w:hyperlink>
        </w:p>
      </w:tc>
    </w:tr>
  </w:tbl>
  <w:p w:rsidR="006A1389" w:rsidRPr="001422BE" w:rsidRDefault="006A1389" w:rsidP="001056D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79AC"/>
    <w:multiLevelType w:val="hybridMultilevel"/>
    <w:tmpl w:val="03F41198"/>
    <w:lvl w:ilvl="0" w:tplc="C39E365C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1116FCB2">
      <w:numFmt w:val="bullet"/>
      <w:lvlText w:val="-"/>
      <w:lvlJc w:val="left"/>
      <w:pPr>
        <w:ind w:left="2520" w:hanging="360"/>
      </w:pPr>
      <w:rPr>
        <w:rFonts w:ascii="Times New Roman" w:eastAsia="MS Mincho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D84688"/>
    <w:multiLevelType w:val="hybridMultilevel"/>
    <w:tmpl w:val="D7603268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DB11DE"/>
    <w:multiLevelType w:val="hybridMultilevel"/>
    <w:tmpl w:val="0584F48C"/>
    <w:lvl w:ilvl="0" w:tplc="14B495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2F21DD"/>
    <w:multiLevelType w:val="hybridMultilevel"/>
    <w:tmpl w:val="76AADB66"/>
    <w:lvl w:ilvl="0" w:tplc="28327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1C26"/>
    <w:multiLevelType w:val="hybridMultilevel"/>
    <w:tmpl w:val="BE3A5C34"/>
    <w:lvl w:ilvl="0" w:tplc="C39E365C">
      <w:numFmt w:val="bullet"/>
      <w:lvlText w:val="-"/>
      <w:lvlJc w:val="left"/>
      <w:pPr>
        <w:ind w:left="2157" w:hanging="360"/>
      </w:pPr>
      <w:rPr>
        <w:rFonts w:ascii="Times New Roman" w:eastAsia="MS Mincho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5">
    <w:nsid w:val="3AC253D0"/>
    <w:multiLevelType w:val="hybridMultilevel"/>
    <w:tmpl w:val="11E850BE"/>
    <w:lvl w:ilvl="0" w:tplc="1D1C088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3E58035B"/>
    <w:multiLevelType w:val="hybridMultilevel"/>
    <w:tmpl w:val="C5F0FCB4"/>
    <w:lvl w:ilvl="0" w:tplc="1D1C088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5E708E"/>
    <w:multiLevelType w:val="hybridMultilevel"/>
    <w:tmpl w:val="9A3C7A82"/>
    <w:lvl w:ilvl="0" w:tplc="1D1C08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4F3462"/>
    <w:multiLevelType w:val="hybridMultilevel"/>
    <w:tmpl w:val="96B070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EE4B4E"/>
    <w:multiLevelType w:val="multilevel"/>
    <w:tmpl w:val="96B0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A073AF"/>
    <w:multiLevelType w:val="hybridMultilevel"/>
    <w:tmpl w:val="8A1CC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enforcement="1" w:cryptProviderType="rsaFull" w:cryptAlgorithmClass="hash" w:cryptAlgorithmType="typeAny" w:cryptAlgorithmSid="4" w:cryptSpinCount="50000" w:hash="xbOVtlNtYtDfPPfrwLA8mKul+oM=" w:salt="3yGvzUPi4LdiyiJKjmfq3w==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422BE"/>
    <w:rsid w:val="00007818"/>
    <w:rsid w:val="00012A81"/>
    <w:rsid w:val="000214AA"/>
    <w:rsid w:val="000253D3"/>
    <w:rsid w:val="000618FF"/>
    <w:rsid w:val="00065241"/>
    <w:rsid w:val="000814BD"/>
    <w:rsid w:val="000B0662"/>
    <w:rsid w:val="000C1741"/>
    <w:rsid w:val="000E091C"/>
    <w:rsid w:val="000E2AB1"/>
    <w:rsid w:val="000E77EE"/>
    <w:rsid w:val="001056DD"/>
    <w:rsid w:val="0012058D"/>
    <w:rsid w:val="00125A2B"/>
    <w:rsid w:val="00141030"/>
    <w:rsid w:val="001422BE"/>
    <w:rsid w:val="00157BAA"/>
    <w:rsid w:val="001707FF"/>
    <w:rsid w:val="00175BE2"/>
    <w:rsid w:val="001C7FC2"/>
    <w:rsid w:val="001E4060"/>
    <w:rsid w:val="001E7E7E"/>
    <w:rsid w:val="001F649D"/>
    <w:rsid w:val="00215341"/>
    <w:rsid w:val="00222908"/>
    <w:rsid w:val="0025285E"/>
    <w:rsid w:val="002678AF"/>
    <w:rsid w:val="00276866"/>
    <w:rsid w:val="00282D54"/>
    <w:rsid w:val="002C5192"/>
    <w:rsid w:val="002E1E4A"/>
    <w:rsid w:val="00322355"/>
    <w:rsid w:val="003473A4"/>
    <w:rsid w:val="00350D6E"/>
    <w:rsid w:val="003712F5"/>
    <w:rsid w:val="003A3AC1"/>
    <w:rsid w:val="003A4036"/>
    <w:rsid w:val="003A473A"/>
    <w:rsid w:val="003B5A5F"/>
    <w:rsid w:val="003C1628"/>
    <w:rsid w:val="003C276D"/>
    <w:rsid w:val="003C4FB8"/>
    <w:rsid w:val="003D08EB"/>
    <w:rsid w:val="003D1A2F"/>
    <w:rsid w:val="003D3353"/>
    <w:rsid w:val="003E57C4"/>
    <w:rsid w:val="00402144"/>
    <w:rsid w:val="0042433F"/>
    <w:rsid w:val="00446AF7"/>
    <w:rsid w:val="00457739"/>
    <w:rsid w:val="00460105"/>
    <w:rsid w:val="004875F5"/>
    <w:rsid w:val="004B1636"/>
    <w:rsid w:val="004B5D29"/>
    <w:rsid w:val="004F2D76"/>
    <w:rsid w:val="005040A0"/>
    <w:rsid w:val="00522C6A"/>
    <w:rsid w:val="00526BEF"/>
    <w:rsid w:val="00535000"/>
    <w:rsid w:val="00535577"/>
    <w:rsid w:val="0054274D"/>
    <w:rsid w:val="00545DEB"/>
    <w:rsid w:val="00551772"/>
    <w:rsid w:val="00584865"/>
    <w:rsid w:val="005C3186"/>
    <w:rsid w:val="005D117F"/>
    <w:rsid w:val="005D2168"/>
    <w:rsid w:val="005E3EFA"/>
    <w:rsid w:val="005E4CDE"/>
    <w:rsid w:val="00604BB2"/>
    <w:rsid w:val="006345C0"/>
    <w:rsid w:val="00650C1E"/>
    <w:rsid w:val="00676EC9"/>
    <w:rsid w:val="006A1389"/>
    <w:rsid w:val="006B528A"/>
    <w:rsid w:val="006C6883"/>
    <w:rsid w:val="006E13EB"/>
    <w:rsid w:val="00721551"/>
    <w:rsid w:val="00746239"/>
    <w:rsid w:val="00761C10"/>
    <w:rsid w:val="00775C57"/>
    <w:rsid w:val="00782FF9"/>
    <w:rsid w:val="007A0C48"/>
    <w:rsid w:val="007B72FF"/>
    <w:rsid w:val="007C02D6"/>
    <w:rsid w:val="007C20B5"/>
    <w:rsid w:val="007C6A4D"/>
    <w:rsid w:val="007E060B"/>
    <w:rsid w:val="007E3797"/>
    <w:rsid w:val="007F329B"/>
    <w:rsid w:val="007F57C7"/>
    <w:rsid w:val="008108F0"/>
    <w:rsid w:val="00817E64"/>
    <w:rsid w:val="00832B8F"/>
    <w:rsid w:val="00847CAD"/>
    <w:rsid w:val="008537EB"/>
    <w:rsid w:val="00882917"/>
    <w:rsid w:val="008A0CB4"/>
    <w:rsid w:val="009211C7"/>
    <w:rsid w:val="00922AD3"/>
    <w:rsid w:val="009332FF"/>
    <w:rsid w:val="009774CB"/>
    <w:rsid w:val="009F1815"/>
    <w:rsid w:val="00A15E30"/>
    <w:rsid w:val="00A16C8D"/>
    <w:rsid w:val="00A53DC6"/>
    <w:rsid w:val="00A72DFD"/>
    <w:rsid w:val="00A7431A"/>
    <w:rsid w:val="00A845A5"/>
    <w:rsid w:val="00A9721A"/>
    <w:rsid w:val="00AC1306"/>
    <w:rsid w:val="00B0040B"/>
    <w:rsid w:val="00B0766D"/>
    <w:rsid w:val="00B25A7F"/>
    <w:rsid w:val="00B37E2D"/>
    <w:rsid w:val="00B41246"/>
    <w:rsid w:val="00B5360E"/>
    <w:rsid w:val="00B5403D"/>
    <w:rsid w:val="00B57D10"/>
    <w:rsid w:val="00B6167E"/>
    <w:rsid w:val="00B96346"/>
    <w:rsid w:val="00BD346C"/>
    <w:rsid w:val="00BE560D"/>
    <w:rsid w:val="00BF24D8"/>
    <w:rsid w:val="00C01952"/>
    <w:rsid w:val="00C043D7"/>
    <w:rsid w:val="00C074BD"/>
    <w:rsid w:val="00C10E9A"/>
    <w:rsid w:val="00C152EF"/>
    <w:rsid w:val="00C2157C"/>
    <w:rsid w:val="00C22B89"/>
    <w:rsid w:val="00C252B4"/>
    <w:rsid w:val="00C86D5B"/>
    <w:rsid w:val="00CA1363"/>
    <w:rsid w:val="00CA61BD"/>
    <w:rsid w:val="00CD50B4"/>
    <w:rsid w:val="00CE667D"/>
    <w:rsid w:val="00CF326F"/>
    <w:rsid w:val="00CF7995"/>
    <w:rsid w:val="00D02A5F"/>
    <w:rsid w:val="00D045D6"/>
    <w:rsid w:val="00D05E81"/>
    <w:rsid w:val="00D115CB"/>
    <w:rsid w:val="00D65B1D"/>
    <w:rsid w:val="00D71ADD"/>
    <w:rsid w:val="00D93AFD"/>
    <w:rsid w:val="00D96F1E"/>
    <w:rsid w:val="00DA0B2A"/>
    <w:rsid w:val="00DA4456"/>
    <w:rsid w:val="00DB56E2"/>
    <w:rsid w:val="00DC549E"/>
    <w:rsid w:val="00DC5A3E"/>
    <w:rsid w:val="00DD53CE"/>
    <w:rsid w:val="00E10FD8"/>
    <w:rsid w:val="00E21C7F"/>
    <w:rsid w:val="00E277E2"/>
    <w:rsid w:val="00E34523"/>
    <w:rsid w:val="00E9497C"/>
    <w:rsid w:val="00EA456B"/>
    <w:rsid w:val="00EB5764"/>
    <w:rsid w:val="00EB7680"/>
    <w:rsid w:val="00EC1063"/>
    <w:rsid w:val="00ED6EFD"/>
    <w:rsid w:val="00EE0FBF"/>
    <w:rsid w:val="00F22845"/>
    <w:rsid w:val="00F25332"/>
    <w:rsid w:val="00F431AE"/>
    <w:rsid w:val="00F52340"/>
    <w:rsid w:val="00F55F36"/>
    <w:rsid w:val="00F61273"/>
    <w:rsid w:val="00F618C5"/>
    <w:rsid w:val="00F650A4"/>
    <w:rsid w:val="00F66056"/>
    <w:rsid w:val="00FA3E48"/>
    <w:rsid w:val="00FE3B8B"/>
    <w:rsid w:val="00FF4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autoRedefine/>
    <w:qFormat/>
    <w:rsid w:val="00C074BD"/>
    <w:pPr>
      <w:tabs>
        <w:tab w:val="left" w:pos="429"/>
      </w:tabs>
    </w:pPr>
    <w:rPr>
      <w:rFonts w:ascii="Times New Roman" w:hAnsi="Times New Roman"/>
      <w:sz w:val="24"/>
      <w:szCs w:val="24"/>
      <w:lang w:val="gl-ES"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535000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35000"/>
    <w:pPr>
      <w:keepNext/>
      <w:spacing w:before="240" w:after="12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EB7680"/>
    <w:pPr>
      <w:keepNext/>
      <w:tabs>
        <w:tab w:val="clear" w:pos="429"/>
      </w:tabs>
      <w:outlineLvl w:val="2"/>
    </w:pPr>
    <w:rPr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5000"/>
  </w:style>
  <w:style w:type="paragraph" w:styleId="Piedepgina">
    <w:name w:val="footer"/>
    <w:basedOn w:val="Normal"/>
    <w:link w:val="PiedepginaCar"/>
    <w:uiPriority w:val="99"/>
    <w:unhideWhenUsed/>
    <w:rsid w:val="00535000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5000"/>
  </w:style>
  <w:style w:type="paragraph" w:customStyle="1" w:styleId="Prrafobsico">
    <w:name w:val="[Párrafo básico]"/>
    <w:basedOn w:val="Normal"/>
    <w:uiPriority w:val="99"/>
    <w:rsid w:val="005350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Ttulo1Car">
    <w:name w:val="Título 1 Car"/>
    <w:link w:val="Ttulo1"/>
    <w:uiPriority w:val="99"/>
    <w:rsid w:val="00535000"/>
    <w:rPr>
      <w:rFonts w:ascii="ITC New Baskerville Std" w:eastAsia="Times New Roman" w:hAnsi="ITC New Baskerville Std" w:cs="Arial"/>
      <w:bCs/>
      <w:color w:val="717040"/>
      <w:spacing w:val="-8"/>
      <w:kern w:val="32"/>
      <w:position w:val="4"/>
      <w:sz w:val="32"/>
      <w:szCs w:val="32"/>
      <w:lang w:val="gl-ES"/>
    </w:rPr>
  </w:style>
  <w:style w:type="character" w:customStyle="1" w:styleId="Ttulo2Car">
    <w:name w:val="Título 2 Car"/>
    <w:link w:val="Ttulo2"/>
    <w:uiPriority w:val="99"/>
    <w:rsid w:val="00535000"/>
    <w:rPr>
      <w:rFonts w:ascii="ITC New Baskerville Std" w:eastAsia="Times New Roman" w:hAnsi="ITC New Baskerville Std" w:cs="Arial"/>
      <w:bCs/>
      <w:iCs/>
      <w:color w:val="717040"/>
      <w:spacing w:val="-8"/>
      <w:position w:val="4"/>
      <w:sz w:val="28"/>
      <w:szCs w:val="28"/>
      <w:lang w:val="gl-ES"/>
    </w:rPr>
  </w:style>
  <w:style w:type="paragraph" w:customStyle="1" w:styleId="Destinatarioenderezo">
    <w:name w:val="Destinatario_enderezo"/>
    <w:basedOn w:val="Normal"/>
    <w:uiPriority w:val="99"/>
    <w:rsid w:val="00535000"/>
    <w:rPr>
      <w:sz w:val="17"/>
      <w:szCs w:val="20"/>
    </w:rPr>
  </w:style>
  <w:style w:type="paragraph" w:customStyle="1" w:styleId="Destinatarionome">
    <w:name w:val="Destinatario_nome"/>
    <w:basedOn w:val="Normal"/>
    <w:uiPriority w:val="99"/>
    <w:rsid w:val="00535000"/>
    <w:pPr>
      <w:spacing w:before="120"/>
    </w:pPr>
    <w:rPr>
      <w:sz w:val="26"/>
      <w:szCs w:val="20"/>
    </w:rPr>
  </w:style>
  <w:style w:type="paragraph" w:customStyle="1" w:styleId="Ningnestilodeprrafo">
    <w:name w:val="[Ningún estilo de párrafo]"/>
    <w:uiPriority w:val="99"/>
    <w:rsid w:val="00604BB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n-US"/>
    </w:rPr>
  </w:style>
  <w:style w:type="character" w:styleId="Hipervnculo">
    <w:name w:val="Hyperlink"/>
    <w:uiPriority w:val="99"/>
    <w:unhideWhenUsed/>
    <w:rsid w:val="00AC130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7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57739"/>
    <w:rPr>
      <w:rFonts w:ascii="Tahoma" w:eastAsia="Cambria" w:hAnsi="Tahoma" w:cs="Tahoma"/>
      <w:sz w:val="16"/>
      <w:szCs w:val="16"/>
      <w:lang w:val="gl-ES" w:eastAsia="en-US"/>
    </w:rPr>
  </w:style>
  <w:style w:type="character" w:customStyle="1" w:styleId="Ttulo3Car">
    <w:name w:val="Título 3 Car"/>
    <w:basedOn w:val="Fuentedeprrafopredeter"/>
    <w:link w:val="Ttulo3"/>
    <w:uiPriority w:val="99"/>
    <w:rsid w:val="00EB7680"/>
    <w:rPr>
      <w:rFonts w:ascii="Times New Roman" w:hAnsi="Times New Roman"/>
      <w:sz w:val="24"/>
      <w:lang w:val="es-ES_tradnl" w:eastAsia="es-ES_tradnl"/>
    </w:rPr>
  </w:style>
  <w:style w:type="numbering" w:customStyle="1" w:styleId="Sinlista1">
    <w:name w:val="Sin lista1"/>
    <w:next w:val="Sinlista"/>
    <w:uiPriority w:val="99"/>
    <w:semiHidden/>
    <w:unhideWhenUsed/>
    <w:rsid w:val="00EB7680"/>
  </w:style>
  <w:style w:type="paragraph" w:styleId="Textoindependiente">
    <w:name w:val="Body Text"/>
    <w:basedOn w:val="Normal"/>
    <w:link w:val="TextoindependienteCar"/>
    <w:uiPriority w:val="99"/>
    <w:rsid w:val="00EB7680"/>
    <w:pPr>
      <w:tabs>
        <w:tab w:val="clear" w:pos="429"/>
      </w:tabs>
    </w:pPr>
    <w:rPr>
      <w:b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B7680"/>
    <w:rPr>
      <w:rFonts w:ascii="Times New Roman" w:hAnsi="Times New Roman"/>
      <w:b/>
      <w:sz w:val="24"/>
      <w:lang w:val="es-ES_tradnl" w:eastAsia="es-ES_tradnl"/>
    </w:rPr>
  </w:style>
  <w:style w:type="paragraph" w:styleId="Epgrafe">
    <w:name w:val="caption"/>
    <w:basedOn w:val="Normal"/>
    <w:next w:val="Normal"/>
    <w:uiPriority w:val="99"/>
    <w:qFormat/>
    <w:rsid w:val="00EB7680"/>
    <w:pPr>
      <w:tabs>
        <w:tab w:val="clear" w:pos="429"/>
      </w:tabs>
      <w:ind w:left="-85"/>
      <w:jc w:val="center"/>
    </w:pPr>
    <w:rPr>
      <w:rFonts w:ascii="Arial" w:hAnsi="Arial"/>
      <w:b/>
      <w:szCs w:val="20"/>
      <w:lang w:val="es-ES_tradnl"/>
    </w:rPr>
  </w:style>
  <w:style w:type="character" w:customStyle="1" w:styleId="cabeceira1">
    <w:name w:val="cabeceira1"/>
    <w:uiPriority w:val="99"/>
    <w:rsid w:val="00EB7680"/>
    <w:rPr>
      <w:rFonts w:ascii="Arial" w:hAnsi="Arial"/>
      <w:sz w:val="18"/>
    </w:rPr>
  </w:style>
  <w:style w:type="character" w:styleId="Hipervnculovisitado">
    <w:name w:val="FollowedHyperlink"/>
    <w:uiPriority w:val="99"/>
    <w:rsid w:val="00EB7680"/>
    <w:rPr>
      <w:rFonts w:cs="Times New Roman"/>
      <w:color w:val="800080"/>
      <w:u w:val="single"/>
    </w:rPr>
  </w:style>
  <w:style w:type="table" w:styleId="Tablaconcuadrcula">
    <w:name w:val="Table Grid"/>
    <w:basedOn w:val="Tablanormal"/>
    <w:uiPriority w:val="99"/>
    <w:rsid w:val="00EB7680"/>
    <w:pPr>
      <w:tabs>
        <w:tab w:val="left" w:pos="429"/>
      </w:tabs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B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16C8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unhideWhenUsed/>
    <w:rsid w:val="003A3AC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igo.gal/estudar/que-estudar/mestrad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rego1@uvigo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mprego1@uvigo.es" TargetMode="External"/><Relationship Id="rId2" Type="http://schemas.openxmlformats.org/officeDocument/2006/relationships/hyperlink" Target="http://emprego.uvigo.es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oe07\Desktop\OFIMATICA_Area_de_Emprego_e_Emprendemento\CARTAS_FAX\CARTA_FIESTRA_DEREITA_Area_de_Emprego_e_Emprende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68493-C21A-4798-BADD-C4A092C24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CARTA_FIESTRA_DEREITA_Area_de_Emprego_e_Emprendemento</Template>
  <TotalTime>4</TotalTime>
  <Pages>7</Pages>
  <Words>2124</Words>
  <Characters>11686</Characters>
  <Application>Microsoft Office Word</Application>
  <DocSecurity>0</DocSecurity>
  <Lines>97</Lines>
  <Paragraphs>27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/>
      <vt:lpstr/>
      <vt:lpstr/>
      <vt:lpstr>Como usar a plantilla</vt:lpstr>
      <vt:lpstr>    Encabezado da plantilla</vt:lpstr>
      <vt:lpstr>    Primeira e segunda páxina da carta</vt:lpstr>
      <vt:lpstr>    Estilos de texto</vt:lpstr>
    </vt:vector>
  </TitlesOfParts>
  <Company>Universidade de Vigo</Company>
  <LinksUpToDate>false</LinksUpToDate>
  <CharactersWithSpaces>13783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ofoe07</dc:creator>
  <cp:lastModifiedBy>Usuario</cp:lastModifiedBy>
  <cp:revision>3</cp:revision>
  <cp:lastPrinted>2015-03-24T12:51:00Z</cp:lastPrinted>
  <dcterms:created xsi:type="dcterms:W3CDTF">2020-05-06T14:16:00Z</dcterms:created>
  <dcterms:modified xsi:type="dcterms:W3CDTF">2020-05-07T07:57:00Z</dcterms:modified>
</cp:coreProperties>
</file>